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DF73" w14:textId="0294C79E" w:rsidR="004E4500" w:rsidRPr="004E4500" w:rsidRDefault="00211D76" w:rsidP="004E4500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0BADFEF" wp14:editId="1EF8A548">
            <wp:simplePos x="0" y="0"/>
            <wp:positionH relativeFrom="column">
              <wp:posOffset>218661</wp:posOffset>
            </wp:positionH>
            <wp:positionV relativeFrom="paragraph">
              <wp:posOffset>3976</wp:posOffset>
            </wp:positionV>
            <wp:extent cx="9120146" cy="816591"/>
            <wp:effectExtent l="0" t="0" r="0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042" cy="84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ADF74" w14:textId="77777777" w:rsidR="004E4500" w:rsidRPr="004E4500" w:rsidRDefault="004E4500" w:rsidP="004E4500"/>
    <w:p w14:paraId="70BADF75" w14:textId="77777777" w:rsidR="004E4500" w:rsidRDefault="004E4500" w:rsidP="004E4500"/>
    <w:p w14:paraId="70BADF76" w14:textId="695CD81F" w:rsidR="004E4500" w:rsidRPr="007251C9" w:rsidRDefault="004E4500" w:rsidP="004E4500">
      <w:pPr>
        <w:rPr>
          <w:rFonts w:ascii="Twinkl Cursive Looped" w:hAnsi="Twinkl Cursive Looped"/>
        </w:rPr>
      </w:pPr>
      <w:r w:rsidRPr="007251C9">
        <w:rPr>
          <w:rFonts w:ascii="Twinkl Cursive Looped" w:hAnsi="Twinkl Cursive Looped"/>
          <w:b/>
          <w:sz w:val="32"/>
        </w:rPr>
        <w:t xml:space="preserve">Given </w:t>
      </w:r>
      <w:r w:rsidR="00EF687C">
        <w:rPr>
          <w:rFonts w:ascii="Twinkl Cursive Looped" w:hAnsi="Twinkl Cursive Looped"/>
          <w:b/>
          <w:sz w:val="32"/>
        </w:rPr>
        <w:t>15</w:t>
      </w:r>
      <w:r w:rsidR="00671CCF">
        <w:rPr>
          <w:rFonts w:ascii="Twinkl Cursive Looped" w:hAnsi="Twinkl Cursive Looped"/>
          <w:b/>
          <w:sz w:val="32"/>
        </w:rPr>
        <w:t>.9.23</w:t>
      </w:r>
      <w:r w:rsidR="00DC3BBB" w:rsidRPr="007251C9">
        <w:rPr>
          <w:rFonts w:ascii="Twinkl Cursive Looped" w:hAnsi="Twinkl Cursive Looped"/>
          <w:b/>
          <w:sz w:val="32"/>
        </w:rPr>
        <w:t xml:space="preserve"> </w:t>
      </w:r>
      <w:r w:rsidRPr="007251C9">
        <w:rPr>
          <w:rFonts w:ascii="Twinkl Cursive Looped" w:hAnsi="Twinkl Cursive Looped"/>
          <w:b/>
          <w:color w:val="FF0000"/>
          <w:sz w:val="32"/>
        </w:rPr>
        <w:t xml:space="preserve">Test </w:t>
      </w:r>
      <w:r w:rsidR="00EF687C">
        <w:rPr>
          <w:rFonts w:ascii="Twinkl Cursive Looped" w:hAnsi="Twinkl Cursive Looped"/>
          <w:b/>
          <w:color w:val="FF0000"/>
          <w:sz w:val="32"/>
        </w:rPr>
        <w:t>Friday 22</w:t>
      </w:r>
      <w:bookmarkStart w:id="0" w:name="_GoBack"/>
      <w:bookmarkEnd w:id="0"/>
      <w:r w:rsidR="00671CCF">
        <w:rPr>
          <w:rFonts w:ascii="Twinkl Cursive Looped" w:hAnsi="Twinkl Cursive Looped"/>
          <w:b/>
          <w:color w:val="FF0000"/>
          <w:sz w:val="32"/>
        </w:rPr>
        <w:t>.9.23</w:t>
      </w:r>
      <w:r w:rsidR="00CC56DE" w:rsidRPr="007251C9">
        <w:rPr>
          <w:rFonts w:ascii="Twinkl Cursive Looped" w:hAnsi="Twinkl Cursive Looped"/>
          <w:b/>
          <w:color w:val="FF0000"/>
          <w:sz w:val="32"/>
        </w:rPr>
        <w:t xml:space="preserve"> </w:t>
      </w:r>
      <w:r w:rsidR="0084505D">
        <w:rPr>
          <w:rFonts w:ascii="Twinkl Cursive Looped" w:hAnsi="Twinkl Cursive Looped"/>
          <w:b/>
          <w:color w:val="FF0000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7251C9" w14:paraId="70BADF7B" w14:textId="77777777" w:rsidTr="0051209C">
        <w:tc>
          <w:tcPr>
            <w:tcW w:w="3712" w:type="dxa"/>
            <w:shd w:val="clear" w:color="auto" w:fill="auto"/>
          </w:tcPr>
          <w:p w14:paraId="70BADF77" w14:textId="77777777" w:rsidR="0051209C" w:rsidRPr="007251C9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Spelling</w:t>
            </w:r>
            <w:r w:rsidR="0048299C" w:rsidRPr="007251C9">
              <w:rPr>
                <w:rFonts w:ascii="Twinkl Cursive Looped" w:hAnsi="Twinkl Cursive Looped"/>
                <w:b/>
                <w:sz w:val="48"/>
                <w:szCs w:val="36"/>
              </w:rPr>
              <w:t>s</w:t>
            </w:r>
            <w:r w:rsidR="00BF167C" w:rsidRPr="007251C9">
              <w:rPr>
                <w:rFonts w:ascii="Twinkl Cursive Looped" w:hAnsi="Twinkl Cursive Looped"/>
                <w:b/>
                <w:sz w:val="48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70BADF78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70BADF79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70BADF7A" w14:textId="77777777" w:rsidR="0051209C" w:rsidRPr="007251C9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  <w:r w:rsidRPr="007251C9">
              <w:rPr>
                <w:rFonts w:ascii="Twinkl Cursive Looped" w:hAnsi="Twinkl Cursive Looped"/>
                <w:b/>
                <w:sz w:val="48"/>
                <w:szCs w:val="36"/>
              </w:rPr>
              <w:t>Sunday</w:t>
            </w:r>
          </w:p>
        </w:tc>
      </w:tr>
      <w:tr w:rsidR="00EF687C" w:rsidRPr="007251C9" w14:paraId="70BADF80" w14:textId="77777777" w:rsidTr="005349F3">
        <w:tc>
          <w:tcPr>
            <w:tcW w:w="3712" w:type="dxa"/>
          </w:tcPr>
          <w:p w14:paraId="70BADF7C" w14:textId="152D5BAD" w:rsidR="00EF687C" w:rsidRPr="00EF687C" w:rsidRDefault="00EF687C" w:rsidP="00EF687C">
            <w:pPr>
              <w:spacing w:after="0" w:line="240" w:lineRule="auto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  <w:lang w:eastAsia="en-GB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hey</w:t>
            </w:r>
          </w:p>
        </w:tc>
        <w:tc>
          <w:tcPr>
            <w:tcW w:w="3713" w:type="dxa"/>
            <w:shd w:val="clear" w:color="auto" w:fill="auto"/>
          </w:tcPr>
          <w:p w14:paraId="70BADF7D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7E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7F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7251C9" w14:paraId="70BADF85" w14:textId="77777777" w:rsidTr="005349F3">
        <w:tc>
          <w:tcPr>
            <w:tcW w:w="3712" w:type="dxa"/>
          </w:tcPr>
          <w:p w14:paraId="70BADF81" w14:textId="39D464F9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they</w:t>
            </w:r>
          </w:p>
        </w:tc>
        <w:tc>
          <w:tcPr>
            <w:tcW w:w="3713" w:type="dxa"/>
            <w:shd w:val="clear" w:color="auto" w:fill="auto"/>
          </w:tcPr>
          <w:p w14:paraId="70BADF82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3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4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7251C9" w14:paraId="70BADF8A" w14:textId="77777777" w:rsidTr="005349F3">
        <w:tc>
          <w:tcPr>
            <w:tcW w:w="3712" w:type="dxa"/>
          </w:tcPr>
          <w:p w14:paraId="70BADF86" w14:textId="41886B3F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obey</w:t>
            </w:r>
          </w:p>
        </w:tc>
        <w:tc>
          <w:tcPr>
            <w:tcW w:w="3713" w:type="dxa"/>
            <w:shd w:val="clear" w:color="auto" w:fill="auto"/>
          </w:tcPr>
          <w:p w14:paraId="70BADF87" w14:textId="77777777" w:rsidR="00EF687C" w:rsidRPr="007251C9" w:rsidRDefault="00EF687C" w:rsidP="00EF687C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8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9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7251C9" w14:paraId="70BADF8F" w14:textId="77777777" w:rsidTr="005349F3">
        <w:tc>
          <w:tcPr>
            <w:tcW w:w="3712" w:type="dxa"/>
          </w:tcPr>
          <w:p w14:paraId="70BADF8B" w14:textId="3F6FEC3A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grey</w:t>
            </w:r>
          </w:p>
        </w:tc>
        <w:tc>
          <w:tcPr>
            <w:tcW w:w="3713" w:type="dxa"/>
            <w:shd w:val="clear" w:color="auto" w:fill="auto"/>
          </w:tcPr>
          <w:p w14:paraId="70BADF8C" w14:textId="77777777" w:rsidR="00EF687C" w:rsidRPr="007251C9" w:rsidRDefault="00EF687C" w:rsidP="00EF687C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8D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8E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7251C9" w14:paraId="70BADF94" w14:textId="77777777" w:rsidTr="005349F3">
        <w:tc>
          <w:tcPr>
            <w:tcW w:w="3712" w:type="dxa"/>
          </w:tcPr>
          <w:p w14:paraId="70BADF90" w14:textId="2A0B19C4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prey</w:t>
            </w:r>
          </w:p>
        </w:tc>
        <w:tc>
          <w:tcPr>
            <w:tcW w:w="3713" w:type="dxa"/>
            <w:shd w:val="clear" w:color="auto" w:fill="auto"/>
          </w:tcPr>
          <w:p w14:paraId="70BADF91" w14:textId="77777777" w:rsidR="00EF687C" w:rsidRPr="007251C9" w:rsidRDefault="00EF687C" w:rsidP="00EF687C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2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3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7251C9" w14:paraId="70BADF99" w14:textId="77777777" w:rsidTr="005349F3">
        <w:tc>
          <w:tcPr>
            <w:tcW w:w="3712" w:type="dxa"/>
          </w:tcPr>
          <w:p w14:paraId="70BADF95" w14:textId="14A5C01C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whey</w:t>
            </w:r>
          </w:p>
        </w:tc>
        <w:tc>
          <w:tcPr>
            <w:tcW w:w="3713" w:type="dxa"/>
            <w:shd w:val="clear" w:color="auto" w:fill="auto"/>
          </w:tcPr>
          <w:p w14:paraId="70BADF96" w14:textId="77777777" w:rsidR="00EF687C" w:rsidRPr="007251C9" w:rsidRDefault="00EF687C" w:rsidP="00EF687C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7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8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7251C9" w14:paraId="70BADF9E" w14:textId="77777777" w:rsidTr="005349F3">
        <w:tc>
          <w:tcPr>
            <w:tcW w:w="3712" w:type="dxa"/>
          </w:tcPr>
          <w:p w14:paraId="70BADF9A" w14:textId="467E2ABC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survey</w:t>
            </w:r>
          </w:p>
        </w:tc>
        <w:tc>
          <w:tcPr>
            <w:tcW w:w="3713" w:type="dxa"/>
            <w:shd w:val="clear" w:color="auto" w:fill="auto"/>
          </w:tcPr>
          <w:p w14:paraId="70BADF9B" w14:textId="77777777" w:rsidR="00EF687C" w:rsidRPr="007251C9" w:rsidRDefault="00EF687C" w:rsidP="00EF687C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9C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9D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7251C9" w14:paraId="70BADFA3" w14:textId="77777777" w:rsidTr="005349F3">
        <w:tc>
          <w:tcPr>
            <w:tcW w:w="3712" w:type="dxa"/>
          </w:tcPr>
          <w:p w14:paraId="70BADF9F" w14:textId="666C5BAD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convey</w:t>
            </w:r>
          </w:p>
        </w:tc>
        <w:tc>
          <w:tcPr>
            <w:tcW w:w="3713" w:type="dxa"/>
            <w:shd w:val="clear" w:color="auto" w:fill="auto"/>
          </w:tcPr>
          <w:p w14:paraId="70BADFA0" w14:textId="77777777" w:rsidR="00EF687C" w:rsidRPr="007251C9" w:rsidRDefault="00EF687C" w:rsidP="00EF687C">
            <w:pPr>
              <w:spacing w:after="0"/>
              <w:jc w:val="center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1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2" w14:textId="77777777" w:rsidR="00EF687C" w:rsidRPr="007251C9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320304" w14:paraId="70BADFA8" w14:textId="77777777" w:rsidTr="00E92CC1">
        <w:tc>
          <w:tcPr>
            <w:tcW w:w="3712" w:type="dxa"/>
          </w:tcPr>
          <w:p w14:paraId="70BADFA4" w14:textId="09B2894D" w:rsidR="00EF687C" w:rsidRPr="00EF687C" w:rsidRDefault="00EF687C" w:rsidP="00EF687C">
            <w:pPr>
              <w:spacing w:after="0" w:line="240" w:lineRule="auto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  <w:lang w:eastAsia="en-GB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disobey</w:t>
            </w:r>
          </w:p>
        </w:tc>
        <w:tc>
          <w:tcPr>
            <w:tcW w:w="3713" w:type="dxa"/>
            <w:shd w:val="clear" w:color="auto" w:fill="auto"/>
          </w:tcPr>
          <w:p w14:paraId="70BADFA5" w14:textId="77777777" w:rsidR="00EF687C" w:rsidRPr="00320304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6" w14:textId="77777777" w:rsidR="00EF687C" w:rsidRPr="00320304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7" w14:textId="77777777" w:rsidR="00EF687C" w:rsidRPr="00320304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  <w:tr w:rsidR="00EF687C" w:rsidRPr="00320304" w14:paraId="70BADFAD" w14:textId="77777777" w:rsidTr="00E92CC1">
        <w:tc>
          <w:tcPr>
            <w:tcW w:w="3712" w:type="dxa"/>
          </w:tcPr>
          <w:p w14:paraId="70BADFA9" w14:textId="30C276A3" w:rsidR="00EF687C" w:rsidRPr="00EF687C" w:rsidRDefault="00EF687C" w:rsidP="00EF687C">
            <w:pPr>
              <w:spacing w:after="0"/>
              <w:jc w:val="center"/>
              <w:rPr>
                <w:rFonts w:ascii="Twinkl Cursive Looped" w:hAnsi="Twinkl Cursive Looped"/>
                <w:color w:val="000000"/>
                <w:sz w:val="32"/>
                <w:szCs w:val="32"/>
              </w:rPr>
            </w:pPr>
            <w:r w:rsidRPr="00EF687C">
              <w:rPr>
                <w:rFonts w:ascii="Twinkl Cursive Looped" w:hAnsi="Twinkl Cursive Looped" w:cs="Tuffy"/>
                <w:color w:val="1C1C1C"/>
                <w:sz w:val="32"/>
                <w:szCs w:val="32"/>
                <w:lang w:eastAsia="en-GB"/>
              </w:rPr>
              <w:t>purvey</w:t>
            </w:r>
          </w:p>
        </w:tc>
        <w:tc>
          <w:tcPr>
            <w:tcW w:w="3713" w:type="dxa"/>
            <w:shd w:val="clear" w:color="auto" w:fill="auto"/>
          </w:tcPr>
          <w:p w14:paraId="70BADFAA" w14:textId="77777777" w:rsidR="00EF687C" w:rsidRPr="00320304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0BADFAB" w14:textId="77777777" w:rsidR="00EF687C" w:rsidRPr="00320304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70BADFAC" w14:textId="77777777" w:rsidR="00EF687C" w:rsidRPr="00320304" w:rsidRDefault="00EF687C" w:rsidP="00EF687C">
            <w:pPr>
              <w:spacing w:after="0" w:line="240" w:lineRule="auto"/>
              <w:rPr>
                <w:rFonts w:ascii="Twinkl Cursive Looped" w:hAnsi="Twinkl Cursive Looped"/>
                <w:b/>
                <w:sz w:val="48"/>
                <w:szCs w:val="36"/>
              </w:rPr>
            </w:pPr>
          </w:p>
        </w:tc>
      </w:tr>
    </w:tbl>
    <w:p w14:paraId="70BADFAE" w14:textId="77777777" w:rsidR="004E4500" w:rsidRPr="00320304" w:rsidRDefault="004E4500" w:rsidP="00101C6E">
      <w:pPr>
        <w:spacing w:after="0"/>
      </w:pPr>
    </w:p>
    <w:p w14:paraId="70BADFAF" w14:textId="77777777" w:rsidR="0048299C" w:rsidRPr="00320304" w:rsidRDefault="004E4500" w:rsidP="0048299C">
      <w:pPr>
        <w:spacing w:after="0"/>
        <w:rPr>
          <w:rFonts w:ascii="Twinkl Cursive Looped" w:hAnsi="Twinkl Cursive Looped"/>
          <w:b/>
          <w:sz w:val="32"/>
        </w:rPr>
      </w:pPr>
      <w:r w:rsidRPr="00320304">
        <w:rPr>
          <w:rFonts w:ascii="Twinkl Cursive Looped" w:hAnsi="Twinkl Cursive Looped"/>
          <w:b/>
          <w:sz w:val="32"/>
        </w:rPr>
        <w:t>Remember</w:t>
      </w:r>
      <w:r w:rsidR="0051209C" w:rsidRPr="00320304">
        <w:rPr>
          <w:rFonts w:ascii="Twinkl Cursive Looped" w:hAnsi="Twinkl Cursive Looped"/>
          <w:b/>
          <w:sz w:val="32"/>
        </w:rPr>
        <w:t xml:space="preserve"> to learn them out of order too.</w:t>
      </w:r>
      <w:r w:rsidR="0048299C" w:rsidRPr="00320304">
        <w:rPr>
          <w:rFonts w:ascii="Twinkl Cursive Looped" w:hAnsi="Twinkl Cursive Looped"/>
          <w:b/>
          <w:sz w:val="32"/>
        </w:rPr>
        <w:t xml:space="preserve"> </w:t>
      </w:r>
    </w:p>
    <w:p w14:paraId="70BADFB0" w14:textId="77777777" w:rsidR="002749AA" w:rsidRPr="007251C9" w:rsidRDefault="0048299C" w:rsidP="0048299C">
      <w:pPr>
        <w:spacing w:after="0"/>
        <w:rPr>
          <w:rFonts w:ascii="Twinkl Cursive Looped" w:hAnsi="Twinkl Cursive Looped"/>
          <w:b/>
          <w:sz w:val="32"/>
        </w:rPr>
      </w:pPr>
      <w:r w:rsidRPr="00320304">
        <w:rPr>
          <w:rFonts w:ascii="Twinkl Cursive Looped" w:hAnsi="Twinkl Cursive Looped"/>
          <w:b/>
          <w:sz w:val="32"/>
        </w:rPr>
        <w:t>TURN OVER FOR</w:t>
      </w:r>
      <w:r w:rsidRPr="007251C9">
        <w:rPr>
          <w:rFonts w:ascii="Twinkl Cursive Looped" w:hAnsi="Twinkl Cursive Looped"/>
          <w:b/>
          <w:sz w:val="32"/>
        </w:rPr>
        <w:t xml:space="preserve"> THE REST OF THE </w:t>
      </w:r>
      <w:r w:rsidR="0051209C" w:rsidRPr="007251C9">
        <w:rPr>
          <w:rFonts w:ascii="Twinkl Cursive Looped" w:hAnsi="Twinkl Cursive Looped"/>
          <w:b/>
          <w:sz w:val="32"/>
        </w:rPr>
        <w:t>WEEK!</w:t>
      </w:r>
    </w:p>
    <w:p w14:paraId="70BADFB1" w14:textId="77777777" w:rsidR="00F7245C" w:rsidRPr="007251C9" w:rsidRDefault="00F7245C" w:rsidP="0048299C">
      <w:pPr>
        <w:spacing w:after="0"/>
        <w:rPr>
          <w:rFonts w:ascii="Twinkl Cursive Looped" w:hAnsi="Twinkl Cursive Looped"/>
          <w:b/>
          <w:sz w:val="32"/>
        </w:rPr>
      </w:pPr>
    </w:p>
    <w:p w14:paraId="70BADFB2" w14:textId="77777777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lastRenderedPageBreak/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7251C9" w14:paraId="70BADFB7" w14:textId="77777777" w:rsidTr="0006679C">
        <w:tc>
          <w:tcPr>
            <w:tcW w:w="3712" w:type="dxa"/>
            <w:shd w:val="clear" w:color="auto" w:fill="auto"/>
          </w:tcPr>
          <w:p w14:paraId="70BADFB3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70BADFB4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70BADFB5" w14:textId="77777777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70BADFB6" w14:textId="614B686C" w:rsidR="0051209C" w:rsidRPr="007251C9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7251C9">
              <w:rPr>
                <w:rFonts w:ascii="Twinkl Cursive Looped" w:hAnsi="Twinkl Cursive Looped"/>
                <w:sz w:val="40"/>
              </w:rPr>
              <w:t>Thursday</w:t>
            </w:r>
            <w:r w:rsidR="00E15913" w:rsidRPr="007251C9">
              <w:rPr>
                <w:rFonts w:ascii="Twinkl Cursive Looped" w:hAnsi="Twinkl Cursive Looped"/>
                <w:sz w:val="40"/>
              </w:rPr>
              <w:t xml:space="preserve"> </w:t>
            </w:r>
          </w:p>
        </w:tc>
      </w:tr>
      <w:tr w:rsidR="0051209C" w:rsidRPr="007251C9" w14:paraId="70BADFBC" w14:textId="77777777" w:rsidTr="0006679C">
        <w:tc>
          <w:tcPr>
            <w:tcW w:w="3712" w:type="dxa"/>
            <w:shd w:val="clear" w:color="auto" w:fill="auto"/>
          </w:tcPr>
          <w:p w14:paraId="70BADFB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BA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B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1" w14:textId="77777777" w:rsidTr="0006679C">
        <w:tc>
          <w:tcPr>
            <w:tcW w:w="3712" w:type="dxa"/>
            <w:shd w:val="clear" w:color="auto" w:fill="auto"/>
          </w:tcPr>
          <w:p w14:paraId="70BADFB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B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BF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0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6" w14:textId="77777777" w:rsidTr="0006679C">
        <w:tc>
          <w:tcPr>
            <w:tcW w:w="3712" w:type="dxa"/>
            <w:shd w:val="clear" w:color="auto" w:fill="auto"/>
          </w:tcPr>
          <w:p w14:paraId="70BADFC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4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5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CB" w14:textId="77777777" w:rsidTr="0006679C">
        <w:tc>
          <w:tcPr>
            <w:tcW w:w="3712" w:type="dxa"/>
            <w:shd w:val="clear" w:color="auto" w:fill="auto"/>
          </w:tcPr>
          <w:p w14:paraId="70BADFC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A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0" w14:textId="77777777" w:rsidTr="0006679C">
        <w:tc>
          <w:tcPr>
            <w:tcW w:w="3712" w:type="dxa"/>
            <w:shd w:val="clear" w:color="auto" w:fill="auto"/>
          </w:tcPr>
          <w:p w14:paraId="70BADFCC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C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CF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5" w14:textId="77777777" w:rsidTr="0006679C">
        <w:tc>
          <w:tcPr>
            <w:tcW w:w="3712" w:type="dxa"/>
            <w:shd w:val="clear" w:color="auto" w:fill="auto"/>
          </w:tcPr>
          <w:p w14:paraId="70BADFD1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4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A" w14:textId="77777777" w:rsidTr="0006679C">
        <w:tc>
          <w:tcPr>
            <w:tcW w:w="3712" w:type="dxa"/>
            <w:shd w:val="clear" w:color="auto" w:fill="auto"/>
          </w:tcPr>
          <w:p w14:paraId="70BADFD6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9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DF" w14:textId="77777777" w:rsidTr="0006679C">
        <w:tc>
          <w:tcPr>
            <w:tcW w:w="3712" w:type="dxa"/>
            <w:shd w:val="clear" w:color="auto" w:fill="auto"/>
          </w:tcPr>
          <w:p w14:paraId="70BADFDB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C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DD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DE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E4" w14:textId="77777777" w:rsidTr="0006679C">
        <w:tc>
          <w:tcPr>
            <w:tcW w:w="3712" w:type="dxa"/>
            <w:shd w:val="clear" w:color="auto" w:fill="auto"/>
          </w:tcPr>
          <w:p w14:paraId="70BADFE0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1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E2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3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  <w:tr w:rsidR="0051209C" w:rsidRPr="007251C9" w14:paraId="70BADFE9" w14:textId="77777777" w:rsidTr="0006679C">
        <w:tc>
          <w:tcPr>
            <w:tcW w:w="3712" w:type="dxa"/>
            <w:shd w:val="clear" w:color="auto" w:fill="auto"/>
          </w:tcPr>
          <w:p w14:paraId="70BADFE5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6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0BADFE7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BADFE8" w14:textId="77777777" w:rsidR="0051209C" w:rsidRPr="007251C9" w:rsidRDefault="0051209C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</w:p>
        </w:tc>
      </w:tr>
    </w:tbl>
    <w:p w14:paraId="70BADFEA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70BADFEB" w14:textId="04E2183A" w:rsidR="0051209C" w:rsidRPr="007251C9" w:rsidRDefault="0051209C" w:rsidP="004E4500">
      <w:pPr>
        <w:rPr>
          <w:rFonts w:ascii="Twinkl Cursive Looped" w:hAnsi="Twinkl Cursive Looped"/>
          <w:b/>
          <w:sz w:val="40"/>
          <w:szCs w:val="32"/>
        </w:rPr>
      </w:pPr>
      <w:r w:rsidRPr="007251C9">
        <w:rPr>
          <w:rFonts w:ascii="Twinkl Cursive Looped" w:hAnsi="Twinkl Cursive Looped"/>
          <w:b/>
          <w:sz w:val="40"/>
          <w:szCs w:val="32"/>
        </w:rPr>
        <w:t xml:space="preserve">Good luck in your test on </w:t>
      </w:r>
      <w:r w:rsidR="007251C9" w:rsidRPr="007251C9">
        <w:rPr>
          <w:rFonts w:ascii="Twinkl Cursive Looped" w:hAnsi="Twinkl Cursive Looped"/>
          <w:b/>
          <w:color w:val="FF0000"/>
          <w:sz w:val="40"/>
          <w:szCs w:val="32"/>
        </w:rPr>
        <w:t>Friday</w:t>
      </w:r>
      <w:r w:rsidR="00515B94" w:rsidRPr="007251C9">
        <w:rPr>
          <w:rFonts w:ascii="Twinkl Cursive Looped" w:hAnsi="Twinkl Cursive Looped"/>
          <w:b/>
          <w:sz w:val="40"/>
          <w:szCs w:val="32"/>
        </w:rPr>
        <w:t>!</w:t>
      </w:r>
    </w:p>
    <w:p w14:paraId="70BADFEC" w14:textId="77777777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</w:p>
    <w:p w14:paraId="70BADFED" w14:textId="125AAEF9" w:rsidR="0051209C" w:rsidRPr="007251C9" w:rsidRDefault="0051209C" w:rsidP="004E4500">
      <w:pPr>
        <w:rPr>
          <w:rFonts w:ascii="Twinkl Cursive Looped" w:hAnsi="Twinkl Cursive Looped"/>
          <w:b/>
          <w:sz w:val="32"/>
        </w:rPr>
      </w:pPr>
      <w:r w:rsidRPr="007251C9">
        <w:rPr>
          <w:rFonts w:ascii="Twinkl Cursive Looped" w:hAnsi="Twinkl Cursive Looped"/>
          <w:b/>
          <w:sz w:val="32"/>
        </w:rPr>
        <w:t xml:space="preserve">Have you read </w:t>
      </w:r>
      <w:r w:rsidR="00275069">
        <w:rPr>
          <w:rFonts w:ascii="Twinkl Cursive Looped" w:hAnsi="Twinkl Cursive Looped"/>
          <w:b/>
          <w:sz w:val="32"/>
        </w:rPr>
        <w:t xml:space="preserve">each day too? </w:t>
      </w:r>
    </w:p>
    <w:p w14:paraId="70BADFEE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11AB6"/>
    <w:rsid w:val="00127AC0"/>
    <w:rsid w:val="00131211"/>
    <w:rsid w:val="00134E16"/>
    <w:rsid w:val="00140B13"/>
    <w:rsid w:val="00155DB2"/>
    <w:rsid w:val="00190DAC"/>
    <w:rsid w:val="00197749"/>
    <w:rsid w:val="001D2FAB"/>
    <w:rsid w:val="001E23B5"/>
    <w:rsid w:val="001F7377"/>
    <w:rsid w:val="00205A4C"/>
    <w:rsid w:val="00207A97"/>
    <w:rsid w:val="00211D76"/>
    <w:rsid w:val="002468BC"/>
    <w:rsid w:val="00250BE8"/>
    <w:rsid w:val="00260BA9"/>
    <w:rsid w:val="002749AA"/>
    <w:rsid w:val="00275069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0304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71CCF"/>
    <w:rsid w:val="00674649"/>
    <w:rsid w:val="00684422"/>
    <w:rsid w:val="006D03E6"/>
    <w:rsid w:val="006E35B6"/>
    <w:rsid w:val="006F0761"/>
    <w:rsid w:val="006F2518"/>
    <w:rsid w:val="006F5504"/>
    <w:rsid w:val="00700C2B"/>
    <w:rsid w:val="007102B7"/>
    <w:rsid w:val="007251C9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4505D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DC3BBB"/>
    <w:rsid w:val="00E0145A"/>
    <w:rsid w:val="00E131A2"/>
    <w:rsid w:val="00E15274"/>
    <w:rsid w:val="00E15913"/>
    <w:rsid w:val="00E22D82"/>
    <w:rsid w:val="00E86F50"/>
    <w:rsid w:val="00EA7A2C"/>
    <w:rsid w:val="00EC7D0E"/>
    <w:rsid w:val="00EE7ACE"/>
    <w:rsid w:val="00EF687C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5C4D"/>
    <w:rsid w:val="00F872DE"/>
    <w:rsid w:val="00F9393F"/>
    <w:rsid w:val="00FA6766"/>
    <w:rsid w:val="00FC5A20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DF72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efea7b6-6aef-45d0-aa24-2c271e4799f3">
      <UserInfo>
        <DisplayName/>
        <AccountId xsi:nil="true"/>
        <AccountType/>
      </UserInfo>
    </Owner>
    <Teachers xmlns="5efea7b6-6aef-45d0-aa24-2c271e4799f3">
      <UserInfo>
        <DisplayName/>
        <AccountId xsi:nil="true"/>
        <AccountType/>
      </UserInfo>
    </Teachers>
    <Invited_Teachers xmlns="5efea7b6-6aef-45d0-aa24-2c271e4799f3" xsi:nil="true"/>
    <Invited_Students xmlns="5efea7b6-6aef-45d0-aa24-2c271e4799f3" xsi:nil="true"/>
    <Self_Registration_Enabled xmlns="5efea7b6-6aef-45d0-aa24-2c271e4799f3" xsi:nil="true"/>
    <FolderType xmlns="5efea7b6-6aef-45d0-aa24-2c271e4799f3" xsi:nil="true"/>
    <Students xmlns="5efea7b6-6aef-45d0-aa24-2c271e4799f3">
      <UserInfo>
        <DisplayName/>
        <AccountId xsi:nil="true"/>
        <AccountType/>
      </UserInfo>
    </Students>
    <Student_Groups xmlns="5efea7b6-6aef-45d0-aa24-2c271e4799f3">
      <UserInfo>
        <DisplayName/>
        <AccountId xsi:nil="true"/>
        <AccountType/>
      </UserInfo>
    </Student_Groups>
    <AppVersion xmlns="5efea7b6-6aef-45d0-aa24-2c271e4799f3" xsi:nil="true"/>
    <Has_Teacher_Only_SectionGroup xmlns="5efea7b6-6aef-45d0-aa24-2c271e4799f3" xsi:nil="true"/>
    <NotebookType xmlns="5efea7b6-6aef-45d0-aa24-2c271e4799f3" xsi:nil="true"/>
    <CultureName xmlns="5efea7b6-6aef-45d0-aa24-2c271e4799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A65C8525C404782BAD02C3389B3D3" ma:contentTypeVersion="26" ma:contentTypeDescription="Create a new document." ma:contentTypeScope="" ma:versionID="356bd6b51d743ec2ee453d24ea427cac">
  <xsd:schema xmlns:xsd="http://www.w3.org/2001/XMLSchema" xmlns:xs="http://www.w3.org/2001/XMLSchema" xmlns:p="http://schemas.microsoft.com/office/2006/metadata/properties" xmlns:ns3="5efea7b6-6aef-45d0-aa24-2c271e4799f3" xmlns:ns4="d4ace191-b5ed-45af-8f17-e037bdffc255" targetNamespace="http://schemas.microsoft.com/office/2006/metadata/properties" ma:root="true" ma:fieldsID="2b7cc988a067d9c8e65f3bb053baea38" ns3:_="" ns4:_="">
    <xsd:import namespace="5efea7b6-6aef-45d0-aa24-2c271e4799f3"/>
    <xsd:import namespace="d4ace191-b5ed-45af-8f17-e037bdffc25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ea7b6-6aef-45d0-aa24-2c271e4799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1" nillable="true" ma:displayName="Culture Name" ma:internalName="CultureName">
      <xsd:simpleType>
        <xsd:restriction base="dms:Text"/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e191-b5ed-45af-8f17-e037bdff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9938-8D3B-46AD-A484-76D65A7D61CF}">
  <ds:schemaRefs>
    <ds:schemaRef ds:uri="http://schemas.microsoft.com/office/2006/metadata/properties"/>
    <ds:schemaRef ds:uri="5efea7b6-6aef-45d0-aa24-2c271e4799f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d4ace191-b5ed-45af-8f17-e037bdffc25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A65118-13A6-4A38-8650-0A9C0977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D70EF-C94A-49F2-8E50-16A820F3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ea7b6-6aef-45d0-aa24-2c271e4799f3"/>
    <ds:schemaRef ds:uri="d4ace191-b5ed-45af-8f17-e037bdffc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87CBA-CA07-4A6C-81CC-82FA6789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Katie Richards</cp:lastModifiedBy>
  <cp:revision>2</cp:revision>
  <cp:lastPrinted>2023-09-15T07:55:00Z</cp:lastPrinted>
  <dcterms:created xsi:type="dcterms:W3CDTF">2023-09-15T07:55:00Z</dcterms:created>
  <dcterms:modified xsi:type="dcterms:W3CDTF">2023-09-15T07:55:00Z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0x010100649A65C8525C404782BAD02C3389B3D3</vt:lpwstr>
  </property>
</Properties>
</file>