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3D587691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0610B9">
        <w:rPr>
          <w:rFonts w:ascii="Comic Sans MS" w:hAnsi="Comic Sans MS"/>
          <w:b/>
          <w:bCs/>
          <w:sz w:val="32"/>
          <w:szCs w:val="32"/>
        </w:rPr>
        <w:t>2.7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0610B9">
        <w:rPr>
          <w:rFonts w:ascii="Comic Sans MS" w:hAnsi="Comic Sans MS"/>
          <w:b/>
          <w:bCs/>
          <w:color w:val="FF0000"/>
          <w:sz w:val="32"/>
          <w:szCs w:val="32"/>
        </w:rPr>
        <w:t>8</w:t>
      </w:r>
      <w:r w:rsidR="00EA3BE7">
        <w:rPr>
          <w:rFonts w:ascii="Comic Sans MS" w:hAnsi="Comic Sans MS"/>
          <w:b/>
          <w:bCs/>
          <w:color w:val="FF0000"/>
          <w:sz w:val="32"/>
          <w:szCs w:val="32"/>
        </w:rPr>
        <w:t>.7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0610B9" w:rsidRPr="00684422" w14:paraId="16C6DE1A" w14:textId="77777777" w:rsidTr="00433758">
        <w:trPr>
          <w:trHeight w:val="506"/>
        </w:trPr>
        <w:tc>
          <w:tcPr>
            <w:tcW w:w="3712" w:type="dxa"/>
          </w:tcPr>
          <w:p w14:paraId="283057EA" w14:textId="23E10EB4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happy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5BBA651C" w14:textId="77777777" w:rsidTr="00433758">
        <w:tc>
          <w:tcPr>
            <w:tcW w:w="3712" w:type="dxa"/>
          </w:tcPr>
          <w:p w14:paraId="5E031A0F" w14:textId="269311FD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happily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36667EBB" w14:textId="77777777" w:rsidTr="00433758">
        <w:tc>
          <w:tcPr>
            <w:tcW w:w="3712" w:type="dxa"/>
          </w:tcPr>
          <w:p w14:paraId="2BAF2DEB" w14:textId="0D087BAC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pretty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0610B9" w:rsidRPr="00684422" w:rsidRDefault="000610B9" w:rsidP="000610B9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2CB0C888" w14:textId="77777777" w:rsidTr="00433758">
        <w:tc>
          <w:tcPr>
            <w:tcW w:w="3712" w:type="dxa"/>
          </w:tcPr>
          <w:p w14:paraId="4E5A8828" w14:textId="73D81D2C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prettily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0610B9" w:rsidRPr="00684422" w:rsidRDefault="000610B9" w:rsidP="000610B9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7AEEF657" w14:textId="77777777" w:rsidTr="00433758">
        <w:tc>
          <w:tcPr>
            <w:tcW w:w="3712" w:type="dxa"/>
          </w:tcPr>
          <w:p w14:paraId="75D618FD" w14:textId="7BFFE108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easy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0610B9" w:rsidRPr="00684422" w:rsidRDefault="000610B9" w:rsidP="000610B9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620E6E91" w14:textId="77777777" w:rsidTr="00433758">
        <w:tc>
          <w:tcPr>
            <w:tcW w:w="3712" w:type="dxa"/>
          </w:tcPr>
          <w:p w14:paraId="71445999" w14:textId="2BAE37ED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easily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0610B9" w:rsidRPr="00684422" w:rsidRDefault="000610B9" w:rsidP="000610B9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375E3C86" w14:textId="77777777" w:rsidTr="00433758">
        <w:tc>
          <w:tcPr>
            <w:tcW w:w="3712" w:type="dxa"/>
          </w:tcPr>
          <w:p w14:paraId="44911DE7" w14:textId="1CB86394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sleep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0610B9" w:rsidRPr="00684422" w:rsidRDefault="000610B9" w:rsidP="000610B9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712" w:type="dxa"/>
            <w:shd w:val="clear" w:color="auto" w:fill="auto"/>
          </w:tcPr>
          <w:p w14:paraId="4DDBEF00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0717659B" w14:textId="77777777" w:rsidTr="00433758">
        <w:tc>
          <w:tcPr>
            <w:tcW w:w="3712" w:type="dxa"/>
          </w:tcPr>
          <w:p w14:paraId="25CC9399" w14:textId="306BE408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sleepily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0610B9" w:rsidRPr="00684422" w:rsidRDefault="000610B9" w:rsidP="000610B9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724D11FB" w14:textId="77777777" w:rsidTr="00433758">
        <w:tc>
          <w:tcPr>
            <w:tcW w:w="3712" w:type="dxa"/>
          </w:tcPr>
          <w:p w14:paraId="3C4DE960" w14:textId="4A8F0E28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gentle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610B9" w:rsidRPr="00684422" w14:paraId="5A91EB6E" w14:textId="77777777" w:rsidTr="00433758">
        <w:tc>
          <w:tcPr>
            <w:tcW w:w="3712" w:type="dxa"/>
          </w:tcPr>
          <w:p w14:paraId="0C7CD5D8" w14:textId="579459B5" w:rsidR="000610B9" w:rsidRPr="000610B9" w:rsidRDefault="000610B9" w:rsidP="000610B9">
            <w:pPr>
              <w:spacing w:after="0"/>
              <w:rPr>
                <w:rFonts w:ascii="Twinkl Cursive Looped" w:hAnsi="Twinkl Cursive Looped"/>
                <w:b/>
                <w:bCs/>
                <w:sz w:val="32"/>
                <w:szCs w:val="44"/>
              </w:rPr>
            </w:pPr>
            <w:r w:rsidRPr="000610B9">
              <w:rPr>
                <w:rFonts w:ascii="Twinkl Cursive Looped" w:hAnsi="Twinkl Cursive Looped"/>
                <w:sz w:val="32"/>
              </w:rPr>
              <w:t>gently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0610B9" w:rsidRPr="00684422" w:rsidRDefault="000610B9" w:rsidP="000610B9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lastRenderedPageBreak/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24CDA"/>
    <w:rsid w:val="000610B9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C1E46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3F27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03FF1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48D8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2766"/>
    <w:rsid w:val="00C84CDD"/>
    <w:rsid w:val="00CB2FCE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650D8"/>
    <w:rsid w:val="00E86F50"/>
    <w:rsid w:val="00EA3BE7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B9F2-BF49-4D75-AB73-E634A9DA70B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6cd26212-a4dd-480c-9c19-979ff34fc4ba"/>
    <ds:schemaRef ds:uri="http://schemas.openxmlformats.org/package/2006/metadata/core-properties"/>
    <ds:schemaRef ds:uri="245d90a1-c799-456e-990a-0c6fd479043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2AFF9-6FD0-455D-B855-A17EE8F2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2</cp:revision>
  <cp:lastPrinted>2020-02-07T08:10:00Z</cp:lastPrinted>
  <dcterms:created xsi:type="dcterms:W3CDTF">2021-07-04T19:23:00Z</dcterms:created>
  <dcterms:modified xsi:type="dcterms:W3CDTF">2021-07-04T19:23:00Z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