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5A2A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918113A" wp14:editId="07777777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E4500" w:rsidRPr="004E4500" w:rsidRDefault="004E4500" w:rsidP="004E4500"/>
    <w:p w14:paraId="0A37501D" w14:textId="77777777" w:rsidR="004E4500" w:rsidRPr="004E4500" w:rsidRDefault="004E4500" w:rsidP="004E4500"/>
    <w:p w14:paraId="5DAB6C7B" w14:textId="77777777" w:rsidR="004E4500" w:rsidRDefault="004E4500" w:rsidP="004E4500"/>
    <w:p w14:paraId="7B86FE10" w14:textId="6C44459D" w:rsidR="004E4500" w:rsidRPr="009E3047" w:rsidRDefault="004E4500" w:rsidP="720C14BC">
      <w:pPr>
        <w:rPr>
          <w:rFonts w:ascii="Comic Sans MS" w:hAnsi="Comic Sans MS"/>
          <w:b/>
          <w:bCs/>
          <w:color w:val="FF0000"/>
          <w:sz w:val="32"/>
          <w:szCs w:val="32"/>
          <w:highlight w:val="yellow"/>
        </w:rPr>
      </w:pPr>
      <w:r w:rsidRPr="2E4FA31F">
        <w:rPr>
          <w:rFonts w:ascii="Comic Sans MS" w:hAnsi="Comic Sans MS"/>
          <w:b/>
          <w:bCs/>
          <w:sz w:val="32"/>
          <w:szCs w:val="32"/>
        </w:rPr>
        <w:t xml:space="preserve">Given </w:t>
      </w:r>
      <w:r w:rsidR="00793EBD">
        <w:rPr>
          <w:rFonts w:ascii="Comic Sans MS" w:hAnsi="Comic Sans MS"/>
          <w:b/>
          <w:bCs/>
          <w:sz w:val="32"/>
          <w:szCs w:val="32"/>
        </w:rPr>
        <w:t>2</w:t>
      </w:r>
      <w:bookmarkStart w:id="0" w:name="_GoBack"/>
      <w:bookmarkEnd w:id="0"/>
      <w:r w:rsidR="00EA3BE7">
        <w:rPr>
          <w:rFonts w:ascii="Comic Sans MS" w:hAnsi="Comic Sans MS"/>
          <w:b/>
          <w:bCs/>
          <w:sz w:val="32"/>
          <w:szCs w:val="32"/>
        </w:rPr>
        <w:t>5</w:t>
      </w:r>
      <w:r w:rsidR="00E650D8">
        <w:rPr>
          <w:rFonts w:ascii="Comic Sans MS" w:hAnsi="Comic Sans MS"/>
          <w:b/>
          <w:bCs/>
          <w:sz w:val="32"/>
          <w:szCs w:val="32"/>
        </w:rPr>
        <w:t>.6</w:t>
      </w:r>
      <w:r w:rsidR="00ED0C6C" w:rsidRPr="2E4FA31F">
        <w:rPr>
          <w:rFonts w:ascii="Comic Sans MS" w:hAnsi="Comic Sans MS"/>
          <w:b/>
          <w:bCs/>
          <w:sz w:val="32"/>
          <w:szCs w:val="32"/>
        </w:rPr>
        <w:t>.21</w:t>
      </w:r>
      <w:r w:rsidR="00EE7ACE" w:rsidRPr="2E4FA31F">
        <w:rPr>
          <w:rFonts w:ascii="Comic Sans MS" w:hAnsi="Comic Sans MS"/>
          <w:b/>
          <w:bCs/>
          <w:sz w:val="32"/>
          <w:szCs w:val="32"/>
        </w:rPr>
        <w:t xml:space="preserve"> </w:t>
      </w:r>
      <w:r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Test </w:t>
      </w:r>
      <w:r w:rsidR="00EA3BE7">
        <w:rPr>
          <w:rFonts w:ascii="Comic Sans MS" w:hAnsi="Comic Sans MS"/>
          <w:b/>
          <w:bCs/>
          <w:color w:val="FF0000"/>
          <w:sz w:val="32"/>
          <w:szCs w:val="32"/>
        </w:rPr>
        <w:t>1.7</w:t>
      </w:r>
      <w:r w:rsidR="00007F83" w:rsidRPr="2E4FA31F">
        <w:rPr>
          <w:rFonts w:ascii="Comic Sans MS" w:hAnsi="Comic Sans MS"/>
          <w:b/>
          <w:bCs/>
          <w:color w:val="FF0000"/>
          <w:sz w:val="32"/>
          <w:szCs w:val="32"/>
        </w:rPr>
        <w:t>.2</w:t>
      </w:r>
      <w:r w:rsidR="51EAE3C8" w:rsidRPr="2E4FA31F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="00CC56DE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14:paraId="6DD3866A" w14:textId="77777777" w:rsidTr="59173F38">
        <w:tc>
          <w:tcPr>
            <w:tcW w:w="3712" w:type="dxa"/>
            <w:shd w:val="clear" w:color="auto" w:fill="auto"/>
          </w:tcPr>
          <w:p w14:paraId="2FF29973" w14:textId="77777777"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5D26DC16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59DB1585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50185762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EA3BE7" w:rsidRPr="00684422" w14:paraId="16C6DE1A" w14:textId="77777777" w:rsidTr="0060235F">
        <w:trPr>
          <w:trHeight w:val="506"/>
        </w:trPr>
        <w:tc>
          <w:tcPr>
            <w:tcW w:w="3712" w:type="dxa"/>
            <w:vAlign w:val="bottom"/>
          </w:tcPr>
          <w:p w14:paraId="283057EA" w14:textId="5AADD4E5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inactive</w:t>
            </w:r>
          </w:p>
        </w:tc>
        <w:tc>
          <w:tcPr>
            <w:tcW w:w="3713" w:type="dxa"/>
            <w:shd w:val="clear" w:color="auto" w:fill="auto"/>
          </w:tcPr>
          <w:p w14:paraId="02EB378F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A05A809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A39BBE3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5BBA651C" w14:textId="77777777" w:rsidTr="0060235F">
        <w:tc>
          <w:tcPr>
            <w:tcW w:w="3712" w:type="dxa"/>
            <w:vAlign w:val="bottom"/>
          </w:tcPr>
          <w:p w14:paraId="5E031A0F" w14:textId="2FDFB416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incorrect</w:t>
            </w:r>
          </w:p>
        </w:tc>
        <w:tc>
          <w:tcPr>
            <w:tcW w:w="3713" w:type="dxa"/>
            <w:shd w:val="clear" w:color="auto" w:fill="auto"/>
          </w:tcPr>
          <w:p w14:paraId="41C8F396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2A3D3EC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0D0B940D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36667EBB" w14:textId="77777777" w:rsidTr="0060235F">
        <w:tc>
          <w:tcPr>
            <w:tcW w:w="3712" w:type="dxa"/>
            <w:vAlign w:val="bottom"/>
          </w:tcPr>
          <w:p w14:paraId="2BAF2DEB" w14:textId="6091DC3B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insecure</w:t>
            </w:r>
          </w:p>
        </w:tc>
        <w:tc>
          <w:tcPr>
            <w:tcW w:w="3713" w:type="dxa"/>
            <w:shd w:val="clear" w:color="auto" w:fill="auto"/>
          </w:tcPr>
          <w:p w14:paraId="0E27B00A" w14:textId="77777777" w:rsidR="00EA3BE7" w:rsidRPr="00684422" w:rsidRDefault="00EA3BE7" w:rsidP="00EA3BE7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0061E4C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4EAFD9C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2CB0C888" w14:textId="77777777" w:rsidTr="0060235F">
        <w:tc>
          <w:tcPr>
            <w:tcW w:w="3712" w:type="dxa"/>
            <w:vAlign w:val="bottom"/>
          </w:tcPr>
          <w:p w14:paraId="4E5A8828" w14:textId="51136DE2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invisible</w:t>
            </w:r>
          </w:p>
        </w:tc>
        <w:tc>
          <w:tcPr>
            <w:tcW w:w="3713" w:type="dxa"/>
            <w:shd w:val="clear" w:color="auto" w:fill="auto"/>
          </w:tcPr>
          <w:p w14:paraId="4B94D5A5" w14:textId="77777777" w:rsidR="00EA3BE7" w:rsidRPr="00684422" w:rsidRDefault="00EA3BE7" w:rsidP="00EA3BE7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DEEC669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656B9AB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7AEEF657" w14:textId="77777777" w:rsidTr="0060235F">
        <w:tc>
          <w:tcPr>
            <w:tcW w:w="3712" w:type="dxa"/>
            <w:vAlign w:val="bottom"/>
          </w:tcPr>
          <w:p w14:paraId="75D618FD" w14:textId="3FEFBDFC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replay</w:t>
            </w:r>
          </w:p>
        </w:tc>
        <w:tc>
          <w:tcPr>
            <w:tcW w:w="3713" w:type="dxa"/>
            <w:shd w:val="clear" w:color="auto" w:fill="auto"/>
          </w:tcPr>
          <w:p w14:paraId="45FB0818" w14:textId="77777777" w:rsidR="00EA3BE7" w:rsidRPr="00684422" w:rsidRDefault="00EA3BE7" w:rsidP="00EA3BE7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49F31CB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3128261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620E6E91" w14:textId="77777777" w:rsidTr="0060235F">
        <w:tc>
          <w:tcPr>
            <w:tcW w:w="3712" w:type="dxa"/>
            <w:vAlign w:val="bottom"/>
          </w:tcPr>
          <w:p w14:paraId="71445999" w14:textId="36C47C4A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review</w:t>
            </w:r>
          </w:p>
        </w:tc>
        <w:tc>
          <w:tcPr>
            <w:tcW w:w="3713" w:type="dxa"/>
            <w:shd w:val="clear" w:color="auto" w:fill="auto"/>
          </w:tcPr>
          <w:p w14:paraId="62486C05" w14:textId="77777777" w:rsidR="00EA3BE7" w:rsidRPr="00684422" w:rsidRDefault="00EA3BE7" w:rsidP="00EA3BE7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101652C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B99056E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375E3C86" w14:textId="77777777" w:rsidTr="0060235F">
        <w:tc>
          <w:tcPr>
            <w:tcW w:w="3712" w:type="dxa"/>
            <w:vAlign w:val="bottom"/>
          </w:tcPr>
          <w:p w14:paraId="44911DE7" w14:textId="13F01B05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reaction</w:t>
            </w:r>
          </w:p>
        </w:tc>
        <w:tc>
          <w:tcPr>
            <w:tcW w:w="3713" w:type="dxa"/>
            <w:shd w:val="clear" w:color="auto" w:fill="auto"/>
          </w:tcPr>
          <w:p w14:paraId="1299C43A" w14:textId="77777777" w:rsidR="00EA3BE7" w:rsidRPr="00684422" w:rsidRDefault="00EA3BE7" w:rsidP="00EA3BE7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DDBEF00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461D779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0717659B" w14:textId="77777777" w:rsidTr="0060235F">
        <w:tc>
          <w:tcPr>
            <w:tcW w:w="3712" w:type="dxa"/>
            <w:vAlign w:val="bottom"/>
          </w:tcPr>
          <w:p w14:paraId="25CC9399" w14:textId="00F3ACBB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retreat</w:t>
            </w:r>
          </w:p>
        </w:tc>
        <w:tc>
          <w:tcPr>
            <w:tcW w:w="3713" w:type="dxa"/>
            <w:shd w:val="clear" w:color="auto" w:fill="auto"/>
          </w:tcPr>
          <w:p w14:paraId="3CF2D8B6" w14:textId="77777777" w:rsidR="00EA3BE7" w:rsidRPr="00684422" w:rsidRDefault="00EA3BE7" w:rsidP="00EA3BE7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FB78278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1FC39945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724D11FB" w14:textId="77777777" w:rsidTr="0060235F">
        <w:tc>
          <w:tcPr>
            <w:tcW w:w="3712" w:type="dxa"/>
            <w:vAlign w:val="bottom"/>
          </w:tcPr>
          <w:p w14:paraId="3C4DE960" w14:textId="7B336B44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promise</w:t>
            </w:r>
          </w:p>
        </w:tc>
        <w:tc>
          <w:tcPr>
            <w:tcW w:w="3713" w:type="dxa"/>
            <w:shd w:val="clear" w:color="auto" w:fill="auto"/>
          </w:tcPr>
          <w:p w14:paraId="0562CB0E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4CE0A41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62EBF3C5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A3BE7" w:rsidRPr="00684422" w14:paraId="5A91EB6E" w14:textId="77777777" w:rsidTr="0060235F">
        <w:tc>
          <w:tcPr>
            <w:tcW w:w="3712" w:type="dxa"/>
            <w:vAlign w:val="bottom"/>
          </w:tcPr>
          <w:p w14:paraId="0C7CD5D8" w14:textId="69A59E4D" w:rsidR="00EA3BE7" w:rsidRPr="00EA3BE7" w:rsidRDefault="00EA3BE7" w:rsidP="00EA3BE7">
            <w:pPr>
              <w:spacing w:after="0"/>
              <w:rPr>
                <w:rFonts w:ascii="Twinkl Cursive Looped" w:hAnsi="Twinkl Cursive Looped"/>
                <w:b/>
                <w:bCs/>
                <w:sz w:val="36"/>
                <w:szCs w:val="44"/>
              </w:rPr>
            </w:pPr>
            <w:r w:rsidRPr="00EA3BE7">
              <w:rPr>
                <w:rFonts w:ascii="Twinkl Cursive Looped" w:hAnsi="Twinkl Cursive Looped" w:cs="Calibri"/>
                <w:color w:val="000000"/>
                <w:sz w:val="36"/>
              </w:rPr>
              <w:t>question</w:t>
            </w:r>
          </w:p>
        </w:tc>
        <w:tc>
          <w:tcPr>
            <w:tcW w:w="3713" w:type="dxa"/>
            <w:shd w:val="clear" w:color="auto" w:fill="auto"/>
          </w:tcPr>
          <w:p w14:paraId="6D98A12B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2946DB82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997CC1D" w14:textId="77777777" w:rsidR="00EA3BE7" w:rsidRPr="00684422" w:rsidRDefault="00EA3BE7" w:rsidP="00EA3BE7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110FFD37" w14:textId="77777777" w:rsidR="004E4500" w:rsidRDefault="004E4500" w:rsidP="00101C6E">
      <w:pPr>
        <w:spacing w:after="0"/>
      </w:pPr>
    </w:p>
    <w:p w14:paraId="7B3473BB" w14:textId="77777777"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14:paraId="5642CF30" w14:textId="77777777"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14:paraId="6B699379" w14:textId="77777777"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14:paraId="5B712EC0" w14:textId="77777777"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14:paraId="00A0E33C" w14:textId="77777777" w:rsidTr="0006679C">
        <w:tc>
          <w:tcPr>
            <w:tcW w:w="3712" w:type="dxa"/>
            <w:shd w:val="clear" w:color="auto" w:fill="auto"/>
          </w:tcPr>
          <w:p w14:paraId="2C055FC8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lastRenderedPageBreak/>
              <w:t>Monday</w:t>
            </w:r>
          </w:p>
        </w:tc>
        <w:tc>
          <w:tcPr>
            <w:tcW w:w="3713" w:type="dxa"/>
            <w:shd w:val="clear" w:color="auto" w:fill="auto"/>
          </w:tcPr>
          <w:p w14:paraId="0B01928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1FB9E9A5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6CAC590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14:paraId="3FE9F23F" w14:textId="77777777" w:rsidTr="0006679C">
        <w:tc>
          <w:tcPr>
            <w:tcW w:w="3712" w:type="dxa"/>
            <w:shd w:val="clear" w:color="auto" w:fill="auto"/>
          </w:tcPr>
          <w:p w14:paraId="1F72F64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8CE6F9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61CDCEA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B9E25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23DE523C" w14:textId="77777777" w:rsidTr="0006679C">
        <w:tc>
          <w:tcPr>
            <w:tcW w:w="3712" w:type="dxa"/>
            <w:shd w:val="clear" w:color="auto" w:fill="auto"/>
          </w:tcPr>
          <w:p w14:paraId="52E562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547A0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5043CB0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45931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537F28F" w14:textId="77777777" w:rsidTr="0006679C">
        <w:tc>
          <w:tcPr>
            <w:tcW w:w="3712" w:type="dxa"/>
            <w:shd w:val="clear" w:color="auto" w:fill="auto"/>
          </w:tcPr>
          <w:p w14:paraId="6DFB9E2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DF9E5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4E871B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144A5D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738610EB" w14:textId="77777777" w:rsidTr="0006679C">
        <w:tc>
          <w:tcPr>
            <w:tcW w:w="3712" w:type="dxa"/>
            <w:shd w:val="clear" w:color="auto" w:fill="auto"/>
          </w:tcPr>
          <w:p w14:paraId="637805D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463F29E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B7B4B8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A0FF5F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630AD66" w14:textId="77777777" w:rsidTr="0006679C">
        <w:tc>
          <w:tcPr>
            <w:tcW w:w="3712" w:type="dxa"/>
            <w:shd w:val="clear" w:color="auto" w:fill="auto"/>
          </w:tcPr>
          <w:p w14:paraId="6182907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2BA226A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17AD93B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DE4B5B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6204FF1" w14:textId="77777777" w:rsidTr="0006679C">
        <w:tc>
          <w:tcPr>
            <w:tcW w:w="3712" w:type="dxa"/>
            <w:shd w:val="clear" w:color="auto" w:fill="auto"/>
          </w:tcPr>
          <w:p w14:paraId="2DBF0D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62F1B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02F2C34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80A4E5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9219836" w14:textId="77777777" w:rsidTr="0006679C">
        <w:tc>
          <w:tcPr>
            <w:tcW w:w="3712" w:type="dxa"/>
            <w:shd w:val="clear" w:color="auto" w:fill="auto"/>
          </w:tcPr>
          <w:p w14:paraId="296FEF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194DB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69D0D3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54CD245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231BE67" w14:textId="77777777" w:rsidTr="0006679C">
        <w:tc>
          <w:tcPr>
            <w:tcW w:w="3712" w:type="dxa"/>
            <w:shd w:val="clear" w:color="auto" w:fill="auto"/>
          </w:tcPr>
          <w:p w14:paraId="36FEB5B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0D7AA6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196D06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4FF1C9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D072C0D" w14:textId="77777777" w:rsidTr="0006679C">
        <w:tc>
          <w:tcPr>
            <w:tcW w:w="3712" w:type="dxa"/>
            <w:shd w:val="clear" w:color="auto" w:fill="auto"/>
          </w:tcPr>
          <w:p w14:paraId="48A2191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D18F9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238601F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F3CABC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B08B5D1" w14:textId="77777777" w:rsidTr="0006679C">
        <w:tc>
          <w:tcPr>
            <w:tcW w:w="3712" w:type="dxa"/>
            <w:shd w:val="clear" w:color="auto" w:fill="auto"/>
          </w:tcPr>
          <w:p w14:paraId="16DEB4A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AD9C6F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B1F511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5F9C3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5023141B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562C75D1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XCCW Joined 5a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14F41"/>
    <w:rsid w:val="0002001A"/>
    <w:rsid w:val="00022FC2"/>
    <w:rsid w:val="00024CDA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6870"/>
    <w:rsid w:val="000E7BEA"/>
    <w:rsid w:val="000F0BDB"/>
    <w:rsid w:val="000F6E62"/>
    <w:rsid w:val="00101C6E"/>
    <w:rsid w:val="001227FC"/>
    <w:rsid w:val="00127AC0"/>
    <w:rsid w:val="00134E16"/>
    <w:rsid w:val="00140B13"/>
    <w:rsid w:val="00155DB2"/>
    <w:rsid w:val="001909A5"/>
    <w:rsid w:val="00190DAC"/>
    <w:rsid w:val="00197749"/>
    <w:rsid w:val="001C1E46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87C9A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3F27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03FF1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06BEA"/>
    <w:rsid w:val="007102B7"/>
    <w:rsid w:val="00733417"/>
    <w:rsid w:val="00771121"/>
    <w:rsid w:val="00783EA3"/>
    <w:rsid w:val="00793EBD"/>
    <w:rsid w:val="007A48D8"/>
    <w:rsid w:val="007A7FAC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77439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25CE8"/>
    <w:rsid w:val="00B36B5B"/>
    <w:rsid w:val="00B65C04"/>
    <w:rsid w:val="00B83B1E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2766"/>
    <w:rsid w:val="00C84CDD"/>
    <w:rsid w:val="00CB2FCE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61875"/>
    <w:rsid w:val="00E64594"/>
    <w:rsid w:val="00E650D8"/>
    <w:rsid w:val="00E86F50"/>
    <w:rsid w:val="00EA3BE7"/>
    <w:rsid w:val="00EA7A2C"/>
    <w:rsid w:val="00EC7D0E"/>
    <w:rsid w:val="00ED0C6C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1596"/>
    <w:rsid w:val="00F52F50"/>
    <w:rsid w:val="00F7245C"/>
    <w:rsid w:val="00F80833"/>
    <w:rsid w:val="00F86540"/>
    <w:rsid w:val="00F86598"/>
    <w:rsid w:val="00F872DE"/>
    <w:rsid w:val="00F9393F"/>
    <w:rsid w:val="00FA6766"/>
    <w:rsid w:val="00FB4A13"/>
    <w:rsid w:val="00FC5A20"/>
    <w:rsid w:val="18C4FEAF"/>
    <w:rsid w:val="1A4644C1"/>
    <w:rsid w:val="1FD6A24E"/>
    <w:rsid w:val="26D1039A"/>
    <w:rsid w:val="27D624AF"/>
    <w:rsid w:val="285E745E"/>
    <w:rsid w:val="2971F510"/>
    <w:rsid w:val="2E4FA31F"/>
    <w:rsid w:val="3523CF09"/>
    <w:rsid w:val="3E2594CD"/>
    <w:rsid w:val="3E784AA7"/>
    <w:rsid w:val="4068568A"/>
    <w:rsid w:val="435C3D5A"/>
    <w:rsid w:val="4A67761A"/>
    <w:rsid w:val="513B88B5"/>
    <w:rsid w:val="513D17C3"/>
    <w:rsid w:val="51EAE3C8"/>
    <w:rsid w:val="59173F38"/>
    <w:rsid w:val="59FC7561"/>
    <w:rsid w:val="59FE487B"/>
    <w:rsid w:val="614301A1"/>
    <w:rsid w:val="63E4A36F"/>
    <w:rsid w:val="661189B5"/>
    <w:rsid w:val="720C14BC"/>
    <w:rsid w:val="7473DEE7"/>
    <w:rsid w:val="75226818"/>
    <w:rsid w:val="75383A4A"/>
    <w:rsid w:val="766DCE94"/>
    <w:rsid w:val="7AABD5E2"/>
    <w:rsid w:val="7D6EF3AF"/>
    <w:rsid w:val="7D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6E38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7" ma:contentTypeDescription="Create a new document." ma:contentTypeScope="" ma:versionID="ce631940d7d1270628b59a78b6eb85ae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9639676747719e1948528073124923ee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E27-2FE5-4FB3-BF9E-85B304324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2B9F2-BF49-4D75-AB73-E634A9DA70B3}">
  <ds:schemaRefs>
    <ds:schemaRef ds:uri="http://purl.org/dc/elements/1.1/"/>
    <ds:schemaRef ds:uri="http://schemas.microsoft.com/office/2006/metadata/properties"/>
    <ds:schemaRef ds:uri="245d90a1-c799-456e-990a-0c6fd479043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d26212-a4dd-480c-9c19-979ff34fc4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045B61-7CAA-40D9-8C21-3565898F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7C996-8D00-41AC-96F9-DFF6CDD8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Peter Reynolds</cp:lastModifiedBy>
  <cp:revision>3</cp:revision>
  <cp:lastPrinted>2020-02-07T08:10:00Z</cp:lastPrinted>
  <dcterms:created xsi:type="dcterms:W3CDTF">2021-06-23T16:27:00Z</dcterms:created>
  <dcterms:modified xsi:type="dcterms:W3CDTF">2021-06-25T15:05:00Z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