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22A6B3E9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7A48D8">
        <w:rPr>
          <w:rFonts w:ascii="Comic Sans MS" w:hAnsi="Comic Sans MS"/>
          <w:b/>
          <w:bCs/>
          <w:sz w:val="32"/>
          <w:szCs w:val="32"/>
        </w:rPr>
        <w:t>18</w:t>
      </w:r>
      <w:r w:rsidR="00E650D8">
        <w:rPr>
          <w:rFonts w:ascii="Comic Sans MS" w:hAnsi="Comic Sans MS"/>
          <w:b/>
          <w:bCs/>
          <w:sz w:val="32"/>
          <w:szCs w:val="32"/>
        </w:rPr>
        <w:t>.6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7A48D8">
        <w:rPr>
          <w:rFonts w:ascii="Comic Sans MS" w:hAnsi="Comic Sans MS"/>
          <w:b/>
          <w:bCs/>
          <w:color w:val="FF0000"/>
          <w:sz w:val="32"/>
          <w:szCs w:val="32"/>
        </w:rPr>
        <w:t>24</w:t>
      </w:r>
      <w:r w:rsidR="00E650D8">
        <w:rPr>
          <w:rFonts w:ascii="Comic Sans MS" w:hAnsi="Comic Sans MS"/>
          <w:b/>
          <w:bCs/>
          <w:color w:val="FF0000"/>
          <w:sz w:val="32"/>
          <w:szCs w:val="32"/>
        </w:rPr>
        <w:t>.6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7A48D8" w:rsidRPr="00684422" w14:paraId="16C6DE1A" w14:textId="77777777" w:rsidTr="00000970">
        <w:trPr>
          <w:trHeight w:val="506"/>
        </w:trPr>
        <w:tc>
          <w:tcPr>
            <w:tcW w:w="3712" w:type="dxa"/>
          </w:tcPr>
          <w:p w14:paraId="283057EA" w14:textId="79C99946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unhappy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5BBA651C" w14:textId="77777777" w:rsidTr="00000970">
        <w:tc>
          <w:tcPr>
            <w:tcW w:w="3712" w:type="dxa"/>
          </w:tcPr>
          <w:p w14:paraId="5E031A0F" w14:textId="0A6B6EC2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unfit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712" w:type="dxa"/>
            <w:shd w:val="clear" w:color="auto" w:fill="auto"/>
          </w:tcPr>
          <w:p w14:paraId="72A3D3EC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36667EBB" w14:textId="77777777" w:rsidTr="00000970">
        <w:tc>
          <w:tcPr>
            <w:tcW w:w="3712" w:type="dxa"/>
          </w:tcPr>
          <w:p w14:paraId="2BAF2DEB" w14:textId="3EB51F98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untrue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7A48D8" w:rsidRPr="00684422" w:rsidRDefault="007A48D8" w:rsidP="007A48D8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2CB0C888" w14:textId="77777777" w:rsidTr="00000970">
        <w:tc>
          <w:tcPr>
            <w:tcW w:w="3712" w:type="dxa"/>
          </w:tcPr>
          <w:p w14:paraId="4E5A8828" w14:textId="578E7325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unlock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7A48D8" w:rsidRPr="00684422" w:rsidRDefault="007A48D8" w:rsidP="007A48D8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7AEEF657" w14:textId="77777777" w:rsidTr="00000970">
        <w:tc>
          <w:tcPr>
            <w:tcW w:w="3712" w:type="dxa"/>
          </w:tcPr>
          <w:p w14:paraId="75D618FD" w14:textId="62D6F413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disagree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7A48D8" w:rsidRPr="00684422" w:rsidRDefault="007A48D8" w:rsidP="007A48D8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620E6E91" w14:textId="77777777" w:rsidTr="00000970">
        <w:tc>
          <w:tcPr>
            <w:tcW w:w="3712" w:type="dxa"/>
          </w:tcPr>
          <w:p w14:paraId="71445999" w14:textId="22376EE4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discover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7A48D8" w:rsidRPr="00684422" w:rsidRDefault="007A48D8" w:rsidP="007A48D8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375E3C86" w14:textId="77777777" w:rsidTr="00000970">
        <w:tc>
          <w:tcPr>
            <w:tcW w:w="3712" w:type="dxa"/>
          </w:tcPr>
          <w:p w14:paraId="44911DE7" w14:textId="4BA647D1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disobey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7A48D8" w:rsidRPr="00684422" w:rsidRDefault="007A48D8" w:rsidP="007A48D8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0717659B" w14:textId="77777777" w:rsidTr="00000970">
        <w:tc>
          <w:tcPr>
            <w:tcW w:w="3712" w:type="dxa"/>
          </w:tcPr>
          <w:p w14:paraId="25CC9399" w14:textId="2C64EE49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distrust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7A48D8" w:rsidRPr="00684422" w:rsidRDefault="007A48D8" w:rsidP="007A48D8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724D11FB" w14:textId="77777777" w:rsidTr="00000970">
        <w:tc>
          <w:tcPr>
            <w:tcW w:w="3712" w:type="dxa"/>
          </w:tcPr>
          <w:p w14:paraId="3C4DE960" w14:textId="6B372086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possess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7A48D8" w:rsidRPr="00684422" w14:paraId="5A91EB6E" w14:textId="77777777" w:rsidTr="00000970">
        <w:tc>
          <w:tcPr>
            <w:tcW w:w="3712" w:type="dxa"/>
          </w:tcPr>
          <w:p w14:paraId="0C7CD5D8" w14:textId="1D3334F5" w:rsidR="007A48D8" w:rsidRPr="007A48D8" w:rsidRDefault="007A48D8" w:rsidP="007A48D8">
            <w:pPr>
              <w:spacing w:after="0"/>
              <w:rPr>
                <w:rFonts w:ascii="Twinkl Cursive Looped" w:hAnsi="Twinkl Cursive Looped"/>
                <w:b/>
                <w:bCs/>
                <w:sz w:val="40"/>
                <w:szCs w:val="44"/>
              </w:rPr>
            </w:pPr>
            <w:r w:rsidRPr="007A48D8">
              <w:rPr>
                <w:rFonts w:ascii="Twinkl Cursive Looped" w:hAnsi="Twinkl Cursive Looped"/>
                <w:sz w:val="40"/>
              </w:rPr>
              <w:t>potatoes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7A48D8" w:rsidRPr="00684422" w:rsidRDefault="007A48D8" w:rsidP="007A48D8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lastRenderedPageBreak/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24CDA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C1E46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3F27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03FF1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48D8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2766"/>
    <w:rsid w:val="00C84CDD"/>
    <w:rsid w:val="00CB2FCE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650D8"/>
    <w:rsid w:val="00E86F50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B9F2-BF49-4D75-AB73-E634A9DA70B3}">
  <ds:schemaRefs>
    <ds:schemaRef ds:uri="http://purl.org/dc/elements/1.1/"/>
    <ds:schemaRef ds:uri="http://schemas.microsoft.com/office/2006/metadata/properties"/>
    <ds:schemaRef ds:uri="245d90a1-c799-456e-990a-0c6fd479043d"/>
    <ds:schemaRef ds:uri="6cd26212-a4dd-480c-9c19-979ff34fc4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26335-1D05-4F03-91AB-14F374F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2</cp:revision>
  <cp:lastPrinted>2020-02-07T08:10:00Z</cp:lastPrinted>
  <dcterms:created xsi:type="dcterms:W3CDTF">2021-06-18T06:58:00Z</dcterms:created>
  <dcterms:modified xsi:type="dcterms:W3CDTF">2021-06-18T06:58:00Z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