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95A2A" w14:textId="77777777" w:rsidR="004E4500" w:rsidRDefault="00211D76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918113A" wp14:editId="07777777">
            <wp:simplePos x="0" y="0"/>
            <wp:positionH relativeFrom="column">
              <wp:posOffset>128270</wp:posOffset>
            </wp:positionH>
            <wp:positionV relativeFrom="paragraph">
              <wp:posOffset>0</wp:posOffset>
            </wp:positionV>
            <wp:extent cx="9443720" cy="923925"/>
            <wp:effectExtent l="0" t="0" r="508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72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4E4500" w:rsidRPr="004E4500" w:rsidRDefault="004E4500" w:rsidP="004E4500"/>
    <w:p w14:paraId="0A37501D" w14:textId="77777777" w:rsidR="004E4500" w:rsidRPr="004E4500" w:rsidRDefault="004E4500" w:rsidP="004E4500"/>
    <w:p w14:paraId="5DAB6C7B" w14:textId="77777777" w:rsidR="004E4500" w:rsidRDefault="004E4500" w:rsidP="004E4500"/>
    <w:p w14:paraId="7B86FE10" w14:textId="121F6579" w:rsidR="004E4500" w:rsidRPr="009E3047" w:rsidRDefault="004E4500" w:rsidP="720C14BC">
      <w:pPr>
        <w:rPr>
          <w:rFonts w:ascii="Comic Sans MS" w:hAnsi="Comic Sans MS"/>
          <w:b/>
          <w:bCs/>
          <w:color w:val="FF0000"/>
          <w:sz w:val="32"/>
          <w:szCs w:val="32"/>
          <w:highlight w:val="yellow"/>
        </w:rPr>
      </w:pPr>
      <w:r w:rsidRPr="2E4FA31F">
        <w:rPr>
          <w:rFonts w:ascii="Comic Sans MS" w:hAnsi="Comic Sans MS"/>
          <w:b/>
          <w:bCs/>
          <w:sz w:val="32"/>
          <w:szCs w:val="32"/>
        </w:rPr>
        <w:t xml:space="preserve">Given </w:t>
      </w:r>
      <w:r w:rsidR="001C1E46">
        <w:rPr>
          <w:rFonts w:ascii="Comic Sans MS" w:hAnsi="Comic Sans MS"/>
          <w:b/>
          <w:bCs/>
          <w:sz w:val="32"/>
          <w:szCs w:val="32"/>
        </w:rPr>
        <w:t>11</w:t>
      </w:r>
      <w:r w:rsidR="00E650D8">
        <w:rPr>
          <w:rFonts w:ascii="Comic Sans MS" w:hAnsi="Comic Sans MS"/>
          <w:b/>
          <w:bCs/>
          <w:sz w:val="32"/>
          <w:szCs w:val="32"/>
        </w:rPr>
        <w:t>.6</w:t>
      </w:r>
      <w:r w:rsidR="00ED0C6C" w:rsidRPr="2E4FA31F">
        <w:rPr>
          <w:rFonts w:ascii="Comic Sans MS" w:hAnsi="Comic Sans MS"/>
          <w:b/>
          <w:bCs/>
          <w:sz w:val="32"/>
          <w:szCs w:val="32"/>
        </w:rPr>
        <w:t>.21</w:t>
      </w:r>
      <w:r w:rsidR="00EE7ACE" w:rsidRPr="2E4FA31F">
        <w:rPr>
          <w:rFonts w:ascii="Comic Sans MS" w:hAnsi="Comic Sans MS"/>
          <w:b/>
          <w:bCs/>
          <w:sz w:val="32"/>
          <w:szCs w:val="32"/>
        </w:rPr>
        <w:t xml:space="preserve"> </w:t>
      </w:r>
      <w:r w:rsidRPr="2E4FA31F">
        <w:rPr>
          <w:rFonts w:ascii="Comic Sans MS" w:hAnsi="Comic Sans MS"/>
          <w:b/>
          <w:bCs/>
          <w:color w:val="FF0000"/>
          <w:sz w:val="32"/>
          <w:szCs w:val="32"/>
        </w:rPr>
        <w:t xml:space="preserve">Test </w:t>
      </w:r>
      <w:r w:rsidR="00E650D8">
        <w:rPr>
          <w:rFonts w:ascii="Comic Sans MS" w:hAnsi="Comic Sans MS"/>
          <w:b/>
          <w:bCs/>
          <w:color w:val="FF0000"/>
          <w:sz w:val="32"/>
          <w:szCs w:val="32"/>
        </w:rPr>
        <w:t>1</w:t>
      </w:r>
      <w:r w:rsidR="001C1E46">
        <w:rPr>
          <w:rFonts w:ascii="Comic Sans MS" w:hAnsi="Comic Sans MS"/>
          <w:b/>
          <w:bCs/>
          <w:color w:val="FF0000"/>
          <w:sz w:val="32"/>
          <w:szCs w:val="32"/>
        </w:rPr>
        <w:t>7</w:t>
      </w:r>
      <w:r w:rsidR="00E650D8">
        <w:rPr>
          <w:rFonts w:ascii="Comic Sans MS" w:hAnsi="Comic Sans MS"/>
          <w:b/>
          <w:bCs/>
          <w:color w:val="FF0000"/>
          <w:sz w:val="32"/>
          <w:szCs w:val="32"/>
        </w:rPr>
        <w:t>.6</w:t>
      </w:r>
      <w:r w:rsidR="00007F83" w:rsidRPr="2E4FA31F">
        <w:rPr>
          <w:rFonts w:ascii="Comic Sans MS" w:hAnsi="Comic Sans MS"/>
          <w:b/>
          <w:bCs/>
          <w:color w:val="FF0000"/>
          <w:sz w:val="32"/>
          <w:szCs w:val="32"/>
        </w:rPr>
        <w:t>.2</w:t>
      </w:r>
      <w:r w:rsidR="51EAE3C8" w:rsidRPr="2E4FA31F">
        <w:rPr>
          <w:rFonts w:ascii="Comic Sans MS" w:hAnsi="Comic Sans MS"/>
          <w:b/>
          <w:bCs/>
          <w:color w:val="FF0000"/>
          <w:sz w:val="32"/>
          <w:szCs w:val="32"/>
        </w:rPr>
        <w:t>1</w:t>
      </w:r>
      <w:r w:rsidR="00CC56DE" w:rsidRPr="2E4FA31F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684422" w14:paraId="6DD3866A" w14:textId="77777777" w:rsidTr="59173F38">
        <w:tc>
          <w:tcPr>
            <w:tcW w:w="3712" w:type="dxa"/>
            <w:shd w:val="clear" w:color="auto" w:fill="auto"/>
          </w:tcPr>
          <w:p w14:paraId="2FF29973" w14:textId="77777777" w:rsidR="0051209C" w:rsidRPr="00684422" w:rsidRDefault="0051209C" w:rsidP="00925F32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Spelling</w:t>
            </w:r>
            <w:r w:rsidR="0048299C" w:rsidRPr="00684422">
              <w:rPr>
                <w:rFonts w:ascii="Twinkl Cursive Looped" w:hAnsi="Twinkl Cursive Looped"/>
                <w:b/>
                <w:sz w:val="36"/>
                <w:szCs w:val="36"/>
              </w:rPr>
              <w:t>s</w:t>
            </w:r>
            <w:r w:rsidR="00BF167C" w:rsidRPr="00684422">
              <w:rPr>
                <w:rFonts w:ascii="Twinkl Cursive Looped" w:hAnsi="Twinkl Cursive Looped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713" w:type="dxa"/>
            <w:shd w:val="clear" w:color="auto" w:fill="auto"/>
          </w:tcPr>
          <w:p w14:paraId="5D26DC16" w14:textId="77777777"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Friday</w:t>
            </w:r>
          </w:p>
        </w:tc>
        <w:tc>
          <w:tcPr>
            <w:tcW w:w="3712" w:type="dxa"/>
            <w:shd w:val="clear" w:color="auto" w:fill="auto"/>
          </w:tcPr>
          <w:p w14:paraId="59DB1585" w14:textId="77777777"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Saturday</w:t>
            </w:r>
          </w:p>
        </w:tc>
        <w:tc>
          <w:tcPr>
            <w:tcW w:w="3713" w:type="dxa"/>
            <w:shd w:val="clear" w:color="auto" w:fill="auto"/>
          </w:tcPr>
          <w:p w14:paraId="50185762" w14:textId="77777777"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Sunday</w:t>
            </w:r>
          </w:p>
        </w:tc>
      </w:tr>
      <w:tr w:rsidR="001C1E46" w:rsidRPr="00684422" w14:paraId="16C6DE1A" w14:textId="77777777" w:rsidTr="00317484">
        <w:trPr>
          <w:trHeight w:val="506"/>
        </w:trPr>
        <w:tc>
          <w:tcPr>
            <w:tcW w:w="3712" w:type="dxa"/>
            <w:vAlign w:val="bottom"/>
          </w:tcPr>
          <w:p w14:paraId="283057EA" w14:textId="2C842103" w:rsidR="001C1E46" w:rsidRPr="001C1E46" w:rsidRDefault="001C1E46" w:rsidP="001C1E46">
            <w:pPr>
              <w:spacing w:after="0"/>
              <w:rPr>
                <w:rFonts w:ascii="Twinkl Cursive Looped" w:hAnsi="Twinkl Cursive Looped"/>
                <w:b/>
                <w:bCs/>
                <w:sz w:val="40"/>
                <w:szCs w:val="44"/>
              </w:rPr>
            </w:pPr>
            <w:r w:rsidRPr="001C1E46">
              <w:rPr>
                <w:rFonts w:ascii="Twinkl Cursive Looped" w:hAnsi="Twinkl Cursive Looped" w:cs="Calibri"/>
                <w:color w:val="000000"/>
                <w:sz w:val="40"/>
              </w:rPr>
              <w:t>courage</w:t>
            </w:r>
          </w:p>
        </w:tc>
        <w:tc>
          <w:tcPr>
            <w:tcW w:w="3713" w:type="dxa"/>
            <w:shd w:val="clear" w:color="auto" w:fill="auto"/>
          </w:tcPr>
          <w:p w14:paraId="02EB378F" w14:textId="77777777" w:rsidR="001C1E46" w:rsidRPr="00684422" w:rsidRDefault="001C1E46" w:rsidP="001C1E46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6A05A809" w14:textId="77777777" w:rsidR="001C1E46" w:rsidRPr="00684422" w:rsidRDefault="001C1E46" w:rsidP="001C1E46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5A39BBE3" w14:textId="77777777" w:rsidR="001C1E46" w:rsidRPr="00684422" w:rsidRDefault="001C1E46" w:rsidP="001C1E46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1C1E46" w:rsidRPr="00684422" w14:paraId="5BBA651C" w14:textId="77777777" w:rsidTr="00317484">
        <w:tc>
          <w:tcPr>
            <w:tcW w:w="3712" w:type="dxa"/>
            <w:vAlign w:val="bottom"/>
          </w:tcPr>
          <w:p w14:paraId="5E031A0F" w14:textId="2DE5BC18" w:rsidR="001C1E46" w:rsidRPr="001C1E46" w:rsidRDefault="001C1E46" w:rsidP="001C1E46">
            <w:pPr>
              <w:spacing w:after="0"/>
              <w:rPr>
                <w:rFonts w:ascii="Twinkl Cursive Looped" w:hAnsi="Twinkl Cursive Looped"/>
                <w:sz w:val="40"/>
                <w:szCs w:val="44"/>
              </w:rPr>
            </w:pPr>
            <w:r w:rsidRPr="001C1E46">
              <w:rPr>
                <w:rFonts w:ascii="Twinkl Cursive Looped" w:hAnsi="Twinkl Cursive Looped" w:cs="Calibri"/>
                <w:color w:val="000000"/>
                <w:sz w:val="40"/>
              </w:rPr>
              <w:t>courageous</w:t>
            </w:r>
            <w:bookmarkStart w:id="0" w:name="_GoBack"/>
            <w:bookmarkEnd w:id="0"/>
          </w:p>
        </w:tc>
        <w:tc>
          <w:tcPr>
            <w:tcW w:w="3713" w:type="dxa"/>
            <w:shd w:val="clear" w:color="auto" w:fill="auto"/>
          </w:tcPr>
          <w:p w14:paraId="41C8F396" w14:textId="77777777" w:rsidR="001C1E46" w:rsidRPr="00684422" w:rsidRDefault="001C1E46" w:rsidP="001C1E46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2A3D3EC" w14:textId="77777777" w:rsidR="001C1E46" w:rsidRPr="00684422" w:rsidRDefault="001C1E46" w:rsidP="001C1E46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0D0B940D" w14:textId="77777777" w:rsidR="001C1E46" w:rsidRPr="00684422" w:rsidRDefault="001C1E46" w:rsidP="001C1E46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1C1E46" w:rsidRPr="00684422" w14:paraId="36667EBB" w14:textId="77777777" w:rsidTr="00317484">
        <w:tc>
          <w:tcPr>
            <w:tcW w:w="3712" w:type="dxa"/>
            <w:vAlign w:val="bottom"/>
          </w:tcPr>
          <w:p w14:paraId="2BAF2DEB" w14:textId="3E3FD2AB" w:rsidR="001C1E46" w:rsidRPr="001C1E46" w:rsidRDefault="001C1E46" w:rsidP="001C1E46">
            <w:pPr>
              <w:spacing w:after="0"/>
              <w:rPr>
                <w:rFonts w:ascii="Twinkl Cursive Looped" w:hAnsi="Twinkl Cursive Looped"/>
                <w:b/>
                <w:bCs/>
                <w:sz w:val="40"/>
                <w:szCs w:val="44"/>
              </w:rPr>
            </w:pPr>
            <w:r w:rsidRPr="001C1E46">
              <w:rPr>
                <w:rFonts w:ascii="Twinkl Cursive Looped" w:hAnsi="Twinkl Cursive Looped" w:cs="Calibri"/>
                <w:color w:val="000000"/>
                <w:sz w:val="40"/>
              </w:rPr>
              <w:t>mountain</w:t>
            </w:r>
          </w:p>
        </w:tc>
        <w:tc>
          <w:tcPr>
            <w:tcW w:w="3713" w:type="dxa"/>
            <w:shd w:val="clear" w:color="auto" w:fill="auto"/>
          </w:tcPr>
          <w:p w14:paraId="0E27B00A" w14:textId="77777777" w:rsidR="001C1E46" w:rsidRPr="00684422" w:rsidRDefault="001C1E46" w:rsidP="001C1E46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60061E4C" w14:textId="77777777" w:rsidR="001C1E46" w:rsidRPr="00684422" w:rsidRDefault="001C1E46" w:rsidP="001C1E46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44EAFD9C" w14:textId="77777777" w:rsidR="001C1E46" w:rsidRPr="00684422" w:rsidRDefault="001C1E46" w:rsidP="001C1E46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1C1E46" w:rsidRPr="00684422" w14:paraId="2CB0C888" w14:textId="77777777" w:rsidTr="00317484">
        <w:tc>
          <w:tcPr>
            <w:tcW w:w="3712" w:type="dxa"/>
            <w:vAlign w:val="bottom"/>
          </w:tcPr>
          <w:p w14:paraId="4E5A8828" w14:textId="6A332081" w:rsidR="001C1E46" w:rsidRPr="001C1E46" w:rsidRDefault="001C1E46" w:rsidP="001C1E46">
            <w:pPr>
              <w:spacing w:after="0"/>
              <w:rPr>
                <w:rFonts w:ascii="Twinkl Cursive Looped" w:hAnsi="Twinkl Cursive Looped"/>
                <w:b/>
                <w:bCs/>
                <w:sz w:val="40"/>
                <w:szCs w:val="44"/>
              </w:rPr>
            </w:pPr>
            <w:r w:rsidRPr="001C1E46">
              <w:rPr>
                <w:rFonts w:ascii="Twinkl Cursive Looped" w:hAnsi="Twinkl Cursive Looped" w:cs="Calibri"/>
                <w:color w:val="000000"/>
                <w:sz w:val="40"/>
              </w:rPr>
              <w:t>mountainous</w:t>
            </w:r>
          </w:p>
        </w:tc>
        <w:tc>
          <w:tcPr>
            <w:tcW w:w="3713" w:type="dxa"/>
            <w:shd w:val="clear" w:color="auto" w:fill="auto"/>
          </w:tcPr>
          <w:p w14:paraId="4B94D5A5" w14:textId="77777777" w:rsidR="001C1E46" w:rsidRPr="00684422" w:rsidRDefault="001C1E46" w:rsidP="001C1E46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3DEEC669" w14:textId="77777777" w:rsidR="001C1E46" w:rsidRPr="00684422" w:rsidRDefault="001C1E46" w:rsidP="001C1E46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3656B9AB" w14:textId="77777777" w:rsidR="001C1E46" w:rsidRPr="00684422" w:rsidRDefault="001C1E46" w:rsidP="001C1E46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1C1E46" w:rsidRPr="00684422" w14:paraId="7AEEF657" w14:textId="77777777" w:rsidTr="00317484">
        <w:tc>
          <w:tcPr>
            <w:tcW w:w="3712" w:type="dxa"/>
            <w:vAlign w:val="bottom"/>
          </w:tcPr>
          <w:p w14:paraId="75D618FD" w14:textId="22D9D614" w:rsidR="001C1E46" w:rsidRPr="001C1E46" w:rsidRDefault="001C1E46" w:rsidP="001C1E46">
            <w:pPr>
              <w:spacing w:after="0"/>
              <w:rPr>
                <w:rFonts w:ascii="Twinkl Cursive Looped" w:hAnsi="Twinkl Cursive Looped"/>
                <w:b/>
                <w:bCs/>
                <w:sz w:val="40"/>
                <w:szCs w:val="44"/>
              </w:rPr>
            </w:pPr>
            <w:r w:rsidRPr="001C1E46">
              <w:rPr>
                <w:rFonts w:ascii="Twinkl Cursive Looped" w:hAnsi="Twinkl Cursive Looped" w:cs="Calibri"/>
                <w:color w:val="000000"/>
                <w:sz w:val="40"/>
              </w:rPr>
              <w:t>danger</w:t>
            </w:r>
          </w:p>
        </w:tc>
        <w:tc>
          <w:tcPr>
            <w:tcW w:w="3713" w:type="dxa"/>
            <w:shd w:val="clear" w:color="auto" w:fill="auto"/>
          </w:tcPr>
          <w:p w14:paraId="45FB0818" w14:textId="77777777" w:rsidR="001C1E46" w:rsidRPr="00684422" w:rsidRDefault="001C1E46" w:rsidP="001C1E46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049F31CB" w14:textId="77777777" w:rsidR="001C1E46" w:rsidRPr="00684422" w:rsidRDefault="001C1E46" w:rsidP="001C1E46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53128261" w14:textId="77777777" w:rsidR="001C1E46" w:rsidRPr="00684422" w:rsidRDefault="001C1E46" w:rsidP="001C1E46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1C1E46" w:rsidRPr="00684422" w14:paraId="620E6E91" w14:textId="77777777" w:rsidTr="00317484">
        <w:tc>
          <w:tcPr>
            <w:tcW w:w="3712" w:type="dxa"/>
            <w:vAlign w:val="bottom"/>
          </w:tcPr>
          <w:p w14:paraId="71445999" w14:textId="233B020D" w:rsidR="001C1E46" w:rsidRPr="001C1E46" w:rsidRDefault="001C1E46" w:rsidP="001C1E46">
            <w:pPr>
              <w:spacing w:after="0"/>
              <w:rPr>
                <w:rFonts w:ascii="Twinkl Cursive Looped" w:hAnsi="Twinkl Cursive Looped"/>
                <w:b/>
                <w:bCs/>
                <w:sz w:val="40"/>
                <w:szCs w:val="44"/>
              </w:rPr>
            </w:pPr>
            <w:r w:rsidRPr="001C1E46">
              <w:rPr>
                <w:rFonts w:ascii="Twinkl Cursive Looped" w:hAnsi="Twinkl Cursive Looped" w:cs="Calibri"/>
                <w:color w:val="000000"/>
                <w:sz w:val="40"/>
              </w:rPr>
              <w:t>dangerous</w:t>
            </w:r>
          </w:p>
        </w:tc>
        <w:tc>
          <w:tcPr>
            <w:tcW w:w="3713" w:type="dxa"/>
            <w:shd w:val="clear" w:color="auto" w:fill="auto"/>
          </w:tcPr>
          <w:p w14:paraId="62486C05" w14:textId="77777777" w:rsidR="001C1E46" w:rsidRPr="00684422" w:rsidRDefault="001C1E46" w:rsidP="001C1E46">
            <w:pPr>
              <w:spacing w:after="0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4101652C" w14:textId="77777777" w:rsidR="001C1E46" w:rsidRPr="00684422" w:rsidRDefault="001C1E46" w:rsidP="001C1E46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4B99056E" w14:textId="77777777" w:rsidR="001C1E46" w:rsidRPr="00684422" w:rsidRDefault="001C1E46" w:rsidP="001C1E46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1C1E46" w:rsidRPr="00684422" w14:paraId="375E3C86" w14:textId="77777777" w:rsidTr="00317484">
        <w:tc>
          <w:tcPr>
            <w:tcW w:w="3712" w:type="dxa"/>
            <w:vAlign w:val="bottom"/>
          </w:tcPr>
          <w:p w14:paraId="44911DE7" w14:textId="593D181F" w:rsidR="001C1E46" w:rsidRPr="001C1E46" w:rsidRDefault="001C1E46" w:rsidP="001C1E46">
            <w:pPr>
              <w:spacing w:after="0"/>
              <w:rPr>
                <w:rFonts w:ascii="Twinkl Cursive Looped" w:hAnsi="Twinkl Cursive Looped"/>
                <w:b/>
                <w:bCs/>
                <w:sz w:val="40"/>
                <w:szCs w:val="44"/>
              </w:rPr>
            </w:pPr>
            <w:r w:rsidRPr="001C1E46">
              <w:rPr>
                <w:rFonts w:ascii="Twinkl Cursive Looped" w:hAnsi="Twinkl Cursive Looped" w:cs="Calibri"/>
                <w:color w:val="000000"/>
                <w:sz w:val="40"/>
              </w:rPr>
              <w:t>vary</w:t>
            </w:r>
          </w:p>
        </w:tc>
        <w:tc>
          <w:tcPr>
            <w:tcW w:w="3713" w:type="dxa"/>
            <w:shd w:val="clear" w:color="auto" w:fill="auto"/>
          </w:tcPr>
          <w:p w14:paraId="1299C43A" w14:textId="77777777" w:rsidR="001C1E46" w:rsidRPr="00684422" w:rsidRDefault="001C1E46" w:rsidP="001C1E46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4DDBEF00" w14:textId="77777777" w:rsidR="001C1E46" w:rsidRPr="00684422" w:rsidRDefault="001C1E46" w:rsidP="001C1E46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3461D779" w14:textId="77777777" w:rsidR="001C1E46" w:rsidRPr="00684422" w:rsidRDefault="001C1E46" w:rsidP="001C1E46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1C1E46" w:rsidRPr="00684422" w14:paraId="0717659B" w14:textId="77777777" w:rsidTr="00317484">
        <w:tc>
          <w:tcPr>
            <w:tcW w:w="3712" w:type="dxa"/>
            <w:vAlign w:val="bottom"/>
          </w:tcPr>
          <w:p w14:paraId="25CC9399" w14:textId="1F6855ED" w:rsidR="001C1E46" w:rsidRPr="001C1E46" w:rsidRDefault="001C1E46" w:rsidP="001C1E46">
            <w:pPr>
              <w:spacing w:after="0"/>
              <w:rPr>
                <w:rFonts w:ascii="Twinkl Cursive Looped" w:hAnsi="Twinkl Cursive Looped"/>
                <w:b/>
                <w:bCs/>
                <w:sz w:val="40"/>
                <w:szCs w:val="44"/>
              </w:rPr>
            </w:pPr>
            <w:r w:rsidRPr="001C1E46">
              <w:rPr>
                <w:rFonts w:ascii="Twinkl Cursive Looped" w:hAnsi="Twinkl Cursive Looped" w:cs="Calibri"/>
                <w:color w:val="000000"/>
                <w:sz w:val="40"/>
              </w:rPr>
              <w:t>various</w:t>
            </w:r>
          </w:p>
        </w:tc>
        <w:tc>
          <w:tcPr>
            <w:tcW w:w="3713" w:type="dxa"/>
            <w:shd w:val="clear" w:color="auto" w:fill="auto"/>
          </w:tcPr>
          <w:p w14:paraId="3CF2D8B6" w14:textId="77777777" w:rsidR="001C1E46" w:rsidRPr="00684422" w:rsidRDefault="001C1E46" w:rsidP="001C1E46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0FB78278" w14:textId="77777777" w:rsidR="001C1E46" w:rsidRPr="00684422" w:rsidRDefault="001C1E46" w:rsidP="001C1E46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1FC39945" w14:textId="77777777" w:rsidR="001C1E46" w:rsidRPr="00684422" w:rsidRDefault="001C1E46" w:rsidP="001C1E46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1C1E46" w:rsidRPr="00684422" w14:paraId="724D11FB" w14:textId="77777777" w:rsidTr="00317484">
        <w:tc>
          <w:tcPr>
            <w:tcW w:w="3712" w:type="dxa"/>
            <w:vAlign w:val="bottom"/>
          </w:tcPr>
          <w:p w14:paraId="3C4DE960" w14:textId="41C3EB50" w:rsidR="001C1E46" w:rsidRPr="001C1E46" w:rsidRDefault="001C1E46" w:rsidP="001C1E46">
            <w:pPr>
              <w:spacing w:after="0"/>
              <w:rPr>
                <w:rFonts w:ascii="Twinkl Cursive Looped" w:hAnsi="Twinkl Cursive Looped"/>
                <w:b/>
                <w:bCs/>
                <w:sz w:val="40"/>
                <w:szCs w:val="44"/>
              </w:rPr>
            </w:pPr>
            <w:r w:rsidRPr="001C1E46">
              <w:rPr>
                <w:rFonts w:ascii="Twinkl Cursive Looped" w:hAnsi="Twinkl Cursive Looped" w:cs="Calibri"/>
                <w:color w:val="000000"/>
                <w:sz w:val="40"/>
              </w:rPr>
              <w:t>interest</w:t>
            </w:r>
          </w:p>
        </w:tc>
        <w:tc>
          <w:tcPr>
            <w:tcW w:w="3713" w:type="dxa"/>
            <w:shd w:val="clear" w:color="auto" w:fill="auto"/>
          </w:tcPr>
          <w:p w14:paraId="0562CB0E" w14:textId="77777777" w:rsidR="001C1E46" w:rsidRPr="00684422" w:rsidRDefault="001C1E46" w:rsidP="001C1E46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34CE0A41" w14:textId="77777777" w:rsidR="001C1E46" w:rsidRPr="00684422" w:rsidRDefault="001C1E46" w:rsidP="001C1E46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62EBF3C5" w14:textId="77777777" w:rsidR="001C1E46" w:rsidRPr="00684422" w:rsidRDefault="001C1E46" w:rsidP="001C1E46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1C1E46" w:rsidRPr="00684422" w14:paraId="5A91EB6E" w14:textId="77777777" w:rsidTr="00317484">
        <w:tc>
          <w:tcPr>
            <w:tcW w:w="3712" w:type="dxa"/>
            <w:vAlign w:val="bottom"/>
          </w:tcPr>
          <w:p w14:paraId="0C7CD5D8" w14:textId="3D1E1525" w:rsidR="001C1E46" w:rsidRPr="001C1E46" w:rsidRDefault="001C1E46" w:rsidP="001C1E46">
            <w:pPr>
              <w:spacing w:after="0"/>
              <w:rPr>
                <w:rFonts w:ascii="Twinkl Cursive Looped" w:hAnsi="Twinkl Cursive Looped"/>
                <w:b/>
                <w:bCs/>
                <w:sz w:val="40"/>
                <w:szCs w:val="44"/>
              </w:rPr>
            </w:pPr>
            <w:r w:rsidRPr="001C1E46">
              <w:rPr>
                <w:rFonts w:ascii="Twinkl Cursive Looped" w:hAnsi="Twinkl Cursive Looped" w:cs="Calibri"/>
                <w:color w:val="000000"/>
                <w:sz w:val="40"/>
              </w:rPr>
              <w:t>island</w:t>
            </w:r>
          </w:p>
        </w:tc>
        <w:tc>
          <w:tcPr>
            <w:tcW w:w="3713" w:type="dxa"/>
            <w:shd w:val="clear" w:color="auto" w:fill="auto"/>
          </w:tcPr>
          <w:p w14:paraId="6D98A12B" w14:textId="77777777" w:rsidR="001C1E46" w:rsidRPr="00684422" w:rsidRDefault="001C1E46" w:rsidP="001C1E46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2946DB82" w14:textId="77777777" w:rsidR="001C1E46" w:rsidRPr="00684422" w:rsidRDefault="001C1E46" w:rsidP="001C1E46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5997CC1D" w14:textId="77777777" w:rsidR="001C1E46" w:rsidRPr="00684422" w:rsidRDefault="001C1E46" w:rsidP="001C1E46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</w:tbl>
    <w:p w14:paraId="110FFD37" w14:textId="77777777" w:rsidR="004E4500" w:rsidRDefault="004E4500" w:rsidP="00101C6E">
      <w:pPr>
        <w:spacing w:after="0"/>
      </w:pPr>
    </w:p>
    <w:p w14:paraId="7B3473BB" w14:textId="77777777" w:rsidR="0048299C" w:rsidRPr="009E3047" w:rsidRDefault="004E4500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>Remember</w:t>
      </w:r>
      <w:r w:rsidR="0051209C" w:rsidRPr="009E3047">
        <w:rPr>
          <w:rFonts w:ascii="Comic Sans MS" w:hAnsi="Comic Sans MS"/>
          <w:b/>
          <w:sz w:val="32"/>
        </w:rPr>
        <w:t xml:space="preserve"> to learn them out of order too.</w:t>
      </w:r>
      <w:r w:rsidR="0048299C" w:rsidRPr="009E3047">
        <w:rPr>
          <w:rFonts w:ascii="Comic Sans MS" w:hAnsi="Comic Sans MS"/>
          <w:b/>
          <w:sz w:val="32"/>
        </w:rPr>
        <w:t xml:space="preserve"> </w:t>
      </w:r>
    </w:p>
    <w:p w14:paraId="5642CF30" w14:textId="77777777" w:rsidR="002749AA" w:rsidRDefault="0048299C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 xml:space="preserve">TURN OVER FOR THE REST OF THE </w:t>
      </w:r>
      <w:r w:rsidR="0051209C" w:rsidRPr="009E3047">
        <w:rPr>
          <w:rFonts w:ascii="Comic Sans MS" w:hAnsi="Comic Sans MS"/>
          <w:b/>
          <w:sz w:val="32"/>
        </w:rPr>
        <w:t>WEEK!</w:t>
      </w:r>
    </w:p>
    <w:p w14:paraId="6B699379" w14:textId="77777777" w:rsidR="00F7245C" w:rsidRPr="009E3047" w:rsidRDefault="00F7245C" w:rsidP="0048299C">
      <w:pPr>
        <w:spacing w:after="0"/>
        <w:rPr>
          <w:rFonts w:ascii="Comic Sans MS" w:hAnsi="Comic Sans MS"/>
          <w:b/>
          <w:sz w:val="32"/>
        </w:rPr>
      </w:pPr>
    </w:p>
    <w:p w14:paraId="5B712EC0" w14:textId="77777777" w:rsidR="0051209C" w:rsidRPr="009E3047" w:rsidRDefault="0051209C" w:rsidP="004E4500">
      <w:pPr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lastRenderedPageBreak/>
        <w:t>Keep going, practise makes perfect!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E0145A" w14:paraId="00A0E33C" w14:textId="77777777" w:rsidTr="0006679C">
        <w:tc>
          <w:tcPr>
            <w:tcW w:w="3712" w:type="dxa"/>
            <w:shd w:val="clear" w:color="auto" w:fill="auto"/>
          </w:tcPr>
          <w:p w14:paraId="2C055FC8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Monday</w:t>
            </w:r>
          </w:p>
        </w:tc>
        <w:tc>
          <w:tcPr>
            <w:tcW w:w="3713" w:type="dxa"/>
            <w:shd w:val="clear" w:color="auto" w:fill="auto"/>
          </w:tcPr>
          <w:p w14:paraId="0B01928F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Tuesday</w:t>
            </w:r>
          </w:p>
        </w:tc>
        <w:tc>
          <w:tcPr>
            <w:tcW w:w="3712" w:type="dxa"/>
            <w:shd w:val="clear" w:color="auto" w:fill="auto"/>
          </w:tcPr>
          <w:p w14:paraId="1FB9E9A5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Wednesday</w:t>
            </w:r>
          </w:p>
        </w:tc>
        <w:tc>
          <w:tcPr>
            <w:tcW w:w="3713" w:type="dxa"/>
            <w:shd w:val="clear" w:color="auto" w:fill="auto"/>
          </w:tcPr>
          <w:p w14:paraId="6CAC590F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Thursday</w:t>
            </w:r>
          </w:p>
        </w:tc>
      </w:tr>
      <w:tr w:rsidR="0051209C" w:rsidRPr="00E0145A" w14:paraId="3FE9F23F" w14:textId="77777777" w:rsidTr="0006679C">
        <w:tc>
          <w:tcPr>
            <w:tcW w:w="3712" w:type="dxa"/>
            <w:shd w:val="clear" w:color="auto" w:fill="auto"/>
          </w:tcPr>
          <w:p w14:paraId="1F72F64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8CE6F91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61CDCEA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BB9E25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23DE523C" w14:textId="77777777" w:rsidTr="0006679C">
        <w:tc>
          <w:tcPr>
            <w:tcW w:w="3712" w:type="dxa"/>
            <w:shd w:val="clear" w:color="auto" w:fill="auto"/>
          </w:tcPr>
          <w:p w14:paraId="52E5622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7547A01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5043CB0F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7459315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6537F28F" w14:textId="77777777" w:rsidTr="0006679C">
        <w:tc>
          <w:tcPr>
            <w:tcW w:w="3712" w:type="dxa"/>
            <w:shd w:val="clear" w:color="auto" w:fill="auto"/>
          </w:tcPr>
          <w:p w14:paraId="6DFB9E20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DF9E5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44E871B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144A5D2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738610EB" w14:textId="77777777" w:rsidTr="0006679C">
        <w:tc>
          <w:tcPr>
            <w:tcW w:w="3712" w:type="dxa"/>
            <w:shd w:val="clear" w:color="auto" w:fill="auto"/>
          </w:tcPr>
          <w:p w14:paraId="637805D2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463F29E8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3B7B4B8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A0FF5F2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5630AD66" w14:textId="77777777" w:rsidTr="0006679C">
        <w:tc>
          <w:tcPr>
            <w:tcW w:w="3712" w:type="dxa"/>
            <w:shd w:val="clear" w:color="auto" w:fill="auto"/>
          </w:tcPr>
          <w:p w14:paraId="6182907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2BA226A1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17AD93B2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DE4B5B7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66204FF1" w14:textId="77777777" w:rsidTr="0006679C">
        <w:tc>
          <w:tcPr>
            <w:tcW w:w="3712" w:type="dxa"/>
            <w:shd w:val="clear" w:color="auto" w:fill="auto"/>
          </w:tcPr>
          <w:p w14:paraId="2DBF0D7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B62F1B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02F2C34E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80A4E5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19219836" w14:textId="77777777" w:rsidTr="0006679C">
        <w:tc>
          <w:tcPr>
            <w:tcW w:w="3712" w:type="dxa"/>
            <w:shd w:val="clear" w:color="auto" w:fill="auto"/>
          </w:tcPr>
          <w:p w14:paraId="296FEF7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194DBD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69D0D3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54CD245A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1231BE67" w14:textId="77777777" w:rsidTr="0006679C">
        <w:tc>
          <w:tcPr>
            <w:tcW w:w="3712" w:type="dxa"/>
            <w:shd w:val="clear" w:color="auto" w:fill="auto"/>
          </w:tcPr>
          <w:p w14:paraId="36FEB5B0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0D7AA69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196D064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4FF1C98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6D072C0D" w14:textId="77777777" w:rsidTr="0006679C">
        <w:tc>
          <w:tcPr>
            <w:tcW w:w="3712" w:type="dxa"/>
            <w:shd w:val="clear" w:color="auto" w:fill="auto"/>
          </w:tcPr>
          <w:p w14:paraId="48A21919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BD18F9B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238601FE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F3CABC7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5B08B5D1" w14:textId="77777777" w:rsidTr="0006679C">
        <w:tc>
          <w:tcPr>
            <w:tcW w:w="3712" w:type="dxa"/>
            <w:shd w:val="clear" w:color="auto" w:fill="auto"/>
          </w:tcPr>
          <w:p w14:paraId="16DEB4AB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AD9C6F4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4B1F511A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5F9C3D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</w:tbl>
    <w:p w14:paraId="5023141B" w14:textId="77777777" w:rsidR="0051209C" w:rsidRDefault="0051209C" w:rsidP="004E4500">
      <w:pPr>
        <w:rPr>
          <w:rFonts w:ascii="XCCW Joined PC23c" w:hAnsi="XCCW Joined PC23c"/>
          <w:b/>
          <w:sz w:val="32"/>
        </w:rPr>
      </w:pPr>
    </w:p>
    <w:p w14:paraId="562C75D1" w14:textId="77777777" w:rsidR="0051209C" w:rsidRPr="004E4500" w:rsidRDefault="0051209C" w:rsidP="004E4500">
      <w:pPr>
        <w:rPr>
          <w:sz w:val="16"/>
        </w:rPr>
      </w:pPr>
    </w:p>
    <w:sectPr w:rsidR="0051209C" w:rsidRPr="004E4500" w:rsidSect="004E4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XCCW Joined PC23c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9C"/>
    <w:rsid w:val="00007F83"/>
    <w:rsid w:val="00014F41"/>
    <w:rsid w:val="0002001A"/>
    <w:rsid w:val="00022FC2"/>
    <w:rsid w:val="00024CDA"/>
    <w:rsid w:val="00080CD7"/>
    <w:rsid w:val="00087473"/>
    <w:rsid w:val="00087B86"/>
    <w:rsid w:val="00092BC4"/>
    <w:rsid w:val="000931B7"/>
    <w:rsid w:val="00094627"/>
    <w:rsid w:val="000A1F66"/>
    <w:rsid w:val="000A23E5"/>
    <w:rsid w:val="000C0B8F"/>
    <w:rsid w:val="000C3665"/>
    <w:rsid w:val="000E527E"/>
    <w:rsid w:val="000E6870"/>
    <w:rsid w:val="000E7BEA"/>
    <w:rsid w:val="000F0BDB"/>
    <w:rsid w:val="000F6E62"/>
    <w:rsid w:val="00101C6E"/>
    <w:rsid w:val="001227FC"/>
    <w:rsid w:val="00127AC0"/>
    <w:rsid w:val="00134E16"/>
    <w:rsid w:val="00140B13"/>
    <w:rsid w:val="00155DB2"/>
    <w:rsid w:val="001909A5"/>
    <w:rsid w:val="00190DAC"/>
    <w:rsid w:val="00197749"/>
    <w:rsid w:val="001C1E46"/>
    <w:rsid w:val="001D2FAB"/>
    <w:rsid w:val="001E23B5"/>
    <w:rsid w:val="001F7377"/>
    <w:rsid w:val="00207A97"/>
    <w:rsid w:val="00211D76"/>
    <w:rsid w:val="002468BC"/>
    <w:rsid w:val="00250BE8"/>
    <w:rsid w:val="00260BA9"/>
    <w:rsid w:val="002749AA"/>
    <w:rsid w:val="0027745D"/>
    <w:rsid w:val="00287C9A"/>
    <w:rsid w:val="002A50CA"/>
    <w:rsid w:val="002B0700"/>
    <w:rsid w:val="002B6569"/>
    <w:rsid w:val="002B7FC6"/>
    <w:rsid w:val="002C5EB2"/>
    <w:rsid w:val="002E3458"/>
    <w:rsid w:val="002E672C"/>
    <w:rsid w:val="003039E2"/>
    <w:rsid w:val="00307A76"/>
    <w:rsid w:val="00310378"/>
    <w:rsid w:val="00311B4C"/>
    <w:rsid w:val="0031678F"/>
    <w:rsid w:val="00321FB6"/>
    <w:rsid w:val="0033091A"/>
    <w:rsid w:val="0033670B"/>
    <w:rsid w:val="00352639"/>
    <w:rsid w:val="00353EF3"/>
    <w:rsid w:val="003654CE"/>
    <w:rsid w:val="003952AD"/>
    <w:rsid w:val="003A0C6B"/>
    <w:rsid w:val="003C0F23"/>
    <w:rsid w:val="003C7245"/>
    <w:rsid w:val="003F2745"/>
    <w:rsid w:val="00402F3A"/>
    <w:rsid w:val="00405F3C"/>
    <w:rsid w:val="00463599"/>
    <w:rsid w:val="0046650B"/>
    <w:rsid w:val="00477DFA"/>
    <w:rsid w:val="0048299C"/>
    <w:rsid w:val="00484A57"/>
    <w:rsid w:val="004D7ED9"/>
    <w:rsid w:val="004E4500"/>
    <w:rsid w:val="004F04BB"/>
    <w:rsid w:val="00500BF4"/>
    <w:rsid w:val="00503FF1"/>
    <w:rsid w:val="005113CD"/>
    <w:rsid w:val="0051209C"/>
    <w:rsid w:val="00514A4F"/>
    <w:rsid w:val="00515B94"/>
    <w:rsid w:val="00524804"/>
    <w:rsid w:val="005334BE"/>
    <w:rsid w:val="005526EE"/>
    <w:rsid w:val="005762E8"/>
    <w:rsid w:val="005843FE"/>
    <w:rsid w:val="00585A5E"/>
    <w:rsid w:val="005970B1"/>
    <w:rsid w:val="005A28BE"/>
    <w:rsid w:val="005F0D19"/>
    <w:rsid w:val="005F33E6"/>
    <w:rsid w:val="00612714"/>
    <w:rsid w:val="0062143F"/>
    <w:rsid w:val="0064128E"/>
    <w:rsid w:val="006546D7"/>
    <w:rsid w:val="00657723"/>
    <w:rsid w:val="00660246"/>
    <w:rsid w:val="00660897"/>
    <w:rsid w:val="006678E9"/>
    <w:rsid w:val="00684422"/>
    <w:rsid w:val="006D03E6"/>
    <w:rsid w:val="006E35B6"/>
    <w:rsid w:val="006F0761"/>
    <w:rsid w:val="006F2518"/>
    <w:rsid w:val="00700C2B"/>
    <w:rsid w:val="00706BEA"/>
    <w:rsid w:val="007102B7"/>
    <w:rsid w:val="00733417"/>
    <w:rsid w:val="00771121"/>
    <w:rsid w:val="00783EA3"/>
    <w:rsid w:val="007A7FAC"/>
    <w:rsid w:val="007C5587"/>
    <w:rsid w:val="007D090B"/>
    <w:rsid w:val="007E5F9B"/>
    <w:rsid w:val="00800434"/>
    <w:rsid w:val="00801F4B"/>
    <w:rsid w:val="00807A6F"/>
    <w:rsid w:val="00807AA8"/>
    <w:rsid w:val="00814476"/>
    <w:rsid w:val="00814571"/>
    <w:rsid w:val="00832065"/>
    <w:rsid w:val="00833915"/>
    <w:rsid w:val="00850BB1"/>
    <w:rsid w:val="00864163"/>
    <w:rsid w:val="00877439"/>
    <w:rsid w:val="008939C9"/>
    <w:rsid w:val="008A194B"/>
    <w:rsid w:val="008D4AEC"/>
    <w:rsid w:val="008E66C8"/>
    <w:rsid w:val="008F2911"/>
    <w:rsid w:val="00903348"/>
    <w:rsid w:val="00913DCE"/>
    <w:rsid w:val="00925F32"/>
    <w:rsid w:val="00944EFF"/>
    <w:rsid w:val="009451A7"/>
    <w:rsid w:val="009453F6"/>
    <w:rsid w:val="0094798E"/>
    <w:rsid w:val="00947ACC"/>
    <w:rsid w:val="00955741"/>
    <w:rsid w:val="00957863"/>
    <w:rsid w:val="0096750E"/>
    <w:rsid w:val="009B7503"/>
    <w:rsid w:val="009B7AD8"/>
    <w:rsid w:val="009D01BB"/>
    <w:rsid w:val="009D203C"/>
    <w:rsid w:val="009D3D6E"/>
    <w:rsid w:val="009E3047"/>
    <w:rsid w:val="009E37AA"/>
    <w:rsid w:val="009E4573"/>
    <w:rsid w:val="00A3583D"/>
    <w:rsid w:val="00A47FDD"/>
    <w:rsid w:val="00A84AD0"/>
    <w:rsid w:val="00AA0423"/>
    <w:rsid w:val="00AA3828"/>
    <w:rsid w:val="00AA6248"/>
    <w:rsid w:val="00B101EA"/>
    <w:rsid w:val="00B10F79"/>
    <w:rsid w:val="00B20CCA"/>
    <w:rsid w:val="00B25CE8"/>
    <w:rsid w:val="00B36B5B"/>
    <w:rsid w:val="00B65C04"/>
    <w:rsid w:val="00B83B1E"/>
    <w:rsid w:val="00B971C3"/>
    <w:rsid w:val="00BA4E7F"/>
    <w:rsid w:val="00BB26B0"/>
    <w:rsid w:val="00BB3915"/>
    <w:rsid w:val="00BB74C0"/>
    <w:rsid w:val="00BF167C"/>
    <w:rsid w:val="00BF696C"/>
    <w:rsid w:val="00C224B7"/>
    <w:rsid w:val="00C27277"/>
    <w:rsid w:val="00C46AFB"/>
    <w:rsid w:val="00C53A0B"/>
    <w:rsid w:val="00C574FF"/>
    <w:rsid w:val="00C82766"/>
    <w:rsid w:val="00C84CDD"/>
    <w:rsid w:val="00CB2FCE"/>
    <w:rsid w:val="00CC56DE"/>
    <w:rsid w:val="00CF0363"/>
    <w:rsid w:val="00CF5A0B"/>
    <w:rsid w:val="00D06138"/>
    <w:rsid w:val="00D16198"/>
    <w:rsid w:val="00D1694B"/>
    <w:rsid w:val="00D51AEF"/>
    <w:rsid w:val="00D76A83"/>
    <w:rsid w:val="00D95375"/>
    <w:rsid w:val="00DA41A5"/>
    <w:rsid w:val="00DA720F"/>
    <w:rsid w:val="00DB2650"/>
    <w:rsid w:val="00E0145A"/>
    <w:rsid w:val="00E131A2"/>
    <w:rsid w:val="00E15274"/>
    <w:rsid w:val="00E22D82"/>
    <w:rsid w:val="00E61875"/>
    <w:rsid w:val="00E64594"/>
    <w:rsid w:val="00E650D8"/>
    <w:rsid w:val="00E86F50"/>
    <w:rsid w:val="00EA7A2C"/>
    <w:rsid w:val="00EC7D0E"/>
    <w:rsid w:val="00ED0C6C"/>
    <w:rsid w:val="00EE7ACE"/>
    <w:rsid w:val="00EF723B"/>
    <w:rsid w:val="00F07124"/>
    <w:rsid w:val="00F115CA"/>
    <w:rsid w:val="00F11EE8"/>
    <w:rsid w:val="00F2167A"/>
    <w:rsid w:val="00F244F8"/>
    <w:rsid w:val="00F33FF8"/>
    <w:rsid w:val="00F419FF"/>
    <w:rsid w:val="00F42519"/>
    <w:rsid w:val="00F43386"/>
    <w:rsid w:val="00F472D0"/>
    <w:rsid w:val="00F51596"/>
    <w:rsid w:val="00F52F50"/>
    <w:rsid w:val="00F7245C"/>
    <w:rsid w:val="00F80833"/>
    <w:rsid w:val="00F86540"/>
    <w:rsid w:val="00F86598"/>
    <w:rsid w:val="00F872DE"/>
    <w:rsid w:val="00F9393F"/>
    <w:rsid w:val="00FA6766"/>
    <w:rsid w:val="00FB4A13"/>
    <w:rsid w:val="00FC5A20"/>
    <w:rsid w:val="18C4FEAF"/>
    <w:rsid w:val="1A4644C1"/>
    <w:rsid w:val="1FD6A24E"/>
    <w:rsid w:val="26D1039A"/>
    <w:rsid w:val="27D624AF"/>
    <w:rsid w:val="285E745E"/>
    <w:rsid w:val="2971F510"/>
    <w:rsid w:val="2E4FA31F"/>
    <w:rsid w:val="3523CF09"/>
    <w:rsid w:val="3E2594CD"/>
    <w:rsid w:val="3E784AA7"/>
    <w:rsid w:val="4068568A"/>
    <w:rsid w:val="435C3D5A"/>
    <w:rsid w:val="4A67761A"/>
    <w:rsid w:val="513B88B5"/>
    <w:rsid w:val="513D17C3"/>
    <w:rsid w:val="51EAE3C8"/>
    <w:rsid w:val="59173F38"/>
    <w:rsid w:val="59FC7561"/>
    <w:rsid w:val="59FE487B"/>
    <w:rsid w:val="614301A1"/>
    <w:rsid w:val="63E4A36F"/>
    <w:rsid w:val="661189B5"/>
    <w:rsid w:val="720C14BC"/>
    <w:rsid w:val="7473DEE7"/>
    <w:rsid w:val="75226818"/>
    <w:rsid w:val="75383A4A"/>
    <w:rsid w:val="766DCE94"/>
    <w:rsid w:val="7AABD5E2"/>
    <w:rsid w:val="7D6EF3AF"/>
    <w:rsid w:val="7DE5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6E38"/>
  <w15:docId w15:val="{AB91014A-9E40-41E2-91B2-6A286820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URRICULUM%20SUBJECTS\LITERACY\Spellings\look%20say%20cov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7" ma:contentTypeDescription="Create a new document." ma:contentTypeScope="" ma:versionID="ce631940d7d1270628b59a78b6eb85ae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9639676747719e1948528073124923ee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45B61-7CAA-40D9-8C21-3565898F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2B9F2-BF49-4D75-AB73-E634A9DA70B3}">
  <ds:schemaRefs>
    <ds:schemaRef ds:uri="http://purl.org/dc/terms/"/>
    <ds:schemaRef ds:uri="http://schemas.microsoft.com/office/2006/documentManagement/types"/>
    <ds:schemaRef ds:uri="6cd26212-a4dd-480c-9c19-979ff34fc4b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245d90a1-c799-456e-990a-0c6fd47904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C17E27-2FE5-4FB3-BF9E-85B304324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CF6A11-D018-4BAE-80D2-D71835DF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look say cover template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Crowmoor School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Peter Reynolds</cp:lastModifiedBy>
  <cp:revision>2</cp:revision>
  <cp:lastPrinted>2020-02-07T08:10:00Z</cp:lastPrinted>
  <dcterms:created xsi:type="dcterms:W3CDTF">2021-06-10T20:06:00Z</dcterms:created>
  <dcterms:modified xsi:type="dcterms:W3CDTF">2021-06-10T20:06:00Z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