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5A2A" w14:textId="77777777"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7918113A" wp14:editId="07777777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E4500" w:rsidRPr="004E4500" w:rsidRDefault="004E4500" w:rsidP="004E4500"/>
    <w:p w14:paraId="0A37501D" w14:textId="77777777" w:rsidR="004E4500" w:rsidRPr="004E4500" w:rsidRDefault="004E4500" w:rsidP="004E4500"/>
    <w:p w14:paraId="5DAB6C7B" w14:textId="77777777" w:rsidR="004E4500" w:rsidRDefault="004E4500" w:rsidP="004E4500"/>
    <w:p w14:paraId="7B86FE10" w14:textId="128CAD6E" w:rsidR="004E4500" w:rsidRPr="009E3047" w:rsidRDefault="004E4500" w:rsidP="720C14BC">
      <w:pPr>
        <w:rPr>
          <w:rFonts w:ascii="Comic Sans MS" w:hAnsi="Comic Sans MS"/>
          <w:b/>
          <w:bCs/>
          <w:color w:val="FF0000"/>
          <w:sz w:val="32"/>
          <w:szCs w:val="32"/>
          <w:highlight w:val="yellow"/>
        </w:rPr>
      </w:pPr>
      <w:r w:rsidRPr="2E4FA31F">
        <w:rPr>
          <w:rFonts w:ascii="Comic Sans MS" w:hAnsi="Comic Sans MS"/>
          <w:b/>
          <w:bCs/>
          <w:sz w:val="32"/>
          <w:szCs w:val="32"/>
        </w:rPr>
        <w:t xml:space="preserve">Given </w:t>
      </w:r>
      <w:r w:rsidR="00024CDA">
        <w:rPr>
          <w:rFonts w:ascii="Comic Sans MS" w:hAnsi="Comic Sans MS"/>
          <w:b/>
          <w:bCs/>
          <w:sz w:val="32"/>
          <w:szCs w:val="32"/>
        </w:rPr>
        <w:t>21</w:t>
      </w:r>
      <w:r w:rsidR="003F2745">
        <w:rPr>
          <w:rFonts w:ascii="Comic Sans MS" w:hAnsi="Comic Sans MS"/>
          <w:b/>
          <w:bCs/>
          <w:sz w:val="32"/>
          <w:szCs w:val="32"/>
        </w:rPr>
        <w:t>.5</w:t>
      </w:r>
      <w:r w:rsidR="00ED0C6C" w:rsidRPr="2E4FA31F">
        <w:rPr>
          <w:rFonts w:ascii="Comic Sans MS" w:hAnsi="Comic Sans MS"/>
          <w:b/>
          <w:bCs/>
          <w:sz w:val="32"/>
          <w:szCs w:val="32"/>
        </w:rPr>
        <w:t>.21</w:t>
      </w:r>
      <w:r w:rsidR="00EE7ACE" w:rsidRPr="2E4FA31F">
        <w:rPr>
          <w:rFonts w:ascii="Comic Sans MS" w:hAnsi="Comic Sans MS"/>
          <w:b/>
          <w:bCs/>
          <w:sz w:val="32"/>
          <w:szCs w:val="32"/>
        </w:rPr>
        <w:t xml:space="preserve"> </w:t>
      </w:r>
      <w:r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Test </w:t>
      </w:r>
      <w:r w:rsidR="00706BEA"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Friday </w:t>
      </w:r>
      <w:r w:rsidR="00C82766">
        <w:rPr>
          <w:rFonts w:ascii="Comic Sans MS" w:hAnsi="Comic Sans MS"/>
          <w:b/>
          <w:bCs/>
          <w:color w:val="FF0000"/>
          <w:sz w:val="32"/>
          <w:szCs w:val="32"/>
        </w:rPr>
        <w:t>27</w:t>
      </w:r>
      <w:bookmarkStart w:id="0" w:name="_GoBack"/>
      <w:bookmarkEnd w:id="0"/>
      <w:r w:rsidR="00B25CE8">
        <w:rPr>
          <w:rFonts w:ascii="Comic Sans MS" w:hAnsi="Comic Sans MS"/>
          <w:b/>
          <w:bCs/>
          <w:color w:val="FF0000"/>
          <w:sz w:val="32"/>
          <w:szCs w:val="32"/>
        </w:rPr>
        <w:t>.5</w:t>
      </w:r>
      <w:r w:rsidR="00007F83" w:rsidRPr="2E4FA31F">
        <w:rPr>
          <w:rFonts w:ascii="Comic Sans MS" w:hAnsi="Comic Sans MS"/>
          <w:b/>
          <w:bCs/>
          <w:color w:val="FF0000"/>
          <w:sz w:val="32"/>
          <w:szCs w:val="32"/>
        </w:rPr>
        <w:t>.2</w:t>
      </w:r>
      <w:r w:rsidR="51EAE3C8" w:rsidRPr="2E4FA31F">
        <w:rPr>
          <w:rFonts w:ascii="Comic Sans MS" w:hAnsi="Comic Sans MS"/>
          <w:b/>
          <w:bCs/>
          <w:color w:val="FF0000"/>
          <w:sz w:val="32"/>
          <w:szCs w:val="32"/>
        </w:rPr>
        <w:t>1</w:t>
      </w:r>
      <w:r w:rsidR="00CC56DE" w:rsidRPr="2E4FA31F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14:paraId="6DD3866A" w14:textId="77777777" w:rsidTr="59173F38">
        <w:tc>
          <w:tcPr>
            <w:tcW w:w="3712" w:type="dxa"/>
            <w:shd w:val="clear" w:color="auto" w:fill="auto"/>
          </w:tcPr>
          <w:p w14:paraId="2FF29973" w14:textId="77777777"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14:paraId="5D26DC16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14:paraId="59DB1585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14:paraId="50185762" w14:textId="77777777"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024CDA" w:rsidRPr="00684422" w14:paraId="16C6DE1A" w14:textId="77777777" w:rsidTr="00317484">
        <w:trPr>
          <w:trHeight w:val="506"/>
        </w:trPr>
        <w:tc>
          <w:tcPr>
            <w:tcW w:w="3712" w:type="dxa"/>
            <w:vAlign w:val="bottom"/>
          </w:tcPr>
          <w:p w14:paraId="283057EA" w14:textId="286189C0" w:rsidR="00024CDA" w:rsidRPr="00024CDA" w:rsidRDefault="00024CDA" w:rsidP="00024CDA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 w:rsidRPr="00024CDA">
              <w:rPr>
                <w:rFonts w:ascii="Twinkl Cursive Looped" w:hAnsi="Twinkl Cursive Looped" w:cs="Calibri"/>
                <w:color w:val="000000"/>
                <w:sz w:val="44"/>
                <w:szCs w:val="44"/>
              </w:rPr>
              <w:t>extension</w:t>
            </w:r>
          </w:p>
        </w:tc>
        <w:tc>
          <w:tcPr>
            <w:tcW w:w="3713" w:type="dxa"/>
            <w:shd w:val="clear" w:color="auto" w:fill="auto"/>
          </w:tcPr>
          <w:p w14:paraId="02EB378F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A05A809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A39BBE3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24CDA" w:rsidRPr="00684422" w14:paraId="5BBA651C" w14:textId="77777777" w:rsidTr="00317484">
        <w:tc>
          <w:tcPr>
            <w:tcW w:w="3712" w:type="dxa"/>
            <w:vAlign w:val="bottom"/>
          </w:tcPr>
          <w:p w14:paraId="5E031A0F" w14:textId="113D2D12" w:rsidR="00024CDA" w:rsidRPr="00024CDA" w:rsidRDefault="00024CDA" w:rsidP="00024CDA">
            <w:pPr>
              <w:spacing w:after="0"/>
              <w:rPr>
                <w:rFonts w:ascii="Twinkl Cursive Looped" w:hAnsi="Twinkl Cursive Looped"/>
                <w:sz w:val="44"/>
                <w:szCs w:val="44"/>
              </w:rPr>
            </w:pPr>
            <w:r w:rsidRPr="00024CDA">
              <w:rPr>
                <w:rFonts w:ascii="Twinkl Cursive Looped" w:hAnsi="Twinkl Cursive Looped" w:cs="Calibri"/>
                <w:color w:val="000000"/>
                <w:sz w:val="44"/>
                <w:szCs w:val="44"/>
              </w:rPr>
              <w:t>collision</w:t>
            </w:r>
          </w:p>
        </w:tc>
        <w:tc>
          <w:tcPr>
            <w:tcW w:w="3713" w:type="dxa"/>
            <w:shd w:val="clear" w:color="auto" w:fill="auto"/>
          </w:tcPr>
          <w:p w14:paraId="41C8F396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72A3D3EC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0D0B940D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24CDA" w:rsidRPr="00684422" w14:paraId="36667EBB" w14:textId="77777777" w:rsidTr="00317484">
        <w:tc>
          <w:tcPr>
            <w:tcW w:w="3712" w:type="dxa"/>
            <w:vAlign w:val="bottom"/>
          </w:tcPr>
          <w:p w14:paraId="2BAF2DEB" w14:textId="7F0ACE1F" w:rsidR="00024CDA" w:rsidRPr="00024CDA" w:rsidRDefault="00024CDA" w:rsidP="00024CDA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 w:rsidRPr="00024CDA">
              <w:rPr>
                <w:rFonts w:ascii="Twinkl Cursive Looped" w:hAnsi="Twinkl Cursive Looped" w:cs="Calibri"/>
                <w:color w:val="000000"/>
                <w:sz w:val="44"/>
                <w:szCs w:val="44"/>
              </w:rPr>
              <w:t>confusion</w:t>
            </w:r>
          </w:p>
        </w:tc>
        <w:tc>
          <w:tcPr>
            <w:tcW w:w="3713" w:type="dxa"/>
            <w:shd w:val="clear" w:color="auto" w:fill="auto"/>
          </w:tcPr>
          <w:p w14:paraId="0E27B00A" w14:textId="77777777" w:rsidR="00024CDA" w:rsidRPr="00684422" w:rsidRDefault="00024CDA" w:rsidP="00024CD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60061E4C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4EAFD9C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24CDA" w:rsidRPr="00684422" w14:paraId="2CB0C888" w14:textId="77777777" w:rsidTr="00317484">
        <w:tc>
          <w:tcPr>
            <w:tcW w:w="3712" w:type="dxa"/>
            <w:vAlign w:val="bottom"/>
          </w:tcPr>
          <w:p w14:paraId="4E5A8828" w14:textId="7A8BD67E" w:rsidR="00024CDA" w:rsidRPr="00024CDA" w:rsidRDefault="00024CDA" w:rsidP="00024CDA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 w:rsidRPr="00024CDA">
              <w:rPr>
                <w:rFonts w:ascii="Twinkl Cursive Looped" w:hAnsi="Twinkl Cursive Looped" w:cs="Calibri"/>
                <w:color w:val="000000"/>
                <w:sz w:val="44"/>
                <w:szCs w:val="44"/>
              </w:rPr>
              <w:t>exclusion</w:t>
            </w:r>
          </w:p>
        </w:tc>
        <w:tc>
          <w:tcPr>
            <w:tcW w:w="3713" w:type="dxa"/>
            <w:shd w:val="clear" w:color="auto" w:fill="auto"/>
          </w:tcPr>
          <w:p w14:paraId="4B94D5A5" w14:textId="77777777" w:rsidR="00024CDA" w:rsidRPr="00684422" w:rsidRDefault="00024CDA" w:rsidP="00024CD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DEEC669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656B9AB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24CDA" w:rsidRPr="00684422" w14:paraId="7AEEF657" w14:textId="77777777" w:rsidTr="00317484">
        <w:tc>
          <w:tcPr>
            <w:tcW w:w="3712" w:type="dxa"/>
            <w:vAlign w:val="bottom"/>
          </w:tcPr>
          <w:p w14:paraId="75D618FD" w14:textId="4DA8C627" w:rsidR="00024CDA" w:rsidRPr="00024CDA" w:rsidRDefault="00024CDA" w:rsidP="00024CDA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 w:rsidRPr="00024CDA">
              <w:rPr>
                <w:rFonts w:ascii="Twinkl Cursive Looped" w:hAnsi="Twinkl Cursive Looped" w:cs="Calibri"/>
                <w:color w:val="000000"/>
                <w:sz w:val="44"/>
                <w:szCs w:val="44"/>
              </w:rPr>
              <w:t>transfusion</w:t>
            </w:r>
          </w:p>
        </w:tc>
        <w:tc>
          <w:tcPr>
            <w:tcW w:w="3713" w:type="dxa"/>
            <w:shd w:val="clear" w:color="auto" w:fill="auto"/>
          </w:tcPr>
          <w:p w14:paraId="45FB0818" w14:textId="77777777" w:rsidR="00024CDA" w:rsidRPr="00684422" w:rsidRDefault="00024CDA" w:rsidP="00024CD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49F31CB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3128261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24CDA" w:rsidRPr="00684422" w14:paraId="620E6E91" w14:textId="77777777" w:rsidTr="00317484">
        <w:tc>
          <w:tcPr>
            <w:tcW w:w="3712" w:type="dxa"/>
            <w:vAlign w:val="bottom"/>
          </w:tcPr>
          <w:p w14:paraId="71445999" w14:textId="071A45B3" w:rsidR="00024CDA" w:rsidRPr="00024CDA" w:rsidRDefault="00024CDA" w:rsidP="00024CDA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 w:rsidRPr="00024CDA">
              <w:rPr>
                <w:rFonts w:ascii="Twinkl Cursive Looped" w:hAnsi="Twinkl Cursive Looped" w:cs="Calibri"/>
                <w:color w:val="000000"/>
                <w:sz w:val="44"/>
                <w:szCs w:val="44"/>
              </w:rPr>
              <w:t>infusion</w:t>
            </w:r>
          </w:p>
        </w:tc>
        <w:tc>
          <w:tcPr>
            <w:tcW w:w="3713" w:type="dxa"/>
            <w:shd w:val="clear" w:color="auto" w:fill="auto"/>
          </w:tcPr>
          <w:p w14:paraId="62486C05" w14:textId="77777777" w:rsidR="00024CDA" w:rsidRPr="00684422" w:rsidRDefault="00024CDA" w:rsidP="00024CDA">
            <w:pPr>
              <w:spacing w:after="0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101652C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4B99056E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24CDA" w:rsidRPr="00684422" w14:paraId="375E3C86" w14:textId="77777777" w:rsidTr="00317484">
        <w:tc>
          <w:tcPr>
            <w:tcW w:w="3712" w:type="dxa"/>
            <w:vAlign w:val="bottom"/>
          </w:tcPr>
          <w:p w14:paraId="44911DE7" w14:textId="4CA5C25E" w:rsidR="00024CDA" w:rsidRPr="00024CDA" w:rsidRDefault="00024CDA" w:rsidP="00024CDA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 w:rsidRPr="00024CDA">
              <w:rPr>
                <w:rFonts w:ascii="Twinkl Cursive Looped" w:hAnsi="Twinkl Cursive Looped" w:cs="Calibri"/>
                <w:color w:val="000000"/>
                <w:sz w:val="44"/>
                <w:szCs w:val="44"/>
              </w:rPr>
              <w:t>explosion</w:t>
            </w:r>
          </w:p>
        </w:tc>
        <w:tc>
          <w:tcPr>
            <w:tcW w:w="3713" w:type="dxa"/>
            <w:shd w:val="clear" w:color="auto" w:fill="auto"/>
          </w:tcPr>
          <w:p w14:paraId="1299C43A" w14:textId="77777777" w:rsidR="00024CDA" w:rsidRPr="00684422" w:rsidRDefault="00024CDA" w:rsidP="00024CD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4DDBEF00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3461D779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24CDA" w:rsidRPr="00684422" w14:paraId="0717659B" w14:textId="77777777" w:rsidTr="00317484">
        <w:tc>
          <w:tcPr>
            <w:tcW w:w="3712" w:type="dxa"/>
            <w:vAlign w:val="bottom"/>
          </w:tcPr>
          <w:p w14:paraId="25CC9399" w14:textId="406779FD" w:rsidR="00024CDA" w:rsidRPr="00024CDA" w:rsidRDefault="00024CDA" w:rsidP="00024CDA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 w:rsidRPr="00024CDA">
              <w:rPr>
                <w:rFonts w:ascii="Twinkl Cursive Looped" w:hAnsi="Twinkl Cursive Looped" w:cs="Calibri"/>
                <w:color w:val="000000"/>
                <w:sz w:val="44"/>
                <w:szCs w:val="44"/>
              </w:rPr>
              <w:t>corrosion</w:t>
            </w:r>
          </w:p>
        </w:tc>
        <w:tc>
          <w:tcPr>
            <w:tcW w:w="3713" w:type="dxa"/>
            <w:shd w:val="clear" w:color="auto" w:fill="auto"/>
          </w:tcPr>
          <w:p w14:paraId="3CF2D8B6" w14:textId="77777777" w:rsidR="00024CDA" w:rsidRPr="00684422" w:rsidRDefault="00024CDA" w:rsidP="00024CD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0FB78278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1FC39945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24CDA" w:rsidRPr="00684422" w14:paraId="724D11FB" w14:textId="77777777" w:rsidTr="00317484">
        <w:tc>
          <w:tcPr>
            <w:tcW w:w="3712" w:type="dxa"/>
            <w:vAlign w:val="bottom"/>
          </w:tcPr>
          <w:p w14:paraId="3C4DE960" w14:textId="3F4DEFE2" w:rsidR="00024CDA" w:rsidRPr="00024CDA" w:rsidRDefault="00024CDA" w:rsidP="00024CDA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 w:rsidRPr="00024CDA">
              <w:rPr>
                <w:rFonts w:ascii="Twinkl Cursive Looped" w:hAnsi="Twinkl Cursive Looped" w:cs="Calibri"/>
                <w:color w:val="000000"/>
                <w:sz w:val="44"/>
                <w:szCs w:val="44"/>
              </w:rPr>
              <w:t>often</w:t>
            </w:r>
          </w:p>
        </w:tc>
        <w:tc>
          <w:tcPr>
            <w:tcW w:w="3713" w:type="dxa"/>
            <w:shd w:val="clear" w:color="auto" w:fill="auto"/>
          </w:tcPr>
          <w:p w14:paraId="0562CB0E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34CE0A41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62EBF3C5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24CDA" w:rsidRPr="00684422" w14:paraId="5A91EB6E" w14:textId="77777777" w:rsidTr="00317484">
        <w:tc>
          <w:tcPr>
            <w:tcW w:w="3712" w:type="dxa"/>
            <w:vAlign w:val="bottom"/>
          </w:tcPr>
          <w:p w14:paraId="0C7CD5D8" w14:textId="78AF3474" w:rsidR="00024CDA" w:rsidRPr="00024CDA" w:rsidRDefault="00024CDA" w:rsidP="00024CDA">
            <w:pPr>
              <w:spacing w:after="0"/>
              <w:rPr>
                <w:rFonts w:ascii="Twinkl Cursive Looped" w:hAnsi="Twinkl Cursive Looped"/>
                <w:b/>
                <w:bCs/>
                <w:sz w:val="44"/>
                <w:szCs w:val="44"/>
              </w:rPr>
            </w:pPr>
            <w:r w:rsidRPr="00024CDA">
              <w:rPr>
                <w:rFonts w:ascii="Twinkl Cursive Looped" w:hAnsi="Twinkl Cursive Looped" w:cs="Calibri"/>
                <w:color w:val="000000"/>
                <w:sz w:val="44"/>
                <w:szCs w:val="44"/>
              </w:rPr>
              <w:t>sometimes</w:t>
            </w:r>
          </w:p>
        </w:tc>
        <w:tc>
          <w:tcPr>
            <w:tcW w:w="3713" w:type="dxa"/>
            <w:shd w:val="clear" w:color="auto" w:fill="auto"/>
          </w:tcPr>
          <w:p w14:paraId="6D98A12B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14:paraId="2946DB82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14:paraId="5997CC1D" w14:textId="77777777" w:rsidR="00024CDA" w:rsidRPr="00684422" w:rsidRDefault="00024CDA" w:rsidP="00024CD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14:paraId="110FFD37" w14:textId="77777777" w:rsidR="004E4500" w:rsidRDefault="004E4500" w:rsidP="00101C6E">
      <w:pPr>
        <w:spacing w:after="0"/>
      </w:pPr>
    </w:p>
    <w:p w14:paraId="7B3473BB" w14:textId="77777777"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14:paraId="5642CF30" w14:textId="77777777"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14:paraId="6B699379" w14:textId="77777777"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14:paraId="5B712EC0" w14:textId="77777777"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Keep going, practise makes perfect!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14:paraId="00A0E33C" w14:textId="77777777" w:rsidTr="0006679C">
        <w:tc>
          <w:tcPr>
            <w:tcW w:w="3712" w:type="dxa"/>
            <w:shd w:val="clear" w:color="auto" w:fill="auto"/>
          </w:tcPr>
          <w:p w14:paraId="2C055FC8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14:paraId="0B01928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14:paraId="1FB9E9A5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14:paraId="6CAC590F" w14:textId="77777777"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14:paraId="3FE9F23F" w14:textId="77777777" w:rsidTr="0006679C">
        <w:tc>
          <w:tcPr>
            <w:tcW w:w="3712" w:type="dxa"/>
            <w:shd w:val="clear" w:color="auto" w:fill="auto"/>
          </w:tcPr>
          <w:p w14:paraId="1F72F64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8CE6F9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61CDCEA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B9E25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23DE523C" w14:textId="77777777" w:rsidTr="0006679C">
        <w:tc>
          <w:tcPr>
            <w:tcW w:w="3712" w:type="dxa"/>
            <w:shd w:val="clear" w:color="auto" w:fill="auto"/>
          </w:tcPr>
          <w:p w14:paraId="52E562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547A0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5043CB0F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7459315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537F28F" w14:textId="77777777" w:rsidTr="0006679C">
        <w:tc>
          <w:tcPr>
            <w:tcW w:w="3712" w:type="dxa"/>
            <w:shd w:val="clear" w:color="auto" w:fill="auto"/>
          </w:tcPr>
          <w:p w14:paraId="6DFB9E2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0DF9E5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4E871B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144A5D2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738610EB" w14:textId="77777777" w:rsidTr="0006679C">
        <w:tc>
          <w:tcPr>
            <w:tcW w:w="3712" w:type="dxa"/>
            <w:shd w:val="clear" w:color="auto" w:fill="auto"/>
          </w:tcPr>
          <w:p w14:paraId="637805D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463F29E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3B7B4B8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A0FF5F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630AD66" w14:textId="77777777" w:rsidTr="0006679C">
        <w:tc>
          <w:tcPr>
            <w:tcW w:w="3712" w:type="dxa"/>
            <w:shd w:val="clear" w:color="auto" w:fill="auto"/>
          </w:tcPr>
          <w:p w14:paraId="61829076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2BA226A1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17AD93B2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DE4B5B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6204FF1" w14:textId="77777777" w:rsidTr="0006679C">
        <w:tc>
          <w:tcPr>
            <w:tcW w:w="3712" w:type="dxa"/>
            <w:shd w:val="clear" w:color="auto" w:fill="auto"/>
          </w:tcPr>
          <w:p w14:paraId="2DBF0D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62F1B3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02F2C34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80A4E5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9219836" w14:textId="77777777" w:rsidTr="0006679C">
        <w:tc>
          <w:tcPr>
            <w:tcW w:w="3712" w:type="dxa"/>
            <w:shd w:val="clear" w:color="auto" w:fill="auto"/>
          </w:tcPr>
          <w:p w14:paraId="296FEF7D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7194DB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69D0D3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54CD245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1231BE67" w14:textId="77777777" w:rsidTr="0006679C">
        <w:tc>
          <w:tcPr>
            <w:tcW w:w="3712" w:type="dxa"/>
            <w:shd w:val="clear" w:color="auto" w:fill="auto"/>
          </w:tcPr>
          <w:p w14:paraId="36FEB5B0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0D7AA6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7196D06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34FF1C98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6D072C0D" w14:textId="77777777" w:rsidTr="0006679C">
        <w:tc>
          <w:tcPr>
            <w:tcW w:w="3712" w:type="dxa"/>
            <w:shd w:val="clear" w:color="auto" w:fill="auto"/>
          </w:tcPr>
          <w:p w14:paraId="48A21919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BD18F9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238601FE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F3CABC7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14:paraId="5B08B5D1" w14:textId="77777777" w:rsidTr="0006679C">
        <w:tc>
          <w:tcPr>
            <w:tcW w:w="3712" w:type="dxa"/>
            <w:shd w:val="clear" w:color="auto" w:fill="auto"/>
          </w:tcPr>
          <w:p w14:paraId="16DEB4AB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0AD9C6F4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14:paraId="4B1F511A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14:paraId="65F9C3DC" w14:textId="77777777"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14:paraId="5023141B" w14:textId="77777777" w:rsidR="0051209C" w:rsidRDefault="0051209C" w:rsidP="004E4500">
      <w:pPr>
        <w:rPr>
          <w:rFonts w:ascii="XCCW Joined PC23c" w:hAnsi="XCCW Joined PC23c"/>
          <w:b/>
          <w:sz w:val="32"/>
        </w:rPr>
      </w:pPr>
    </w:p>
    <w:p w14:paraId="562C75D1" w14:textId="77777777"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14F41"/>
    <w:rsid w:val="0002001A"/>
    <w:rsid w:val="00022FC2"/>
    <w:rsid w:val="00024CDA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6870"/>
    <w:rsid w:val="000E7BEA"/>
    <w:rsid w:val="000F0BDB"/>
    <w:rsid w:val="000F6E62"/>
    <w:rsid w:val="00101C6E"/>
    <w:rsid w:val="001227FC"/>
    <w:rsid w:val="00127AC0"/>
    <w:rsid w:val="00134E16"/>
    <w:rsid w:val="00140B13"/>
    <w:rsid w:val="00155DB2"/>
    <w:rsid w:val="001909A5"/>
    <w:rsid w:val="00190DAC"/>
    <w:rsid w:val="00197749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87C9A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3F2745"/>
    <w:rsid w:val="00402F3A"/>
    <w:rsid w:val="00405F3C"/>
    <w:rsid w:val="00463599"/>
    <w:rsid w:val="0046650B"/>
    <w:rsid w:val="00477DFA"/>
    <w:rsid w:val="0048299C"/>
    <w:rsid w:val="00484A57"/>
    <w:rsid w:val="004D7ED9"/>
    <w:rsid w:val="004E4500"/>
    <w:rsid w:val="004F04BB"/>
    <w:rsid w:val="00500BF4"/>
    <w:rsid w:val="00503FF1"/>
    <w:rsid w:val="005113CD"/>
    <w:rsid w:val="0051209C"/>
    <w:rsid w:val="00514A4F"/>
    <w:rsid w:val="00515B94"/>
    <w:rsid w:val="00524804"/>
    <w:rsid w:val="005334BE"/>
    <w:rsid w:val="005526EE"/>
    <w:rsid w:val="005762E8"/>
    <w:rsid w:val="005843FE"/>
    <w:rsid w:val="00585A5E"/>
    <w:rsid w:val="005970B1"/>
    <w:rsid w:val="005A28BE"/>
    <w:rsid w:val="005F0D19"/>
    <w:rsid w:val="005F33E6"/>
    <w:rsid w:val="00612714"/>
    <w:rsid w:val="0062143F"/>
    <w:rsid w:val="0064128E"/>
    <w:rsid w:val="006546D7"/>
    <w:rsid w:val="00657723"/>
    <w:rsid w:val="00660246"/>
    <w:rsid w:val="00660897"/>
    <w:rsid w:val="006678E9"/>
    <w:rsid w:val="00684422"/>
    <w:rsid w:val="006D03E6"/>
    <w:rsid w:val="006E35B6"/>
    <w:rsid w:val="006F0761"/>
    <w:rsid w:val="006F2518"/>
    <w:rsid w:val="00700C2B"/>
    <w:rsid w:val="00706BEA"/>
    <w:rsid w:val="007102B7"/>
    <w:rsid w:val="00733417"/>
    <w:rsid w:val="00771121"/>
    <w:rsid w:val="00783EA3"/>
    <w:rsid w:val="007A7FAC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77439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25CE8"/>
    <w:rsid w:val="00B36B5B"/>
    <w:rsid w:val="00B65C04"/>
    <w:rsid w:val="00B83B1E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2766"/>
    <w:rsid w:val="00C84CDD"/>
    <w:rsid w:val="00CB2FCE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61875"/>
    <w:rsid w:val="00E64594"/>
    <w:rsid w:val="00E86F50"/>
    <w:rsid w:val="00EA7A2C"/>
    <w:rsid w:val="00EC7D0E"/>
    <w:rsid w:val="00ED0C6C"/>
    <w:rsid w:val="00EE7ACE"/>
    <w:rsid w:val="00EF723B"/>
    <w:rsid w:val="00F07124"/>
    <w:rsid w:val="00F115CA"/>
    <w:rsid w:val="00F11EE8"/>
    <w:rsid w:val="00F2167A"/>
    <w:rsid w:val="00F244F8"/>
    <w:rsid w:val="00F33FF8"/>
    <w:rsid w:val="00F419FF"/>
    <w:rsid w:val="00F42519"/>
    <w:rsid w:val="00F43386"/>
    <w:rsid w:val="00F472D0"/>
    <w:rsid w:val="00F51596"/>
    <w:rsid w:val="00F52F50"/>
    <w:rsid w:val="00F7245C"/>
    <w:rsid w:val="00F80833"/>
    <w:rsid w:val="00F86540"/>
    <w:rsid w:val="00F86598"/>
    <w:rsid w:val="00F872DE"/>
    <w:rsid w:val="00F9393F"/>
    <w:rsid w:val="00FA6766"/>
    <w:rsid w:val="00FB4A13"/>
    <w:rsid w:val="00FC5A20"/>
    <w:rsid w:val="18C4FEAF"/>
    <w:rsid w:val="1A4644C1"/>
    <w:rsid w:val="1FD6A24E"/>
    <w:rsid w:val="26D1039A"/>
    <w:rsid w:val="27D624AF"/>
    <w:rsid w:val="285E745E"/>
    <w:rsid w:val="2971F510"/>
    <w:rsid w:val="2E4FA31F"/>
    <w:rsid w:val="3523CF09"/>
    <w:rsid w:val="3E2594CD"/>
    <w:rsid w:val="3E784AA7"/>
    <w:rsid w:val="4068568A"/>
    <w:rsid w:val="435C3D5A"/>
    <w:rsid w:val="4A67761A"/>
    <w:rsid w:val="513B88B5"/>
    <w:rsid w:val="513D17C3"/>
    <w:rsid w:val="51EAE3C8"/>
    <w:rsid w:val="59173F38"/>
    <w:rsid w:val="59FC7561"/>
    <w:rsid w:val="59FE487B"/>
    <w:rsid w:val="614301A1"/>
    <w:rsid w:val="63E4A36F"/>
    <w:rsid w:val="661189B5"/>
    <w:rsid w:val="720C14BC"/>
    <w:rsid w:val="7473DEE7"/>
    <w:rsid w:val="75226818"/>
    <w:rsid w:val="75383A4A"/>
    <w:rsid w:val="766DCE94"/>
    <w:rsid w:val="7AABD5E2"/>
    <w:rsid w:val="7D6EF3AF"/>
    <w:rsid w:val="7DE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6E38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7" ma:contentTypeDescription="Create a new document." ma:contentTypeScope="" ma:versionID="ce631940d7d1270628b59a78b6eb85ae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9639676747719e1948528073124923ee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5B61-7CAA-40D9-8C21-3565898F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2B9F2-BF49-4D75-AB73-E634A9DA70B3}">
  <ds:schemaRefs>
    <ds:schemaRef ds:uri="http://purl.org/dc/elements/1.1/"/>
    <ds:schemaRef ds:uri="245d90a1-c799-456e-990a-0c6fd479043d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cd26212-a4dd-480c-9c19-979ff34fc4b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C17E27-2FE5-4FB3-BF9E-85B304324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A5A99-1D92-4E5B-A954-7B4B3D23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Peter Reynolds</cp:lastModifiedBy>
  <cp:revision>3</cp:revision>
  <cp:lastPrinted>2020-02-07T08:10:00Z</cp:lastPrinted>
  <dcterms:created xsi:type="dcterms:W3CDTF">2021-05-09T09:16:00Z</dcterms:created>
  <dcterms:modified xsi:type="dcterms:W3CDTF">2021-05-21T07:29:00Z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