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95A2A" w14:textId="77777777"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918113A" wp14:editId="07777777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E4500" w:rsidRPr="004E4500" w:rsidRDefault="004E4500" w:rsidP="004E4500"/>
    <w:p w14:paraId="0A37501D" w14:textId="77777777" w:rsidR="004E4500" w:rsidRPr="004E4500" w:rsidRDefault="004E4500" w:rsidP="004E4500"/>
    <w:p w14:paraId="5DAB6C7B" w14:textId="77777777" w:rsidR="004E4500" w:rsidRDefault="004E4500" w:rsidP="004E4500"/>
    <w:p w14:paraId="7B86FE10" w14:textId="78E4AAD1" w:rsidR="004E4500" w:rsidRPr="009E3047" w:rsidRDefault="004E4500" w:rsidP="720C14BC">
      <w:pPr>
        <w:rPr>
          <w:rFonts w:ascii="Comic Sans MS" w:hAnsi="Comic Sans MS"/>
          <w:b/>
          <w:bCs/>
          <w:color w:val="FF0000"/>
          <w:sz w:val="32"/>
          <w:szCs w:val="32"/>
          <w:highlight w:val="yellow"/>
        </w:rPr>
      </w:pPr>
      <w:r w:rsidRPr="2E4FA31F">
        <w:rPr>
          <w:rFonts w:ascii="Comic Sans MS" w:hAnsi="Comic Sans MS"/>
          <w:b/>
          <w:bCs/>
          <w:sz w:val="32"/>
          <w:szCs w:val="32"/>
        </w:rPr>
        <w:t xml:space="preserve">Given </w:t>
      </w:r>
      <w:r w:rsidR="00830695">
        <w:rPr>
          <w:rFonts w:ascii="Comic Sans MS" w:hAnsi="Comic Sans MS"/>
          <w:b/>
          <w:bCs/>
          <w:sz w:val="32"/>
          <w:szCs w:val="32"/>
        </w:rPr>
        <w:t>7.5</w:t>
      </w:r>
      <w:r w:rsidR="00ED0C6C" w:rsidRPr="2E4FA31F">
        <w:rPr>
          <w:rFonts w:ascii="Comic Sans MS" w:hAnsi="Comic Sans MS"/>
          <w:b/>
          <w:bCs/>
          <w:sz w:val="32"/>
          <w:szCs w:val="32"/>
        </w:rPr>
        <w:t>.21</w:t>
      </w:r>
      <w:r w:rsidR="00EE7ACE" w:rsidRPr="2E4FA31F">
        <w:rPr>
          <w:rFonts w:ascii="Comic Sans MS" w:hAnsi="Comic Sans MS"/>
          <w:b/>
          <w:bCs/>
          <w:sz w:val="32"/>
          <w:szCs w:val="32"/>
        </w:rPr>
        <w:t xml:space="preserve"> </w:t>
      </w:r>
      <w:r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Test </w:t>
      </w:r>
      <w:r w:rsidR="00706BEA"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Friday </w:t>
      </w:r>
      <w:r w:rsidR="00830695">
        <w:rPr>
          <w:rFonts w:ascii="Comic Sans MS" w:hAnsi="Comic Sans MS"/>
          <w:b/>
          <w:bCs/>
          <w:color w:val="FF0000"/>
          <w:sz w:val="32"/>
          <w:szCs w:val="32"/>
        </w:rPr>
        <w:t>14</w:t>
      </w:r>
      <w:bookmarkStart w:id="0" w:name="_GoBack"/>
      <w:bookmarkEnd w:id="0"/>
      <w:r w:rsidR="00B25CE8">
        <w:rPr>
          <w:rFonts w:ascii="Comic Sans MS" w:hAnsi="Comic Sans MS"/>
          <w:b/>
          <w:bCs/>
          <w:color w:val="FF0000"/>
          <w:sz w:val="32"/>
          <w:szCs w:val="32"/>
        </w:rPr>
        <w:t>.5</w:t>
      </w:r>
      <w:r w:rsidR="00007F83" w:rsidRPr="2E4FA31F">
        <w:rPr>
          <w:rFonts w:ascii="Comic Sans MS" w:hAnsi="Comic Sans MS"/>
          <w:b/>
          <w:bCs/>
          <w:color w:val="FF0000"/>
          <w:sz w:val="32"/>
          <w:szCs w:val="32"/>
        </w:rPr>
        <w:t>.2</w:t>
      </w:r>
      <w:r w:rsidR="51EAE3C8" w:rsidRPr="2E4FA31F">
        <w:rPr>
          <w:rFonts w:ascii="Comic Sans MS" w:hAnsi="Comic Sans MS"/>
          <w:b/>
          <w:bCs/>
          <w:color w:val="FF0000"/>
          <w:sz w:val="32"/>
          <w:szCs w:val="32"/>
        </w:rPr>
        <w:t>1</w:t>
      </w:r>
      <w:r w:rsidR="00CC56DE"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14:paraId="6DD3866A" w14:textId="77777777" w:rsidTr="59173F38">
        <w:tc>
          <w:tcPr>
            <w:tcW w:w="3712" w:type="dxa"/>
            <w:shd w:val="clear" w:color="auto" w:fill="auto"/>
          </w:tcPr>
          <w:p w14:paraId="2FF29973" w14:textId="77777777"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14:paraId="5D26DC16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14:paraId="59DB1585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14:paraId="50185762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FB4A13" w:rsidRPr="00684422" w14:paraId="16C6DE1A" w14:textId="77777777" w:rsidTr="59173F38">
        <w:trPr>
          <w:trHeight w:val="506"/>
        </w:trPr>
        <w:tc>
          <w:tcPr>
            <w:tcW w:w="3712" w:type="dxa"/>
          </w:tcPr>
          <w:p w14:paraId="283057EA" w14:textId="3AE600B9" w:rsidR="00FB4A13" w:rsidRPr="00E61875" w:rsidRDefault="00FB4A13" w:rsidP="00FB4A13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science</w:t>
            </w:r>
          </w:p>
        </w:tc>
        <w:tc>
          <w:tcPr>
            <w:tcW w:w="3713" w:type="dxa"/>
            <w:shd w:val="clear" w:color="auto" w:fill="auto"/>
          </w:tcPr>
          <w:p w14:paraId="02EB378F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A05A809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A39BBE3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FB4A13" w:rsidRPr="00684422" w14:paraId="5BBA651C" w14:textId="77777777" w:rsidTr="59173F38">
        <w:tc>
          <w:tcPr>
            <w:tcW w:w="3712" w:type="dxa"/>
          </w:tcPr>
          <w:p w14:paraId="5E031A0F" w14:textId="08514646" w:rsidR="00FB4A13" w:rsidRPr="00E61875" w:rsidRDefault="00FB4A13" w:rsidP="00FB4A13">
            <w:pPr>
              <w:spacing w:after="0"/>
              <w:rPr>
                <w:rFonts w:ascii="Twinkl Cursive Looped" w:hAnsi="Twinkl Cursive Looped"/>
                <w:sz w:val="44"/>
              </w:rPr>
            </w:pPr>
            <w:r>
              <w:rPr>
                <w:rFonts w:ascii="Twinkl Cursive Looped" w:hAnsi="Twinkl Cursive Looped"/>
                <w:sz w:val="44"/>
              </w:rPr>
              <w:t>scene</w:t>
            </w:r>
          </w:p>
        </w:tc>
        <w:tc>
          <w:tcPr>
            <w:tcW w:w="3713" w:type="dxa"/>
            <w:shd w:val="clear" w:color="auto" w:fill="auto"/>
          </w:tcPr>
          <w:p w14:paraId="41C8F396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2A3D3EC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0D0B940D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FB4A13" w:rsidRPr="00684422" w14:paraId="36667EBB" w14:textId="77777777" w:rsidTr="59173F38">
        <w:tc>
          <w:tcPr>
            <w:tcW w:w="3712" w:type="dxa"/>
          </w:tcPr>
          <w:p w14:paraId="2BAF2DEB" w14:textId="23E6F6BA" w:rsidR="00FB4A13" w:rsidRPr="00E61875" w:rsidRDefault="00FB4A13" w:rsidP="00FB4A13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ascend</w:t>
            </w:r>
          </w:p>
        </w:tc>
        <w:tc>
          <w:tcPr>
            <w:tcW w:w="3713" w:type="dxa"/>
            <w:shd w:val="clear" w:color="auto" w:fill="auto"/>
          </w:tcPr>
          <w:p w14:paraId="0E27B00A" w14:textId="77777777" w:rsidR="00FB4A13" w:rsidRPr="00684422" w:rsidRDefault="00FB4A13" w:rsidP="00FB4A1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0061E4C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4EAFD9C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FB4A13" w:rsidRPr="00684422" w14:paraId="2CB0C888" w14:textId="77777777" w:rsidTr="59173F38">
        <w:tc>
          <w:tcPr>
            <w:tcW w:w="3712" w:type="dxa"/>
          </w:tcPr>
          <w:p w14:paraId="4E5A8828" w14:textId="3DDDBC29" w:rsidR="00FB4A13" w:rsidRPr="00E61875" w:rsidRDefault="00FB4A13" w:rsidP="00FB4A13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descend</w:t>
            </w:r>
          </w:p>
        </w:tc>
        <w:tc>
          <w:tcPr>
            <w:tcW w:w="3713" w:type="dxa"/>
            <w:shd w:val="clear" w:color="auto" w:fill="auto"/>
          </w:tcPr>
          <w:p w14:paraId="4B94D5A5" w14:textId="77777777" w:rsidR="00FB4A13" w:rsidRPr="00684422" w:rsidRDefault="00FB4A13" w:rsidP="00FB4A1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DEEC669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656B9AB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FB4A13" w:rsidRPr="00684422" w14:paraId="7AEEF657" w14:textId="77777777" w:rsidTr="59173F38">
        <w:tc>
          <w:tcPr>
            <w:tcW w:w="3712" w:type="dxa"/>
          </w:tcPr>
          <w:p w14:paraId="75D618FD" w14:textId="4B913806" w:rsidR="00FB4A13" w:rsidRPr="00E61875" w:rsidRDefault="00FB4A13" w:rsidP="00FB4A13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scissors</w:t>
            </w:r>
          </w:p>
        </w:tc>
        <w:tc>
          <w:tcPr>
            <w:tcW w:w="3713" w:type="dxa"/>
            <w:shd w:val="clear" w:color="auto" w:fill="auto"/>
          </w:tcPr>
          <w:p w14:paraId="45FB0818" w14:textId="77777777" w:rsidR="00FB4A13" w:rsidRPr="00684422" w:rsidRDefault="00FB4A13" w:rsidP="00FB4A1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49F31CB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3128261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FB4A13" w:rsidRPr="00684422" w14:paraId="620E6E91" w14:textId="77777777" w:rsidTr="59173F38">
        <w:tc>
          <w:tcPr>
            <w:tcW w:w="3712" w:type="dxa"/>
          </w:tcPr>
          <w:p w14:paraId="71445999" w14:textId="4CBB4B8F" w:rsidR="00FB4A13" w:rsidRPr="00E61875" w:rsidRDefault="00FB4A13" w:rsidP="00FB4A13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scent</w:t>
            </w:r>
          </w:p>
        </w:tc>
        <w:tc>
          <w:tcPr>
            <w:tcW w:w="3713" w:type="dxa"/>
            <w:shd w:val="clear" w:color="auto" w:fill="auto"/>
          </w:tcPr>
          <w:p w14:paraId="62486C05" w14:textId="77777777" w:rsidR="00FB4A13" w:rsidRPr="00684422" w:rsidRDefault="00FB4A13" w:rsidP="00FB4A13">
            <w:pPr>
              <w:spacing w:after="0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4101652C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B99056E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FB4A13" w:rsidRPr="00684422" w14:paraId="375E3C86" w14:textId="77777777" w:rsidTr="59173F38">
        <w:tc>
          <w:tcPr>
            <w:tcW w:w="3712" w:type="dxa"/>
          </w:tcPr>
          <w:p w14:paraId="44911DE7" w14:textId="05E69875" w:rsidR="00FB4A13" w:rsidRPr="00E61875" w:rsidRDefault="00FB4A13" w:rsidP="00FB4A13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crescent</w:t>
            </w:r>
          </w:p>
        </w:tc>
        <w:tc>
          <w:tcPr>
            <w:tcW w:w="3713" w:type="dxa"/>
            <w:shd w:val="clear" w:color="auto" w:fill="auto"/>
          </w:tcPr>
          <w:p w14:paraId="1299C43A" w14:textId="77777777" w:rsidR="00FB4A13" w:rsidRPr="00684422" w:rsidRDefault="00FB4A13" w:rsidP="00FB4A1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4DDBEF00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461D779" w14:textId="77777777" w:rsidR="00FB4A13" w:rsidRPr="00684422" w:rsidRDefault="00FB4A13" w:rsidP="00FB4A1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61875" w:rsidRPr="00684422" w14:paraId="0717659B" w14:textId="77777777" w:rsidTr="59173F38">
        <w:tc>
          <w:tcPr>
            <w:tcW w:w="3712" w:type="dxa"/>
          </w:tcPr>
          <w:p w14:paraId="25CC9399" w14:textId="4186BBB1" w:rsidR="00E61875" w:rsidRPr="00E61875" w:rsidRDefault="00FB4A13" w:rsidP="00F51596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newspaper</w:t>
            </w:r>
          </w:p>
        </w:tc>
        <w:tc>
          <w:tcPr>
            <w:tcW w:w="3713" w:type="dxa"/>
            <w:shd w:val="clear" w:color="auto" w:fill="auto"/>
          </w:tcPr>
          <w:p w14:paraId="3CF2D8B6" w14:textId="77777777" w:rsidR="00E61875" w:rsidRPr="00684422" w:rsidRDefault="00E61875" w:rsidP="00E61875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FB78278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1FC39945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61875" w:rsidRPr="00684422" w14:paraId="724D11FB" w14:textId="77777777" w:rsidTr="59173F38">
        <w:tc>
          <w:tcPr>
            <w:tcW w:w="3712" w:type="dxa"/>
          </w:tcPr>
          <w:p w14:paraId="3C4DE960" w14:textId="414FF678" w:rsidR="00E61875" w:rsidRPr="00E61875" w:rsidRDefault="00287C9A" w:rsidP="00F51596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our</w:t>
            </w:r>
          </w:p>
        </w:tc>
        <w:tc>
          <w:tcPr>
            <w:tcW w:w="3713" w:type="dxa"/>
            <w:shd w:val="clear" w:color="auto" w:fill="auto"/>
          </w:tcPr>
          <w:p w14:paraId="0562CB0E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4CE0A41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62EBF3C5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61875" w:rsidRPr="00684422" w14:paraId="5A91EB6E" w14:textId="77777777" w:rsidTr="59173F38">
        <w:tc>
          <w:tcPr>
            <w:tcW w:w="3712" w:type="dxa"/>
          </w:tcPr>
          <w:p w14:paraId="0C7CD5D8" w14:textId="69428C52" w:rsidR="00E61875" w:rsidRPr="00E61875" w:rsidRDefault="00287C9A" w:rsidP="00287C9A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are</w:t>
            </w:r>
          </w:p>
        </w:tc>
        <w:tc>
          <w:tcPr>
            <w:tcW w:w="3713" w:type="dxa"/>
            <w:shd w:val="clear" w:color="auto" w:fill="auto"/>
          </w:tcPr>
          <w:p w14:paraId="6D98A12B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2946DB82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997CC1D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14:paraId="110FFD37" w14:textId="77777777" w:rsidR="004E4500" w:rsidRDefault="004E4500" w:rsidP="00101C6E">
      <w:pPr>
        <w:spacing w:after="0"/>
      </w:pPr>
    </w:p>
    <w:p w14:paraId="7B3473BB" w14:textId="77777777"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14:paraId="5642CF30" w14:textId="77777777"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14:paraId="6B699379" w14:textId="77777777"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14:paraId="5B712EC0" w14:textId="77777777"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Keep going, practise makes perfect!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14:paraId="00A0E33C" w14:textId="77777777" w:rsidTr="0006679C">
        <w:tc>
          <w:tcPr>
            <w:tcW w:w="3712" w:type="dxa"/>
            <w:shd w:val="clear" w:color="auto" w:fill="auto"/>
          </w:tcPr>
          <w:p w14:paraId="2C055FC8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14:paraId="0B01928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14:paraId="1FB9E9A5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14:paraId="6CAC590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14:paraId="3FE9F23F" w14:textId="77777777" w:rsidTr="0006679C">
        <w:tc>
          <w:tcPr>
            <w:tcW w:w="3712" w:type="dxa"/>
            <w:shd w:val="clear" w:color="auto" w:fill="auto"/>
          </w:tcPr>
          <w:p w14:paraId="1F72F64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8CE6F9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61CDCEA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B9E25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23DE523C" w14:textId="77777777" w:rsidTr="0006679C">
        <w:tc>
          <w:tcPr>
            <w:tcW w:w="3712" w:type="dxa"/>
            <w:shd w:val="clear" w:color="auto" w:fill="auto"/>
          </w:tcPr>
          <w:p w14:paraId="52E562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547A0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5043CB0F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459315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537F28F" w14:textId="77777777" w:rsidTr="0006679C">
        <w:tc>
          <w:tcPr>
            <w:tcW w:w="3712" w:type="dxa"/>
            <w:shd w:val="clear" w:color="auto" w:fill="auto"/>
          </w:tcPr>
          <w:p w14:paraId="6DFB9E2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DF9E5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4E871B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144A5D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738610EB" w14:textId="77777777" w:rsidTr="0006679C">
        <w:tc>
          <w:tcPr>
            <w:tcW w:w="3712" w:type="dxa"/>
            <w:shd w:val="clear" w:color="auto" w:fill="auto"/>
          </w:tcPr>
          <w:p w14:paraId="637805D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463F29E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B7B4B8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A0FF5F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630AD66" w14:textId="77777777" w:rsidTr="0006679C">
        <w:tc>
          <w:tcPr>
            <w:tcW w:w="3712" w:type="dxa"/>
            <w:shd w:val="clear" w:color="auto" w:fill="auto"/>
          </w:tcPr>
          <w:p w14:paraId="6182907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2BA226A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17AD93B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DE4B5B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6204FF1" w14:textId="77777777" w:rsidTr="0006679C">
        <w:tc>
          <w:tcPr>
            <w:tcW w:w="3712" w:type="dxa"/>
            <w:shd w:val="clear" w:color="auto" w:fill="auto"/>
          </w:tcPr>
          <w:p w14:paraId="2DBF0D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62F1B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02F2C34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80A4E5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9219836" w14:textId="77777777" w:rsidTr="0006679C">
        <w:tc>
          <w:tcPr>
            <w:tcW w:w="3712" w:type="dxa"/>
            <w:shd w:val="clear" w:color="auto" w:fill="auto"/>
          </w:tcPr>
          <w:p w14:paraId="296FEF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194DB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69D0D3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54CD245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231BE67" w14:textId="77777777" w:rsidTr="0006679C">
        <w:tc>
          <w:tcPr>
            <w:tcW w:w="3712" w:type="dxa"/>
            <w:shd w:val="clear" w:color="auto" w:fill="auto"/>
          </w:tcPr>
          <w:p w14:paraId="36FEB5B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0D7AA6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196D06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4FF1C9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D072C0D" w14:textId="77777777" w:rsidTr="0006679C">
        <w:tc>
          <w:tcPr>
            <w:tcW w:w="3712" w:type="dxa"/>
            <w:shd w:val="clear" w:color="auto" w:fill="auto"/>
          </w:tcPr>
          <w:p w14:paraId="48A2191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D18F9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238601F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F3CABC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B08B5D1" w14:textId="77777777" w:rsidTr="0006679C">
        <w:tc>
          <w:tcPr>
            <w:tcW w:w="3712" w:type="dxa"/>
            <w:shd w:val="clear" w:color="auto" w:fill="auto"/>
          </w:tcPr>
          <w:p w14:paraId="16DEB4A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AD9C6F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B1F511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5F9C3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14:paraId="5023141B" w14:textId="77777777" w:rsidR="0051209C" w:rsidRDefault="0051209C" w:rsidP="004E4500">
      <w:pPr>
        <w:rPr>
          <w:rFonts w:ascii="XCCW Joined PC23c" w:hAnsi="XCCW Joined PC23c"/>
          <w:b/>
          <w:sz w:val="32"/>
        </w:rPr>
      </w:pPr>
    </w:p>
    <w:p w14:paraId="562C75D1" w14:textId="77777777"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14F41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6870"/>
    <w:rsid w:val="000E7BEA"/>
    <w:rsid w:val="000F0BDB"/>
    <w:rsid w:val="000F6E62"/>
    <w:rsid w:val="00101C6E"/>
    <w:rsid w:val="001227FC"/>
    <w:rsid w:val="00127AC0"/>
    <w:rsid w:val="00134E16"/>
    <w:rsid w:val="00140B13"/>
    <w:rsid w:val="00155DB2"/>
    <w:rsid w:val="001909A5"/>
    <w:rsid w:val="00190DAC"/>
    <w:rsid w:val="00197749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87C9A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402F3A"/>
    <w:rsid w:val="00405F3C"/>
    <w:rsid w:val="00463599"/>
    <w:rsid w:val="0046650B"/>
    <w:rsid w:val="00477DFA"/>
    <w:rsid w:val="0048299C"/>
    <w:rsid w:val="00484A57"/>
    <w:rsid w:val="004D7ED9"/>
    <w:rsid w:val="004E4500"/>
    <w:rsid w:val="004F04BB"/>
    <w:rsid w:val="00500BF4"/>
    <w:rsid w:val="005113CD"/>
    <w:rsid w:val="0051209C"/>
    <w:rsid w:val="00514A4F"/>
    <w:rsid w:val="00515B94"/>
    <w:rsid w:val="00524804"/>
    <w:rsid w:val="005334BE"/>
    <w:rsid w:val="005526EE"/>
    <w:rsid w:val="005762E8"/>
    <w:rsid w:val="005843FE"/>
    <w:rsid w:val="00585A5E"/>
    <w:rsid w:val="005970B1"/>
    <w:rsid w:val="005A28BE"/>
    <w:rsid w:val="005F0D19"/>
    <w:rsid w:val="005F33E6"/>
    <w:rsid w:val="00612714"/>
    <w:rsid w:val="0062143F"/>
    <w:rsid w:val="0064128E"/>
    <w:rsid w:val="006546D7"/>
    <w:rsid w:val="00657723"/>
    <w:rsid w:val="00660246"/>
    <w:rsid w:val="00660897"/>
    <w:rsid w:val="006678E9"/>
    <w:rsid w:val="00684422"/>
    <w:rsid w:val="006D03E6"/>
    <w:rsid w:val="006E35B6"/>
    <w:rsid w:val="006F0761"/>
    <w:rsid w:val="006F2518"/>
    <w:rsid w:val="00700C2B"/>
    <w:rsid w:val="00706BEA"/>
    <w:rsid w:val="007102B7"/>
    <w:rsid w:val="00733417"/>
    <w:rsid w:val="00771121"/>
    <w:rsid w:val="00783EA3"/>
    <w:rsid w:val="007A7FAC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0695"/>
    <w:rsid w:val="00832065"/>
    <w:rsid w:val="00833915"/>
    <w:rsid w:val="00850BB1"/>
    <w:rsid w:val="00864163"/>
    <w:rsid w:val="00877439"/>
    <w:rsid w:val="008939C9"/>
    <w:rsid w:val="008A194B"/>
    <w:rsid w:val="008D4AEC"/>
    <w:rsid w:val="008E66C8"/>
    <w:rsid w:val="008F2911"/>
    <w:rsid w:val="00903348"/>
    <w:rsid w:val="00913DCE"/>
    <w:rsid w:val="00925F32"/>
    <w:rsid w:val="00944EFF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25CE8"/>
    <w:rsid w:val="00B36B5B"/>
    <w:rsid w:val="00B65C04"/>
    <w:rsid w:val="00B83B1E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61875"/>
    <w:rsid w:val="00E64594"/>
    <w:rsid w:val="00E86F50"/>
    <w:rsid w:val="00EA7A2C"/>
    <w:rsid w:val="00EC7D0E"/>
    <w:rsid w:val="00ED0C6C"/>
    <w:rsid w:val="00EE7ACE"/>
    <w:rsid w:val="00EF723B"/>
    <w:rsid w:val="00F07124"/>
    <w:rsid w:val="00F115CA"/>
    <w:rsid w:val="00F11EE8"/>
    <w:rsid w:val="00F2167A"/>
    <w:rsid w:val="00F244F8"/>
    <w:rsid w:val="00F33FF8"/>
    <w:rsid w:val="00F419FF"/>
    <w:rsid w:val="00F42519"/>
    <w:rsid w:val="00F43386"/>
    <w:rsid w:val="00F472D0"/>
    <w:rsid w:val="00F51596"/>
    <w:rsid w:val="00F52F50"/>
    <w:rsid w:val="00F7245C"/>
    <w:rsid w:val="00F80833"/>
    <w:rsid w:val="00F86540"/>
    <w:rsid w:val="00F86598"/>
    <w:rsid w:val="00F872DE"/>
    <w:rsid w:val="00F9393F"/>
    <w:rsid w:val="00FA6766"/>
    <w:rsid w:val="00FB4A13"/>
    <w:rsid w:val="00FC5A20"/>
    <w:rsid w:val="18C4FEAF"/>
    <w:rsid w:val="1A4644C1"/>
    <w:rsid w:val="1FD6A24E"/>
    <w:rsid w:val="26D1039A"/>
    <w:rsid w:val="27D624AF"/>
    <w:rsid w:val="285E745E"/>
    <w:rsid w:val="2971F510"/>
    <w:rsid w:val="2E4FA31F"/>
    <w:rsid w:val="3523CF09"/>
    <w:rsid w:val="3E2594CD"/>
    <w:rsid w:val="3E784AA7"/>
    <w:rsid w:val="4068568A"/>
    <w:rsid w:val="435C3D5A"/>
    <w:rsid w:val="4A67761A"/>
    <w:rsid w:val="513B88B5"/>
    <w:rsid w:val="513D17C3"/>
    <w:rsid w:val="51EAE3C8"/>
    <w:rsid w:val="59173F38"/>
    <w:rsid w:val="59FC7561"/>
    <w:rsid w:val="59FE487B"/>
    <w:rsid w:val="614301A1"/>
    <w:rsid w:val="63E4A36F"/>
    <w:rsid w:val="661189B5"/>
    <w:rsid w:val="720C14BC"/>
    <w:rsid w:val="7473DEE7"/>
    <w:rsid w:val="75226818"/>
    <w:rsid w:val="75383A4A"/>
    <w:rsid w:val="766DCE94"/>
    <w:rsid w:val="7AABD5E2"/>
    <w:rsid w:val="7D6EF3AF"/>
    <w:rsid w:val="7DE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6E38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7" ma:contentTypeDescription="Create a new document." ma:contentTypeScope="" ma:versionID="ce631940d7d1270628b59a78b6eb85ae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9639676747719e1948528073124923ee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7E27-2FE5-4FB3-BF9E-85B304324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2B9F2-BF49-4D75-AB73-E634A9DA70B3}">
  <ds:schemaRefs>
    <ds:schemaRef ds:uri="http://purl.org/dc/elements/1.1/"/>
    <ds:schemaRef ds:uri="http://schemas.microsoft.com/office/2006/metadata/properties"/>
    <ds:schemaRef ds:uri="245d90a1-c799-456e-990a-0c6fd479043d"/>
    <ds:schemaRef ds:uri="6cd26212-a4dd-480c-9c19-979ff34fc4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045B61-7CAA-40D9-8C21-3565898F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54E7AA-F9A3-4861-BD17-86254073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8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Peter Reynolds</cp:lastModifiedBy>
  <cp:revision>3</cp:revision>
  <cp:lastPrinted>2021-05-07T11:37:00Z</cp:lastPrinted>
  <dcterms:created xsi:type="dcterms:W3CDTF">2021-05-05T07:20:00Z</dcterms:created>
  <dcterms:modified xsi:type="dcterms:W3CDTF">2021-05-07T11:45:00Z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