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A2A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918113A" wp14:editId="0777777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4500" w:rsidRPr="004E4500" w:rsidRDefault="004E4500" w:rsidP="004E4500"/>
    <w:p w14:paraId="0A37501D" w14:textId="77777777" w:rsidR="004E4500" w:rsidRPr="004E4500" w:rsidRDefault="004E4500" w:rsidP="004E4500"/>
    <w:p w14:paraId="5DAB6C7B" w14:textId="77777777" w:rsidR="004E4500" w:rsidRDefault="004E4500" w:rsidP="004E4500"/>
    <w:p w14:paraId="7B86FE10" w14:textId="6158A32B" w:rsidR="004E4500" w:rsidRPr="009E3047" w:rsidRDefault="000F3BF9" w:rsidP="720C14BC">
      <w:pPr>
        <w:rPr>
          <w:rFonts w:ascii="Comic Sans MS" w:hAnsi="Comic Sans MS"/>
          <w:b/>
          <w:bCs/>
          <w:color w:val="FF0000"/>
          <w:sz w:val="32"/>
          <w:szCs w:val="32"/>
          <w:highlight w:val="yellow"/>
        </w:rPr>
      </w:pPr>
      <w:r>
        <w:rPr>
          <w:rFonts w:ascii="Comic Sans MS" w:hAnsi="Comic Sans MS"/>
          <w:b/>
          <w:bCs/>
          <w:sz w:val="32"/>
          <w:szCs w:val="32"/>
        </w:rPr>
        <w:t>Given 23.4</w:t>
      </w:r>
      <w:r w:rsidR="00ED0C6C" w:rsidRPr="2E4FA31F">
        <w:rPr>
          <w:rFonts w:ascii="Comic Sans MS" w:hAnsi="Comic Sans MS"/>
          <w:b/>
          <w:bCs/>
          <w:sz w:val="32"/>
          <w:szCs w:val="32"/>
        </w:rPr>
        <w:t>.21</w:t>
      </w:r>
      <w:r w:rsidR="00EE7ACE" w:rsidRPr="2E4FA31F">
        <w:rPr>
          <w:rFonts w:ascii="Comic Sans MS" w:hAnsi="Comic Sans MS"/>
          <w:b/>
          <w:bCs/>
          <w:sz w:val="32"/>
          <w:szCs w:val="32"/>
        </w:rPr>
        <w:t xml:space="preserve"> </w:t>
      </w:r>
      <w:r w:rsidR="004E4500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Test </w:t>
      </w:r>
      <w:r w:rsidR="00706BEA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Friday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30.4</w:t>
      </w:r>
      <w:r w:rsidR="00007F83" w:rsidRPr="2E4FA31F">
        <w:rPr>
          <w:rFonts w:ascii="Comic Sans MS" w:hAnsi="Comic Sans MS"/>
          <w:b/>
          <w:bCs/>
          <w:color w:val="FF0000"/>
          <w:sz w:val="32"/>
          <w:szCs w:val="32"/>
        </w:rPr>
        <w:t>.2</w:t>
      </w:r>
      <w:r w:rsidR="51EAE3C8" w:rsidRPr="2E4FA31F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CC56DE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6DD3866A" w14:textId="77777777" w:rsidTr="59173F38">
        <w:tc>
          <w:tcPr>
            <w:tcW w:w="3712" w:type="dxa"/>
            <w:shd w:val="clear" w:color="auto" w:fill="auto"/>
          </w:tcPr>
          <w:p w14:paraId="2FF29973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5D26DC16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59DB1585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50185762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E61875" w:rsidRPr="00684422" w14:paraId="16C6DE1A" w14:textId="77777777" w:rsidTr="59173F38">
        <w:trPr>
          <w:trHeight w:val="506"/>
        </w:trPr>
        <w:tc>
          <w:tcPr>
            <w:tcW w:w="3712" w:type="dxa"/>
          </w:tcPr>
          <w:p w14:paraId="283057EA" w14:textId="5824CAD0" w:rsidR="00E61875" w:rsidRPr="00E61875" w:rsidRDefault="000F3BF9" w:rsidP="00E61875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build</w:t>
            </w:r>
          </w:p>
        </w:tc>
        <w:tc>
          <w:tcPr>
            <w:tcW w:w="3713" w:type="dxa"/>
            <w:shd w:val="clear" w:color="auto" w:fill="auto"/>
          </w:tcPr>
          <w:p w14:paraId="02EB378F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A05A809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A39BBE3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5BBA651C" w14:textId="77777777" w:rsidTr="59173F38">
        <w:tc>
          <w:tcPr>
            <w:tcW w:w="3712" w:type="dxa"/>
          </w:tcPr>
          <w:p w14:paraId="5E031A0F" w14:textId="172488DC" w:rsidR="00E61875" w:rsidRPr="00E61875" w:rsidRDefault="000F3BF9" w:rsidP="00F51596">
            <w:pPr>
              <w:spacing w:after="0"/>
              <w:rPr>
                <w:rFonts w:ascii="Twinkl Cursive Looped" w:hAnsi="Twinkl Cursive Looped"/>
                <w:sz w:val="44"/>
              </w:rPr>
            </w:pPr>
            <w:r>
              <w:rPr>
                <w:rFonts w:ascii="Twinkl Cursive Looped" w:hAnsi="Twinkl Cursive Looped"/>
                <w:sz w:val="44"/>
              </w:rPr>
              <w:t>builder</w:t>
            </w:r>
          </w:p>
        </w:tc>
        <w:tc>
          <w:tcPr>
            <w:tcW w:w="3713" w:type="dxa"/>
            <w:shd w:val="clear" w:color="auto" w:fill="auto"/>
          </w:tcPr>
          <w:p w14:paraId="41C8F396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2A3D3EC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0D0B940D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36667EBB" w14:textId="77777777" w:rsidTr="59173F38">
        <w:tc>
          <w:tcPr>
            <w:tcW w:w="3712" w:type="dxa"/>
          </w:tcPr>
          <w:p w14:paraId="2BAF2DEB" w14:textId="2A4DC174" w:rsidR="00E61875" w:rsidRPr="000F3BF9" w:rsidRDefault="000F3BF9" w:rsidP="00F51596">
            <w:pPr>
              <w:spacing w:after="0"/>
              <w:rPr>
                <w:rFonts w:ascii="Twinkl Cursive Looped" w:hAnsi="Twinkl Cursive Looped"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bCs/>
                <w:sz w:val="44"/>
                <w:szCs w:val="44"/>
              </w:rPr>
              <w:t>digger</w:t>
            </w:r>
          </w:p>
        </w:tc>
        <w:tc>
          <w:tcPr>
            <w:tcW w:w="3713" w:type="dxa"/>
            <w:shd w:val="clear" w:color="auto" w:fill="auto"/>
          </w:tcPr>
          <w:p w14:paraId="0E27B00A" w14:textId="77777777" w:rsidR="00E61875" w:rsidRPr="00684422" w:rsidRDefault="00E61875" w:rsidP="00E61875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0061E4C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4EAFD9C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2CB0C888" w14:textId="77777777" w:rsidTr="59173F38">
        <w:tc>
          <w:tcPr>
            <w:tcW w:w="3712" w:type="dxa"/>
          </w:tcPr>
          <w:p w14:paraId="4E5A8828" w14:textId="012030EE" w:rsidR="00E61875" w:rsidRPr="00E61875" w:rsidRDefault="000F3BF9" w:rsidP="000F3BF9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grass</w:t>
            </w:r>
          </w:p>
        </w:tc>
        <w:tc>
          <w:tcPr>
            <w:tcW w:w="3713" w:type="dxa"/>
            <w:shd w:val="clear" w:color="auto" w:fill="auto"/>
          </w:tcPr>
          <w:p w14:paraId="4B94D5A5" w14:textId="77777777" w:rsidR="00E61875" w:rsidRPr="00684422" w:rsidRDefault="00E61875" w:rsidP="00E61875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DEEC669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656B9AB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7AEEF657" w14:textId="77777777" w:rsidTr="59173F38">
        <w:tc>
          <w:tcPr>
            <w:tcW w:w="3712" w:type="dxa"/>
          </w:tcPr>
          <w:p w14:paraId="75D618FD" w14:textId="51CD3C5D" w:rsidR="00E61875" w:rsidRPr="00E61875" w:rsidRDefault="000F3BF9" w:rsidP="000F3BF9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decimal</w:t>
            </w:r>
          </w:p>
        </w:tc>
        <w:tc>
          <w:tcPr>
            <w:tcW w:w="3713" w:type="dxa"/>
            <w:shd w:val="clear" w:color="auto" w:fill="auto"/>
          </w:tcPr>
          <w:p w14:paraId="45FB0818" w14:textId="77777777" w:rsidR="00E61875" w:rsidRPr="00684422" w:rsidRDefault="00E61875" w:rsidP="00E61875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49F31CB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3128261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620E6E91" w14:textId="77777777" w:rsidTr="59173F38">
        <w:tc>
          <w:tcPr>
            <w:tcW w:w="3712" w:type="dxa"/>
          </w:tcPr>
          <w:p w14:paraId="71445999" w14:textId="2E712807" w:rsidR="00E61875" w:rsidRPr="00E61875" w:rsidRDefault="000F3BF9" w:rsidP="00F51596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point</w:t>
            </w:r>
          </w:p>
        </w:tc>
        <w:tc>
          <w:tcPr>
            <w:tcW w:w="3713" w:type="dxa"/>
            <w:shd w:val="clear" w:color="auto" w:fill="auto"/>
          </w:tcPr>
          <w:p w14:paraId="62486C05" w14:textId="77777777" w:rsidR="00E61875" w:rsidRPr="00684422" w:rsidRDefault="00E61875" w:rsidP="00E61875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101652C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B99056E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375E3C86" w14:textId="77777777" w:rsidTr="59173F38">
        <w:tc>
          <w:tcPr>
            <w:tcW w:w="3712" w:type="dxa"/>
          </w:tcPr>
          <w:p w14:paraId="44911DE7" w14:textId="3E7FA84F" w:rsidR="00E61875" w:rsidRPr="00E61875" w:rsidRDefault="000F3BF9" w:rsidP="00F51596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solid</w:t>
            </w:r>
          </w:p>
        </w:tc>
        <w:tc>
          <w:tcPr>
            <w:tcW w:w="3713" w:type="dxa"/>
            <w:shd w:val="clear" w:color="auto" w:fill="auto"/>
          </w:tcPr>
          <w:p w14:paraId="1299C43A" w14:textId="77777777" w:rsidR="00E61875" w:rsidRPr="00684422" w:rsidRDefault="00E61875" w:rsidP="00E61875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DDBEF00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461D779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0717659B" w14:textId="77777777" w:rsidTr="59173F38">
        <w:tc>
          <w:tcPr>
            <w:tcW w:w="3712" w:type="dxa"/>
          </w:tcPr>
          <w:p w14:paraId="25CC9399" w14:textId="7A21D973" w:rsidR="00E61875" w:rsidRPr="00E61875" w:rsidRDefault="000F3BF9" w:rsidP="00F51596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liquid</w:t>
            </w:r>
          </w:p>
        </w:tc>
        <w:tc>
          <w:tcPr>
            <w:tcW w:w="3713" w:type="dxa"/>
            <w:shd w:val="clear" w:color="auto" w:fill="auto"/>
          </w:tcPr>
          <w:p w14:paraId="3CF2D8B6" w14:textId="77777777" w:rsidR="00E61875" w:rsidRPr="00684422" w:rsidRDefault="00E61875" w:rsidP="00E61875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FB78278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1FC39945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724D11FB" w14:textId="77777777" w:rsidTr="59173F38">
        <w:tc>
          <w:tcPr>
            <w:tcW w:w="3712" w:type="dxa"/>
          </w:tcPr>
          <w:p w14:paraId="3C4DE960" w14:textId="7DF390A8" w:rsidR="00E61875" w:rsidRPr="00E61875" w:rsidRDefault="000F3BF9" w:rsidP="00F51596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gas</w:t>
            </w:r>
          </w:p>
        </w:tc>
        <w:tc>
          <w:tcPr>
            <w:tcW w:w="3713" w:type="dxa"/>
            <w:shd w:val="clear" w:color="auto" w:fill="auto"/>
          </w:tcPr>
          <w:p w14:paraId="0562CB0E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4CE0A41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62EBF3C5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E61875" w:rsidRPr="00684422" w14:paraId="5A91EB6E" w14:textId="77777777" w:rsidTr="59173F38">
        <w:tc>
          <w:tcPr>
            <w:tcW w:w="3712" w:type="dxa"/>
          </w:tcPr>
          <w:p w14:paraId="0C7CD5D8" w14:textId="2B9C357A" w:rsidR="00E61875" w:rsidRPr="00E61875" w:rsidRDefault="000F3BF9" w:rsidP="00E61875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>
              <w:rPr>
                <w:rFonts w:ascii="Twinkl Cursive Looped" w:hAnsi="Twinkl Cursive Looped"/>
                <w:sz w:val="44"/>
              </w:rPr>
              <w:t>paper</w:t>
            </w:r>
            <w:bookmarkStart w:id="0" w:name="_GoBack"/>
            <w:bookmarkEnd w:id="0"/>
          </w:p>
        </w:tc>
        <w:tc>
          <w:tcPr>
            <w:tcW w:w="3713" w:type="dxa"/>
            <w:shd w:val="clear" w:color="auto" w:fill="auto"/>
          </w:tcPr>
          <w:p w14:paraId="6D98A12B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2946DB82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997CC1D" w14:textId="77777777" w:rsidR="00E61875" w:rsidRPr="00684422" w:rsidRDefault="00E61875" w:rsidP="00E61875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110FFD37" w14:textId="77777777" w:rsidR="004E4500" w:rsidRDefault="004E4500" w:rsidP="00101C6E">
      <w:pPr>
        <w:spacing w:after="0"/>
      </w:pPr>
    </w:p>
    <w:p w14:paraId="7B3473BB" w14:textId="77777777"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14:paraId="5642CF30" w14:textId="77777777"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14:paraId="6B699379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5B712EC0" w14:textId="77777777"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00A0E33C" w14:textId="77777777" w:rsidTr="0006679C">
        <w:tc>
          <w:tcPr>
            <w:tcW w:w="3712" w:type="dxa"/>
            <w:shd w:val="clear" w:color="auto" w:fill="auto"/>
          </w:tcPr>
          <w:p w14:paraId="2C055FC8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0B01928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1FB9E9A5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6CAC590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14:paraId="3FE9F23F" w14:textId="77777777" w:rsidTr="0006679C">
        <w:tc>
          <w:tcPr>
            <w:tcW w:w="3712" w:type="dxa"/>
            <w:shd w:val="clear" w:color="auto" w:fill="auto"/>
          </w:tcPr>
          <w:p w14:paraId="1F72F64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8CE6F9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61CDCEA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B9E25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23DE523C" w14:textId="77777777" w:rsidTr="0006679C">
        <w:tc>
          <w:tcPr>
            <w:tcW w:w="3712" w:type="dxa"/>
            <w:shd w:val="clear" w:color="auto" w:fill="auto"/>
          </w:tcPr>
          <w:p w14:paraId="52E562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547A0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5043CB0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45931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537F28F" w14:textId="77777777" w:rsidTr="0006679C">
        <w:tc>
          <w:tcPr>
            <w:tcW w:w="3712" w:type="dxa"/>
            <w:shd w:val="clear" w:color="auto" w:fill="auto"/>
          </w:tcPr>
          <w:p w14:paraId="6DFB9E2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DF9E5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4E871B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144A5D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738610EB" w14:textId="77777777" w:rsidTr="0006679C">
        <w:tc>
          <w:tcPr>
            <w:tcW w:w="3712" w:type="dxa"/>
            <w:shd w:val="clear" w:color="auto" w:fill="auto"/>
          </w:tcPr>
          <w:p w14:paraId="637805D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463F29E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B7B4B8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A0FF5F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630AD66" w14:textId="77777777" w:rsidTr="0006679C">
        <w:tc>
          <w:tcPr>
            <w:tcW w:w="3712" w:type="dxa"/>
            <w:shd w:val="clear" w:color="auto" w:fill="auto"/>
          </w:tcPr>
          <w:p w14:paraId="6182907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2BA226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17AD93B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DE4B5B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6204FF1" w14:textId="77777777" w:rsidTr="0006679C">
        <w:tc>
          <w:tcPr>
            <w:tcW w:w="3712" w:type="dxa"/>
            <w:shd w:val="clear" w:color="auto" w:fill="auto"/>
          </w:tcPr>
          <w:p w14:paraId="2DBF0D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62F1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02F2C34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80A4E5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9219836" w14:textId="77777777" w:rsidTr="0006679C">
        <w:tc>
          <w:tcPr>
            <w:tcW w:w="3712" w:type="dxa"/>
            <w:shd w:val="clear" w:color="auto" w:fill="auto"/>
          </w:tcPr>
          <w:p w14:paraId="296FEF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194DB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69D0D3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54CD245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231BE67" w14:textId="77777777" w:rsidTr="0006679C">
        <w:tc>
          <w:tcPr>
            <w:tcW w:w="3712" w:type="dxa"/>
            <w:shd w:val="clear" w:color="auto" w:fill="auto"/>
          </w:tcPr>
          <w:p w14:paraId="36FEB5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0D7AA6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196D06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4FF1C9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D072C0D" w14:textId="77777777" w:rsidTr="0006679C">
        <w:tc>
          <w:tcPr>
            <w:tcW w:w="3712" w:type="dxa"/>
            <w:shd w:val="clear" w:color="auto" w:fill="auto"/>
          </w:tcPr>
          <w:p w14:paraId="48A2191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D18F9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238601F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F3CAB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B08B5D1" w14:textId="77777777" w:rsidTr="0006679C">
        <w:tc>
          <w:tcPr>
            <w:tcW w:w="3712" w:type="dxa"/>
            <w:shd w:val="clear" w:color="auto" w:fill="auto"/>
          </w:tcPr>
          <w:p w14:paraId="16DEB4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AD9C6F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B1F511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5F9C3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5023141B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562C75D1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14F41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6870"/>
    <w:rsid w:val="000E7BEA"/>
    <w:rsid w:val="000F0BDB"/>
    <w:rsid w:val="000F3BF9"/>
    <w:rsid w:val="000F6E62"/>
    <w:rsid w:val="00101C6E"/>
    <w:rsid w:val="001227FC"/>
    <w:rsid w:val="00127AC0"/>
    <w:rsid w:val="00134E16"/>
    <w:rsid w:val="00140B13"/>
    <w:rsid w:val="00155DB2"/>
    <w:rsid w:val="001909A5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A7FAC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77439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61875"/>
    <w:rsid w:val="00E86F50"/>
    <w:rsid w:val="00EA7A2C"/>
    <w:rsid w:val="00EC7D0E"/>
    <w:rsid w:val="00ED0C6C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1596"/>
    <w:rsid w:val="00F52F50"/>
    <w:rsid w:val="00F7245C"/>
    <w:rsid w:val="00F80833"/>
    <w:rsid w:val="00F86540"/>
    <w:rsid w:val="00F86598"/>
    <w:rsid w:val="00F872DE"/>
    <w:rsid w:val="00F9393F"/>
    <w:rsid w:val="00FA6766"/>
    <w:rsid w:val="00FC5A20"/>
    <w:rsid w:val="18C4FEAF"/>
    <w:rsid w:val="1A4644C1"/>
    <w:rsid w:val="1FD6A24E"/>
    <w:rsid w:val="26D1039A"/>
    <w:rsid w:val="27D624AF"/>
    <w:rsid w:val="285E745E"/>
    <w:rsid w:val="2971F510"/>
    <w:rsid w:val="2E4FA31F"/>
    <w:rsid w:val="3523CF09"/>
    <w:rsid w:val="3E2594CD"/>
    <w:rsid w:val="3E784AA7"/>
    <w:rsid w:val="4068568A"/>
    <w:rsid w:val="435C3D5A"/>
    <w:rsid w:val="4A67761A"/>
    <w:rsid w:val="513B88B5"/>
    <w:rsid w:val="513D17C3"/>
    <w:rsid w:val="51EAE3C8"/>
    <w:rsid w:val="59173F38"/>
    <w:rsid w:val="59FC7561"/>
    <w:rsid w:val="59FE487B"/>
    <w:rsid w:val="614301A1"/>
    <w:rsid w:val="63E4A36F"/>
    <w:rsid w:val="661189B5"/>
    <w:rsid w:val="720C14BC"/>
    <w:rsid w:val="7473DEE7"/>
    <w:rsid w:val="75226818"/>
    <w:rsid w:val="75383A4A"/>
    <w:rsid w:val="766DCE94"/>
    <w:rsid w:val="7AABD5E2"/>
    <w:rsid w:val="7D6EF3AF"/>
    <w:rsid w:val="7D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E3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7" ma:contentTypeDescription="Create a new document." ma:contentTypeScope="" ma:versionID="ce631940d7d1270628b59a78b6eb85ae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9639676747719e1948528073124923ee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B9F2-BF49-4D75-AB73-E634A9DA70B3}">
  <ds:schemaRefs>
    <ds:schemaRef ds:uri="http://purl.org/dc/elements/1.1/"/>
    <ds:schemaRef ds:uri="http://schemas.microsoft.com/office/2006/metadata/properties"/>
    <ds:schemaRef ds:uri="245d90a1-c799-456e-990a-0c6fd479043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d26212-a4dd-480c-9c19-979ff34fc4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045B61-7CAA-40D9-8C21-3565898F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17E27-2FE5-4FB3-BF9E-85B304324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16B20-357E-42CA-8C8D-0C2D8103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Peter Reynolds</cp:lastModifiedBy>
  <cp:revision>2</cp:revision>
  <cp:lastPrinted>2020-02-07T08:10:00Z</cp:lastPrinted>
  <dcterms:created xsi:type="dcterms:W3CDTF">2021-04-26T14:47:00Z</dcterms:created>
  <dcterms:modified xsi:type="dcterms:W3CDTF">2021-04-26T14:47:00Z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