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1BED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E5082B8" wp14:editId="41B3820B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B3AF3" w14:textId="77777777" w:rsidR="004E4500" w:rsidRPr="004E4500" w:rsidRDefault="004E4500" w:rsidP="004E4500"/>
    <w:p w14:paraId="12014CD4" w14:textId="77777777" w:rsidR="004E4500" w:rsidRPr="004E4500" w:rsidRDefault="004E4500" w:rsidP="004E4500"/>
    <w:p w14:paraId="56ED1E9B" w14:textId="77777777" w:rsidR="004E4500" w:rsidRDefault="004E4500" w:rsidP="004E4500"/>
    <w:p w14:paraId="7E7ED22E" w14:textId="44E900A9" w:rsidR="00A4266C" w:rsidRPr="00A4266C" w:rsidRDefault="004E4500" w:rsidP="004E4500">
      <w:pPr>
        <w:rPr>
          <w:rFonts w:ascii="Twinkl Cursive Looped" w:hAnsi="Twinkl Cursive Looped"/>
          <w:b/>
          <w:color w:val="FF0000"/>
          <w:sz w:val="32"/>
        </w:rPr>
      </w:pPr>
      <w:r w:rsidRPr="00A4266C">
        <w:rPr>
          <w:rFonts w:ascii="Twinkl Cursive Looped" w:hAnsi="Twinkl Cursive Looped"/>
          <w:b/>
          <w:sz w:val="32"/>
        </w:rPr>
        <w:t>Given</w:t>
      </w:r>
      <w:r w:rsidR="00AA5426" w:rsidRPr="00A4266C">
        <w:rPr>
          <w:rFonts w:ascii="Twinkl Cursive Looped" w:hAnsi="Twinkl Cursive Looped"/>
          <w:b/>
          <w:sz w:val="32"/>
        </w:rPr>
        <w:t xml:space="preserve">: </w:t>
      </w:r>
      <w:r w:rsidR="00966659">
        <w:rPr>
          <w:rFonts w:ascii="Twinkl Cursive Looped" w:hAnsi="Twinkl Cursive Looped"/>
          <w:b/>
          <w:sz w:val="32"/>
        </w:rPr>
        <w:t>11</w:t>
      </w:r>
      <w:r w:rsidR="00D817BC">
        <w:rPr>
          <w:rFonts w:ascii="Twinkl Cursive Looped" w:hAnsi="Twinkl Cursive Looped"/>
          <w:b/>
          <w:sz w:val="32"/>
        </w:rPr>
        <w:t>/01/21</w:t>
      </w:r>
      <w:r w:rsidR="00AA5426" w:rsidRPr="00A4266C">
        <w:rPr>
          <w:rFonts w:ascii="Twinkl Cursive Looped" w:hAnsi="Twinkl Cursive Looped"/>
          <w:b/>
          <w:sz w:val="32"/>
        </w:rPr>
        <w:tab/>
      </w:r>
      <w:r w:rsidRPr="00A4266C">
        <w:rPr>
          <w:rFonts w:ascii="Twinkl Cursive Looped" w:hAnsi="Twinkl Cursive Looped"/>
          <w:b/>
          <w:color w:val="FF0000"/>
          <w:sz w:val="32"/>
        </w:rPr>
        <w:t>Test</w:t>
      </w:r>
      <w:r w:rsidR="00AA5426" w:rsidRPr="00A4266C">
        <w:rPr>
          <w:rFonts w:ascii="Twinkl Cursive Looped" w:hAnsi="Twinkl Cursive Looped"/>
          <w:b/>
          <w:color w:val="FF0000"/>
          <w:sz w:val="32"/>
        </w:rPr>
        <w:t>: w/c</w:t>
      </w:r>
      <w:r w:rsidR="00D817BC">
        <w:rPr>
          <w:rFonts w:ascii="Twinkl Cursive Looped" w:hAnsi="Twinkl Cursive Looped"/>
          <w:b/>
          <w:color w:val="FF0000"/>
          <w:sz w:val="32"/>
        </w:rPr>
        <w:t>: 1</w:t>
      </w:r>
      <w:r w:rsidR="00966659">
        <w:rPr>
          <w:rFonts w:ascii="Twinkl Cursive Looped" w:hAnsi="Twinkl Cursive Looped"/>
          <w:b/>
          <w:color w:val="FF0000"/>
          <w:sz w:val="32"/>
        </w:rPr>
        <w:t>4</w:t>
      </w:r>
      <w:r w:rsidR="00D817BC">
        <w:rPr>
          <w:rFonts w:ascii="Twinkl Cursive Looped" w:hAnsi="Twinkl Cursive Looped"/>
          <w:b/>
          <w:color w:val="FF0000"/>
          <w:sz w:val="32"/>
        </w:rPr>
        <w:t>/01/21</w:t>
      </w:r>
      <w:r w:rsidR="00966659">
        <w:rPr>
          <w:rFonts w:ascii="Twinkl Cursive Looped" w:hAnsi="Twinkl Cursive Looped"/>
          <w:b/>
          <w:color w:val="FF0000"/>
          <w:sz w:val="32"/>
        </w:rPr>
        <w:t xml:space="preserve"> (in line with the Literacy lesson)</w:t>
      </w:r>
    </w:p>
    <w:p w14:paraId="61BC05FC" w14:textId="428023D3" w:rsidR="004E4500" w:rsidRPr="00A4266C" w:rsidRDefault="00AA5426" w:rsidP="00A4266C">
      <w:pPr>
        <w:pStyle w:val="NormalWeb"/>
        <w:rPr>
          <w:rFonts w:ascii="Twinkl Cursive Looped" w:hAnsi="Twinkl Cursive Looped"/>
        </w:rPr>
      </w:pPr>
      <w:r w:rsidRPr="00A4266C">
        <w:rPr>
          <w:rFonts w:ascii="Twinkl Cursive Looped" w:hAnsi="Twinkl Cursive Looped"/>
          <w:b/>
          <w:color w:val="000000" w:themeColor="text1"/>
          <w:sz w:val="32"/>
        </w:rPr>
        <w:t>Focus:</w:t>
      </w:r>
      <w:r w:rsidR="0002001A" w:rsidRPr="00A4266C">
        <w:rPr>
          <w:rFonts w:ascii="Twinkl Cursive Looped" w:hAnsi="Twinkl Cursive Looped"/>
          <w:b/>
          <w:color w:val="000000" w:themeColor="text1"/>
          <w:sz w:val="32"/>
        </w:rPr>
        <w:t xml:space="preserve"> </w:t>
      </w:r>
      <w:r w:rsidR="00D817BC">
        <w:rPr>
          <w:rFonts w:ascii="Twinkl Cursive Looped" w:hAnsi="Twinkl Cursive Looped"/>
          <w:sz w:val="32"/>
          <w:szCs w:val="32"/>
        </w:rPr>
        <w:t>Words with the ‘</w:t>
      </w:r>
      <w:proofErr w:type="spellStart"/>
      <w:r w:rsidR="00D817BC">
        <w:rPr>
          <w:rFonts w:ascii="Twinkl Cursive Looped" w:hAnsi="Twinkl Cursive Looped"/>
          <w:sz w:val="32"/>
          <w:szCs w:val="32"/>
        </w:rPr>
        <w:t>ou</w:t>
      </w:r>
      <w:r w:rsidR="00966659">
        <w:rPr>
          <w:rFonts w:ascii="Twinkl Cursive Looped" w:hAnsi="Twinkl Cursive Looped"/>
          <w:sz w:val="32"/>
          <w:szCs w:val="32"/>
        </w:rPr>
        <w:t>s</w:t>
      </w:r>
      <w:proofErr w:type="spellEnd"/>
      <w:r w:rsidR="00D817BC">
        <w:rPr>
          <w:rFonts w:ascii="Twinkl Cursive Looped" w:hAnsi="Twinkl Cursive Looped"/>
          <w:sz w:val="32"/>
          <w:szCs w:val="32"/>
        </w:rPr>
        <w:t xml:space="preserve">’ </w:t>
      </w:r>
      <w:r w:rsidR="00966659">
        <w:rPr>
          <w:rFonts w:ascii="Twinkl Cursive Looped" w:hAnsi="Twinkl Cursive Looped"/>
          <w:sz w:val="32"/>
          <w:szCs w:val="32"/>
        </w:rPr>
        <w:t>prefix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2804"/>
        <w:gridCol w:w="2835"/>
        <w:gridCol w:w="2977"/>
        <w:gridCol w:w="2977"/>
      </w:tblGrid>
      <w:tr w:rsidR="00966659" w:rsidRPr="00684422" w14:paraId="3F07BD67" w14:textId="48AA35F0" w:rsidTr="00CD2AB9">
        <w:tc>
          <w:tcPr>
            <w:tcW w:w="3712" w:type="dxa"/>
            <w:shd w:val="clear" w:color="auto" w:fill="auto"/>
          </w:tcPr>
          <w:p w14:paraId="053E810C" w14:textId="3EF3C5C5" w:rsidR="00966659" w:rsidRPr="00684422" w:rsidRDefault="00966659" w:rsidP="0096665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Spellings</w:t>
            </w:r>
            <w:r>
              <w:rPr>
                <w:rFonts w:ascii="Twinkl Cursive Looped" w:hAnsi="Twinkl Cursive Looped"/>
                <w:b/>
                <w:sz w:val="36"/>
                <w:szCs w:val="36"/>
              </w:rPr>
              <w:t>:</w:t>
            </w:r>
          </w:p>
        </w:tc>
        <w:tc>
          <w:tcPr>
            <w:tcW w:w="2804" w:type="dxa"/>
            <w:shd w:val="clear" w:color="auto" w:fill="auto"/>
          </w:tcPr>
          <w:p w14:paraId="49E95D6F" w14:textId="3A557FA7" w:rsidR="00966659" w:rsidRPr="00684422" w:rsidRDefault="00966659" w:rsidP="00966659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>
              <w:rPr>
                <w:rFonts w:ascii="Twinkl Cursive Looped" w:hAnsi="Twinkl Cursive Looped"/>
                <w:b/>
                <w:sz w:val="36"/>
                <w:szCs w:val="36"/>
              </w:rPr>
              <w:t>Practise 1</w:t>
            </w:r>
          </w:p>
        </w:tc>
        <w:tc>
          <w:tcPr>
            <w:tcW w:w="2835" w:type="dxa"/>
            <w:shd w:val="clear" w:color="auto" w:fill="auto"/>
          </w:tcPr>
          <w:p w14:paraId="18B24E62" w14:textId="7FD55C8F" w:rsidR="00966659" w:rsidRPr="00684422" w:rsidRDefault="00966659" w:rsidP="00966659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206A20">
              <w:rPr>
                <w:rFonts w:ascii="Twinkl Cursive Looped" w:hAnsi="Twinkl Cursive Looped"/>
                <w:b/>
                <w:sz w:val="36"/>
                <w:szCs w:val="36"/>
              </w:rPr>
              <w:t xml:space="preserve">Practise </w:t>
            </w:r>
            <w:r>
              <w:rPr>
                <w:rFonts w:ascii="Twinkl Cursive Looped" w:hAnsi="Twinkl Cursive Looped"/>
                <w:b/>
                <w:sz w:val="36"/>
                <w:szCs w:val="3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B75BE07" w14:textId="1726A0DA" w:rsidR="00966659" w:rsidRPr="00684422" w:rsidRDefault="00966659" w:rsidP="00966659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206A20">
              <w:rPr>
                <w:rFonts w:ascii="Twinkl Cursive Looped" w:hAnsi="Twinkl Cursive Looped"/>
                <w:b/>
                <w:sz w:val="36"/>
                <w:szCs w:val="36"/>
              </w:rPr>
              <w:t xml:space="preserve">Practise </w:t>
            </w:r>
            <w:r>
              <w:rPr>
                <w:rFonts w:ascii="Twinkl Cursive Looped" w:hAnsi="Twinkl Cursive Looped"/>
                <w:b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14:paraId="44E40178" w14:textId="47D8805B" w:rsidR="00966659" w:rsidRDefault="00966659" w:rsidP="00966659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>
              <w:rPr>
                <w:rFonts w:ascii="Twinkl Cursive Looped" w:hAnsi="Twinkl Cursive Looped"/>
                <w:b/>
                <w:sz w:val="36"/>
                <w:szCs w:val="36"/>
              </w:rPr>
              <w:t xml:space="preserve">Practise </w:t>
            </w:r>
            <w:r>
              <w:rPr>
                <w:rFonts w:ascii="Twinkl Cursive Looped" w:hAnsi="Twinkl Cursive Looped"/>
                <w:b/>
                <w:sz w:val="36"/>
                <w:szCs w:val="36"/>
              </w:rPr>
              <w:t>4</w:t>
            </w:r>
          </w:p>
        </w:tc>
      </w:tr>
      <w:tr w:rsidR="00AA5426" w:rsidRPr="00684422" w14:paraId="436FE565" w14:textId="7A1924CB" w:rsidTr="00CD2AB9">
        <w:tc>
          <w:tcPr>
            <w:tcW w:w="3712" w:type="dxa"/>
          </w:tcPr>
          <w:p w14:paraId="26F9EE5D" w14:textId="759ED67C" w:rsidR="00AA5426" w:rsidRPr="00966659" w:rsidRDefault="00966659" w:rsidP="00F64C6C">
            <w:pPr>
              <w:spacing w:line="276" w:lineRule="auto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spacious</w:t>
            </w:r>
          </w:p>
        </w:tc>
        <w:tc>
          <w:tcPr>
            <w:tcW w:w="2804" w:type="dxa"/>
            <w:shd w:val="clear" w:color="auto" w:fill="auto"/>
          </w:tcPr>
          <w:p w14:paraId="5D3A265F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1ADEFA62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77383C58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31A57589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AA5426" w:rsidRPr="00684422" w14:paraId="2852348E" w14:textId="339AD0ED" w:rsidTr="00CD2AB9">
        <w:tc>
          <w:tcPr>
            <w:tcW w:w="3712" w:type="dxa"/>
          </w:tcPr>
          <w:p w14:paraId="36C01D0C" w14:textId="333A88F7" w:rsidR="00AA5426" w:rsidRPr="00966659" w:rsidRDefault="00966659" w:rsidP="00F64C6C">
            <w:pPr>
              <w:spacing w:line="276" w:lineRule="auto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conscious</w:t>
            </w:r>
          </w:p>
        </w:tc>
        <w:tc>
          <w:tcPr>
            <w:tcW w:w="2804" w:type="dxa"/>
            <w:shd w:val="clear" w:color="auto" w:fill="auto"/>
          </w:tcPr>
          <w:p w14:paraId="03272889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104AB4B6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1D0372A7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554DEADD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AA5426" w:rsidRPr="00684422" w14:paraId="6993D3C4" w14:textId="2938072A" w:rsidTr="00CD2AB9">
        <w:tc>
          <w:tcPr>
            <w:tcW w:w="3712" w:type="dxa"/>
          </w:tcPr>
          <w:p w14:paraId="74B6F4CA" w14:textId="1949C4B0" w:rsidR="00AA5426" w:rsidRPr="00966659" w:rsidRDefault="00966659" w:rsidP="00F64C6C">
            <w:pPr>
              <w:spacing w:line="276" w:lineRule="auto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gracious</w:t>
            </w:r>
          </w:p>
        </w:tc>
        <w:tc>
          <w:tcPr>
            <w:tcW w:w="2804" w:type="dxa"/>
            <w:shd w:val="clear" w:color="auto" w:fill="auto"/>
          </w:tcPr>
          <w:p w14:paraId="29D9D4FB" w14:textId="77777777" w:rsidR="00AA5426" w:rsidRPr="00684422" w:rsidRDefault="00AA5426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24CC74BB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52A6F1B7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657798CB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AA5426" w:rsidRPr="00684422" w14:paraId="5088616E" w14:textId="382D88FA" w:rsidTr="00CD2AB9">
        <w:tc>
          <w:tcPr>
            <w:tcW w:w="3712" w:type="dxa"/>
          </w:tcPr>
          <w:p w14:paraId="673001AF" w14:textId="1921905C" w:rsidR="00AA5426" w:rsidRPr="00966659" w:rsidRDefault="00966659" w:rsidP="00F64C6C">
            <w:pPr>
              <w:spacing w:line="276" w:lineRule="auto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vicious</w:t>
            </w:r>
          </w:p>
        </w:tc>
        <w:tc>
          <w:tcPr>
            <w:tcW w:w="2804" w:type="dxa"/>
            <w:shd w:val="clear" w:color="auto" w:fill="auto"/>
          </w:tcPr>
          <w:p w14:paraId="37BD7D9A" w14:textId="77777777" w:rsidR="00AA5426" w:rsidRPr="00684422" w:rsidRDefault="00AA5426" w:rsidP="00932249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7B884D6A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370EDEDC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45ECA182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AA5426" w:rsidRPr="00684422" w14:paraId="4626266A" w14:textId="21FCC508" w:rsidTr="00CD2AB9">
        <w:tc>
          <w:tcPr>
            <w:tcW w:w="3712" w:type="dxa"/>
          </w:tcPr>
          <w:p w14:paraId="1B0EAC0E" w14:textId="4133A2CC" w:rsidR="00AA5426" w:rsidRPr="00966659" w:rsidRDefault="00966659" w:rsidP="00F64C6C">
            <w:pPr>
              <w:spacing w:line="276" w:lineRule="auto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delicious</w:t>
            </w:r>
          </w:p>
        </w:tc>
        <w:tc>
          <w:tcPr>
            <w:tcW w:w="2804" w:type="dxa"/>
            <w:shd w:val="clear" w:color="auto" w:fill="auto"/>
          </w:tcPr>
          <w:p w14:paraId="1CEB4890" w14:textId="77777777" w:rsidR="00AA5426" w:rsidRPr="00684422" w:rsidRDefault="00AA5426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094B8DFD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3292D5F0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791F7E59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66659" w:rsidRPr="00684422" w14:paraId="78D4A298" w14:textId="77777777" w:rsidTr="00CD2AB9">
        <w:tc>
          <w:tcPr>
            <w:tcW w:w="3712" w:type="dxa"/>
          </w:tcPr>
          <w:p w14:paraId="4D3C9FFF" w14:textId="026738F9" w:rsidR="00966659" w:rsidRPr="00966659" w:rsidRDefault="00966659" w:rsidP="00F64C6C">
            <w:pPr>
              <w:spacing w:line="276" w:lineRule="auto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cautious</w:t>
            </w:r>
          </w:p>
        </w:tc>
        <w:tc>
          <w:tcPr>
            <w:tcW w:w="2804" w:type="dxa"/>
            <w:shd w:val="clear" w:color="auto" w:fill="auto"/>
          </w:tcPr>
          <w:p w14:paraId="29D2E59C" w14:textId="77777777" w:rsidR="00966659" w:rsidRPr="00684422" w:rsidRDefault="00966659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1ABF61B3" w14:textId="77777777" w:rsidR="00966659" w:rsidRPr="00684422" w:rsidRDefault="00966659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3B13C334" w14:textId="77777777" w:rsidR="00966659" w:rsidRPr="00684422" w:rsidRDefault="00966659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00347E0F" w14:textId="77777777" w:rsidR="00966659" w:rsidRPr="00684422" w:rsidRDefault="00966659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AA5426" w:rsidRPr="00684422" w14:paraId="4D4CE6FC" w14:textId="483F103F" w:rsidTr="00CD2AB9">
        <w:tc>
          <w:tcPr>
            <w:tcW w:w="3712" w:type="dxa"/>
          </w:tcPr>
          <w:p w14:paraId="409C7C43" w14:textId="624B0DB4" w:rsidR="00AA5426" w:rsidRPr="00966659" w:rsidRDefault="00966659" w:rsidP="00F64C6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contentious</w:t>
            </w:r>
          </w:p>
        </w:tc>
        <w:tc>
          <w:tcPr>
            <w:tcW w:w="2804" w:type="dxa"/>
            <w:shd w:val="clear" w:color="auto" w:fill="auto"/>
          </w:tcPr>
          <w:p w14:paraId="4E57E251" w14:textId="77777777" w:rsidR="00AA5426" w:rsidRPr="00684422" w:rsidRDefault="00AA5426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1C921E50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2CA19138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365F1ABA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AA5426" w:rsidRPr="00684422" w14:paraId="5CDB90C1" w14:textId="7991233D" w:rsidTr="00CD2AB9">
        <w:tc>
          <w:tcPr>
            <w:tcW w:w="3712" w:type="dxa"/>
          </w:tcPr>
          <w:p w14:paraId="1A4642FE" w14:textId="6A0C9EF6" w:rsidR="00AA5426" w:rsidRPr="00966659" w:rsidRDefault="00966659" w:rsidP="00F64C6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ambitious</w:t>
            </w:r>
          </w:p>
        </w:tc>
        <w:tc>
          <w:tcPr>
            <w:tcW w:w="2804" w:type="dxa"/>
            <w:shd w:val="clear" w:color="auto" w:fill="auto"/>
          </w:tcPr>
          <w:p w14:paraId="1484BDE7" w14:textId="77777777" w:rsidR="00AA5426" w:rsidRPr="00684422" w:rsidRDefault="00AA5426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4376002A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20F11C68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5001DAEA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AA5426" w:rsidRPr="00684422" w14:paraId="3E19E5C5" w14:textId="7238114E" w:rsidTr="00CD2AB9">
        <w:tc>
          <w:tcPr>
            <w:tcW w:w="3712" w:type="dxa"/>
          </w:tcPr>
          <w:p w14:paraId="6E4D272F" w14:textId="0DF74570" w:rsidR="00AA5426" w:rsidRPr="00966659" w:rsidRDefault="00966659" w:rsidP="00F64C6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superstitious</w:t>
            </w:r>
          </w:p>
        </w:tc>
        <w:tc>
          <w:tcPr>
            <w:tcW w:w="2804" w:type="dxa"/>
            <w:shd w:val="clear" w:color="auto" w:fill="auto"/>
          </w:tcPr>
          <w:p w14:paraId="20E52592" w14:textId="77777777" w:rsidR="00AA5426" w:rsidRPr="00684422" w:rsidRDefault="00AA5426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11DF104F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35815801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6BFCD66B" w14:textId="77777777" w:rsidR="00AA5426" w:rsidRPr="00684422" w:rsidRDefault="00AA5426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66659" w:rsidRPr="00684422" w14:paraId="33077524" w14:textId="77777777" w:rsidTr="00CD2AB9">
        <w:tc>
          <w:tcPr>
            <w:tcW w:w="3712" w:type="dxa"/>
          </w:tcPr>
          <w:p w14:paraId="2CFC25BE" w14:textId="7FA16893" w:rsidR="00966659" w:rsidRPr="00966659" w:rsidRDefault="00966659" w:rsidP="00F64C6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966659">
              <w:rPr>
                <w:rFonts w:ascii="Twinkl Cursive Looped" w:hAnsi="Twinkl Cursive Looped"/>
                <w:sz w:val="28"/>
                <w:szCs w:val="28"/>
              </w:rPr>
              <w:t>infectious</w:t>
            </w:r>
          </w:p>
        </w:tc>
        <w:tc>
          <w:tcPr>
            <w:tcW w:w="2804" w:type="dxa"/>
            <w:shd w:val="clear" w:color="auto" w:fill="auto"/>
          </w:tcPr>
          <w:p w14:paraId="6040AAAF" w14:textId="77777777" w:rsidR="00966659" w:rsidRPr="00684422" w:rsidRDefault="00966659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14:paraId="2BE0F269" w14:textId="77777777" w:rsidR="00966659" w:rsidRPr="00684422" w:rsidRDefault="00966659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14:paraId="6FC08321" w14:textId="77777777" w:rsidR="00966659" w:rsidRPr="00684422" w:rsidRDefault="00966659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14:paraId="477372C9" w14:textId="77777777" w:rsidR="00966659" w:rsidRPr="00684422" w:rsidRDefault="00966659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253EB736" w14:textId="5C5CCD4D" w:rsidR="004E4500" w:rsidRDefault="004E4500" w:rsidP="00101C6E">
      <w:pPr>
        <w:spacing w:after="0"/>
      </w:pPr>
    </w:p>
    <w:p w14:paraId="735796B6" w14:textId="77777777" w:rsidR="00D817BC" w:rsidRDefault="00D817BC" w:rsidP="00101C6E">
      <w:pPr>
        <w:spacing w:after="0"/>
      </w:pPr>
    </w:p>
    <w:p w14:paraId="38CF8101" w14:textId="1E2FD8CD" w:rsidR="00F7245C" w:rsidRPr="00D56E8E" w:rsidRDefault="004E4500" w:rsidP="0048299C">
      <w:pPr>
        <w:spacing w:after="0"/>
        <w:rPr>
          <w:rFonts w:ascii="Twinkl Cursive Looped" w:hAnsi="Twinkl Cursive Looped"/>
          <w:b/>
          <w:sz w:val="32"/>
        </w:rPr>
      </w:pPr>
      <w:r w:rsidRPr="00D56E8E">
        <w:rPr>
          <w:rFonts w:ascii="Twinkl Cursive Looped" w:hAnsi="Twinkl Cursive Looped"/>
          <w:b/>
          <w:sz w:val="32"/>
        </w:rPr>
        <w:t>Remember</w:t>
      </w:r>
      <w:r w:rsidR="0051209C" w:rsidRPr="00D56E8E">
        <w:rPr>
          <w:rFonts w:ascii="Twinkl Cursive Looped" w:hAnsi="Twinkl Cursive Looped"/>
          <w:b/>
          <w:sz w:val="32"/>
        </w:rPr>
        <w:t xml:space="preserve"> to learn them out of order too.</w:t>
      </w:r>
      <w:r w:rsidR="0048299C" w:rsidRPr="00D56E8E">
        <w:rPr>
          <w:rFonts w:ascii="Twinkl Cursive Looped" w:hAnsi="Twinkl Cursive Looped"/>
          <w:b/>
          <w:sz w:val="32"/>
        </w:rPr>
        <w:t xml:space="preserve"> </w:t>
      </w:r>
    </w:p>
    <w:p w14:paraId="0B94CF58" w14:textId="09071613" w:rsidR="0051209C" w:rsidRPr="00D56E8E" w:rsidRDefault="0051209C" w:rsidP="004E4500">
      <w:pPr>
        <w:rPr>
          <w:rFonts w:ascii="Twinkl Cursive Looped" w:hAnsi="Twinkl Cursive Looped"/>
          <w:b/>
          <w:sz w:val="32"/>
        </w:rPr>
      </w:pPr>
      <w:r w:rsidRPr="00D56E8E">
        <w:rPr>
          <w:rFonts w:ascii="Twinkl Cursive Looped" w:hAnsi="Twinkl Cursive Looped"/>
          <w:b/>
          <w:sz w:val="32"/>
        </w:rPr>
        <w:lastRenderedPageBreak/>
        <w:t xml:space="preserve">Keep going, practise </w:t>
      </w:r>
      <w:r w:rsidR="00AA5426" w:rsidRPr="00D56E8E">
        <w:rPr>
          <w:rFonts w:ascii="Twinkl Cursive Looped" w:hAnsi="Twinkl Cursive Looped"/>
          <w:b/>
          <w:sz w:val="32"/>
        </w:rPr>
        <w:t xml:space="preserve">at home… practise </w:t>
      </w:r>
      <w:r w:rsidRPr="00D56E8E">
        <w:rPr>
          <w:rFonts w:ascii="Twinkl Cursive Looped" w:hAnsi="Twinkl Cursive Looped"/>
          <w:b/>
          <w:sz w:val="32"/>
        </w:rPr>
        <w:t>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2127"/>
        <w:gridCol w:w="2127"/>
        <w:gridCol w:w="2127"/>
      </w:tblGrid>
      <w:tr w:rsidR="00AA5426" w:rsidRPr="00E0145A" w14:paraId="24109475" w14:textId="6DE047E3" w:rsidTr="00410692">
        <w:tc>
          <w:tcPr>
            <w:tcW w:w="2689" w:type="dxa"/>
            <w:shd w:val="clear" w:color="auto" w:fill="auto"/>
          </w:tcPr>
          <w:p w14:paraId="66E31D7C" w14:textId="732B56ED" w:rsidR="00AA5426" w:rsidRPr="00F872DE" w:rsidRDefault="00AA5426" w:rsidP="00AA5426">
            <w:pPr>
              <w:spacing w:after="0" w:line="240" w:lineRule="auto"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Spelling List</w:t>
            </w:r>
          </w:p>
        </w:tc>
        <w:tc>
          <w:tcPr>
            <w:tcW w:w="1984" w:type="dxa"/>
            <w:shd w:val="clear" w:color="auto" w:fill="auto"/>
          </w:tcPr>
          <w:p w14:paraId="31EF18EE" w14:textId="57BDE593" w:rsidR="00AA5426" w:rsidRPr="00F872DE" w:rsidRDefault="00AA5426" w:rsidP="00AA5426">
            <w:pPr>
              <w:spacing w:after="0" w:line="240" w:lineRule="auto"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Practise 1</w:t>
            </w:r>
          </w:p>
        </w:tc>
        <w:tc>
          <w:tcPr>
            <w:tcW w:w="2126" w:type="dxa"/>
            <w:shd w:val="clear" w:color="auto" w:fill="auto"/>
          </w:tcPr>
          <w:p w14:paraId="3C9C381B" w14:textId="42FC75FA" w:rsidR="00AA5426" w:rsidRPr="00F872DE" w:rsidRDefault="00AA5426" w:rsidP="00AA5426">
            <w:pPr>
              <w:spacing w:after="0" w:line="240" w:lineRule="auto"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Practise 2</w:t>
            </w:r>
          </w:p>
        </w:tc>
        <w:tc>
          <w:tcPr>
            <w:tcW w:w="2127" w:type="dxa"/>
            <w:shd w:val="clear" w:color="auto" w:fill="auto"/>
          </w:tcPr>
          <w:p w14:paraId="50212EE3" w14:textId="3817525A" w:rsidR="00AA5426" w:rsidRPr="00F872DE" w:rsidRDefault="00AA5426" w:rsidP="00AA5426">
            <w:pPr>
              <w:spacing w:after="0" w:line="240" w:lineRule="auto"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Practise 3</w:t>
            </w:r>
          </w:p>
        </w:tc>
        <w:tc>
          <w:tcPr>
            <w:tcW w:w="2127" w:type="dxa"/>
          </w:tcPr>
          <w:p w14:paraId="4FB407F1" w14:textId="5405E9A3" w:rsidR="00AA5426" w:rsidRDefault="00AA5426" w:rsidP="00AA5426">
            <w:pPr>
              <w:spacing w:after="0" w:line="240" w:lineRule="auto"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Practise 4</w:t>
            </w:r>
          </w:p>
        </w:tc>
        <w:tc>
          <w:tcPr>
            <w:tcW w:w="2127" w:type="dxa"/>
          </w:tcPr>
          <w:p w14:paraId="5032BEBC" w14:textId="61061363" w:rsidR="00AA5426" w:rsidRDefault="00AA5426" w:rsidP="00AA5426">
            <w:pPr>
              <w:spacing w:after="0" w:line="240" w:lineRule="auto"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Practise 5</w:t>
            </w:r>
          </w:p>
        </w:tc>
      </w:tr>
      <w:tr w:rsidR="00966659" w:rsidRPr="00E0145A" w14:paraId="1974CEC6" w14:textId="45CC0218" w:rsidTr="00410692">
        <w:tc>
          <w:tcPr>
            <w:tcW w:w="2689" w:type="dxa"/>
            <w:shd w:val="clear" w:color="auto" w:fill="auto"/>
          </w:tcPr>
          <w:p w14:paraId="2B1C05C0" w14:textId="018A3EEC" w:rsidR="00966659" w:rsidRPr="00966659" w:rsidRDefault="00966659" w:rsidP="009666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spacious</w:t>
            </w:r>
          </w:p>
        </w:tc>
        <w:tc>
          <w:tcPr>
            <w:tcW w:w="1984" w:type="dxa"/>
            <w:shd w:val="clear" w:color="auto" w:fill="auto"/>
          </w:tcPr>
          <w:p w14:paraId="6D1567E5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693FB187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4B8A7344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76CC2B3B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3E793DB7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79165B26" w14:textId="4C417E01" w:rsidTr="00410692">
        <w:tc>
          <w:tcPr>
            <w:tcW w:w="2689" w:type="dxa"/>
            <w:shd w:val="clear" w:color="auto" w:fill="auto"/>
          </w:tcPr>
          <w:p w14:paraId="312D37F4" w14:textId="2414534B" w:rsidR="00966659" w:rsidRPr="00966659" w:rsidRDefault="00966659" w:rsidP="009666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conscious</w:t>
            </w:r>
          </w:p>
        </w:tc>
        <w:tc>
          <w:tcPr>
            <w:tcW w:w="1984" w:type="dxa"/>
            <w:shd w:val="clear" w:color="auto" w:fill="auto"/>
          </w:tcPr>
          <w:p w14:paraId="2EC8640F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58B353D0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72A32D86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452B127C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078BD51E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577D7831" w14:textId="1A7B90D4" w:rsidTr="00410692">
        <w:tc>
          <w:tcPr>
            <w:tcW w:w="2689" w:type="dxa"/>
            <w:shd w:val="clear" w:color="auto" w:fill="auto"/>
          </w:tcPr>
          <w:p w14:paraId="69B3A92D" w14:textId="47054448" w:rsidR="00966659" w:rsidRPr="00966659" w:rsidRDefault="00966659" w:rsidP="009666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gracious</w:t>
            </w:r>
          </w:p>
        </w:tc>
        <w:tc>
          <w:tcPr>
            <w:tcW w:w="1984" w:type="dxa"/>
            <w:shd w:val="clear" w:color="auto" w:fill="auto"/>
          </w:tcPr>
          <w:p w14:paraId="2C6E249A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187EE816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579A5A0D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289E92EC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116FDFF2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1167A946" w14:textId="0BEF12F8" w:rsidTr="00410692">
        <w:tc>
          <w:tcPr>
            <w:tcW w:w="2689" w:type="dxa"/>
            <w:shd w:val="clear" w:color="auto" w:fill="auto"/>
          </w:tcPr>
          <w:p w14:paraId="0378D6FB" w14:textId="58FDF00A" w:rsidR="00966659" w:rsidRPr="00966659" w:rsidRDefault="00966659" w:rsidP="009666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vicious</w:t>
            </w:r>
          </w:p>
        </w:tc>
        <w:tc>
          <w:tcPr>
            <w:tcW w:w="1984" w:type="dxa"/>
            <w:shd w:val="clear" w:color="auto" w:fill="auto"/>
          </w:tcPr>
          <w:p w14:paraId="4DDC133B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0EDA932E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724D0FE5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07E4D889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6DB77594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76532DBE" w14:textId="3226A587" w:rsidTr="00410692">
        <w:tc>
          <w:tcPr>
            <w:tcW w:w="2689" w:type="dxa"/>
            <w:shd w:val="clear" w:color="auto" w:fill="auto"/>
          </w:tcPr>
          <w:p w14:paraId="50D59741" w14:textId="7A02D9CA" w:rsidR="00966659" w:rsidRPr="00966659" w:rsidRDefault="00966659" w:rsidP="009666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delicious</w:t>
            </w:r>
          </w:p>
        </w:tc>
        <w:tc>
          <w:tcPr>
            <w:tcW w:w="1984" w:type="dxa"/>
            <w:shd w:val="clear" w:color="auto" w:fill="auto"/>
          </w:tcPr>
          <w:p w14:paraId="2D1874A0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1E3EFA10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710C0CC7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333B679F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0FA90224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7C0A38F9" w14:textId="61C3C73D" w:rsidTr="00410692">
        <w:tc>
          <w:tcPr>
            <w:tcW w:w="2689" w:type="dxa"/>
            <w:shd w:val="clear" w:color="auto" w:fill="auto"/>
          </w:tcPr>
          <w:p w14:paraId="700ED12D" w14:textId="3348A124" w:rsidR="00966659" w:rsidRPr="00966659" w:rsidRDefault="00966659" w:rsidP="009666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cautious</w:t>
            </w:r>
          </w:p>
        </w:tc>
        <w:tc>
          <w:tcPr>
            <w:tcW w:w="1984" w:type="dxa"/>
            <w:shd w:val="clear" w:color="auto" w:fill="auto"/>
          </w:tcPr>
          <w:p w14:paraId="037B8EA2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361B83E4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589F8DA8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534186BE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2EBF56CA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442B6F78" w14:textId="7D713EDF" w:rsidTr="00410692">
        <w:tc>
          <w:tcPr>
            <w:tcW w:w="2689" w:type="dxa"/>
            <w:shd w:val="clear" w:color="auto" w:fill="auto"/>
          </w:tcPr>
          <w:p w14:paraId="2F38AB95" w14:textId="24CBBBDE" w:rsidR="00966659" w:rsidRPr="00966659" w:rsidRDefault="00966659" w:rsidP="009666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contentious</w:t>
            </w:r>
          </w:p>
        </w:tc>
        <w:tc>
          <w:tcPr>
            <w:tcW w:w="1984" w:type="dxa"/>
            <w:shd w:val="clear" w:color="auto" w:fill="auto"/>
          </w:tcPr>
          <w:p w14:paraId="2C1B482D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2DACA00B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52849A97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54976621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7C85F9C1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6728D934" w14:textId="3ACB4DFC" w:rsidTr="00410692">
        <w:tc>
          <w:tcPr>
            <w:tcW w:w="2689" w:type="dxa"/>
            <w:shd w:val="clear" w:color="auto" w:fill="auto"/>
          </w:tcPr>
          <w:p w14:paraId="5160158D" w14:textId="23E0B707" w:rsidR="00966659" w:rsidRPr="00966659" w:rsidRDefault="00966659" w:rsidP="009666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ambitious</w:t>
            </w:r>
          </w:p>
        </w:tc>
        <w:tc>
          <w:tcPr>
            <w:tcW w:w="1984" w:type="dxa"/>
            <w:shd w:val="clear" w:color="auto" w:fill="auto"/>
          </w:tcPr>
          <w:p w14:paraId="6E279C95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00AF0295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5502CABF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5EEFB753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247B938A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590F19A4" w14:textId="77777777" w:rsidTr="00410692">
        <w:tc>
          <w:tcPr>
            <w:tcW w:w="2689" w:type="dxa"/>
            <w:shd w:val="clear" w:color="auto" w:fill="auto"/>
          </w:tcPr>
          <w:p w14:paraId="4AF3D728" w14:textId="7EDA3D57" w:rsidR="00966659" w:rsidRPr="00966659" w:rsidRDefault="00966659" w:rsidP="00966659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superstitious</w:t>
            </w:r>
          </w:p>
        </w:tc>
        <w:tc>
          <w:tcPr>
            <w:tcW w:w="1984" w:type="dxa"/>
            <w:shd w:val="clear" w:color="auto" w:fill="auto"/>
          </w:tcPr>
          <w:p w14:paraId="0791E91C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03A886E8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734C1A71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499F48AD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7EB3F6C7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966659" w:rsidRPr="00E0145A" w14:paraId="7722D3BC" w14:textId="77777777" w:rsidTr="00410692">
        <w:tc>
          <w:tcPr>
            <w:tcW w:w="2689" w:type="dxa"/>
            <w:shd w:val="clear" w:color="auto" w:fill="auto"/>
          </w:tcPr>
          <w:p w14:paraId="33579167" w14:textId="15701C7B" w:rsidR="00966659" w:rsidRPr="00966659" w:rsidRDefault="00966659" w:rsidP="00966659">
            <w:pPr>
              <w:spacing w:after="0" w:line="240" w:lineRule="auto"/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966659">
              <w:rPr>
                <w:rFonts w:ascii="Twinkl Cursive Looped" w:hAnsi="Twinkl Cursive Looped"/>
                <w:sz w:val="32"/>
                <w:szCs w:val="32"/>
              </w:rPr>
              <w:t>infectious</w:t>
            </w:r>
          </w:p>
        </w:tc>
        <w:tc>
          <w:tcPr>
            <w:tcW w:w="1984" w:type="dxa"/>
            <w:shd w:val="clear" w:color="auto" w:fill="auto"/>
          </w:tcPr>
          <w:p w14:paraId="4171FAAE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6" w:type="dxa"/>
            <w:shd w:val="clear" w:color="auto" w:fill="auto"/>
          </w:tcPr>
          <w:p w14:paraId="4CAAAC05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4A96083E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78C716D9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2127" w:type="dxa"/>
          </w:tcPr>
          <w:p w14:paraId="08C48B5B" w14:textId="77777777" w:rsidR="00966659" w:rsidRPr="00E0145A" w:rsidRDefault="00966659" w:rsidP="00966659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1B9F1B93" w14:textId="77777777" w:rsidR="00F64C6C" w:rsidRDefault="00F64C6C" w:rsidP="00410692">
      <w:pPr>
        <w:spacing w:after="0"/>
        <w:rPr>
          <w:rFonts w:ascii="Twinkl Cursive Looped" w:hAnsi="Twinkl Cursive Looped"/>
          <w:b/>
          <w:sz w:val="32"/>
        </w:rPr>
      </w:pPr>
    </w:p>
    <w:p w14:paraId="617447A8" w14:textId="1B941966" w:rsidR="00410692" w:rsidRPr="00D56E8E" w:rsidRDefault="00410692" w:rsidP="00410692">
      <w:pPr>
        <w:spacing w:after="0"/>
        <w:rPr>
          <w:rFonts w:ascii="Twinkl Cursive Looped" w:hAnsi="Twinkl Cursive Looped"/>
          <w:b/>
          <w:sz w:val="32"/>
        </w:rPr>
      </w:pPr>
      <w:r w:rsidRPr="00D56E8E">
        <w:rPr>
          <w:rFonts w:ascii="Twinkl Cursive Looped" w:hAnsi="Twinkl Cursive Looped"/>
          <w:b/>
          <w:sz w:val="32"/>
        </w:rPr>
        <w:t xml:space="preserve">Remember to learn them out of order too. </w:t>
      </w:r>
    </w:p>
    <w:p w14:paraId="0B9B5764" w14:textId="77777777" w:rsidR="00410692" w:rsidRDefault="00410692" w:rsidP="004E4500">
      <w:pPr>
        <w:rPr>
          <w:rFonts w:ascii="XCCW Joined PC23c" w:hAnsi="XCCW Joined PC23c"/>
          <w:b/>
          <w:sz w:val="32"/>
        </w:rPr>
      </w:pPr>
    </w:p>
    <w:p w14:paraId="76E4A329" w14:textId="4F9492FE" w:rsidR="0051209C" w:rsidRPr="00D56E8E" w:rsidRDefault="0051209C" w:rsidP="004E4500">
      <w:pPr>
        <w:rPr>
          <w:rFonts w:ascii="Twinkl Cursive Looped" w:hAnsi="Twinkl Cursive Looped"/>
          <w:b/>
          <w:sz w:val="40"/>
          <w:szCs w:val="32"/>
        </w:rPr>
      </w:pPr>
      <w:r w:rsidRPr="00D56E8E">
        <w:rPr>
          <w:rFonts w:ascii="Twinkl Cursive Looped" w:hAnsi="Twinkl Cursive Looped"/>
          <w:b/>
          <w:sz w:val="40"/>
          <w:szCs w:val="32"/>
        </w:rPr>
        <w:t>Good luck in your test</w:t>
      </w:r>
      <w:r w:rsidR="00966659">
        <w:rPr>
          <w:rFonts w:ascii="Twinkl Cursive Looped" w:hAnsi="Twinkl Cursive Looped"/>
          <w:b/>
          <w:color w:val="FF0000"/>
          <w:sz w:val="40"/>
          <w:szCs w:val="32"/>
        </w:rPr>
        <w:t xml:space="preserve"> – the spelling test is part of the literacy lesson on Thursday</w:t>
      </w:r>
      <w:r w:rsidR="00966659">
        <w:rPr>
          <w:rFonts w:ascii="Twinkl Cursive Looped" w:hAnsi="Twinkl Cursive Looped"/>
          <w:b/>
          <w:sz w:val="40"/>
          <w:szCs w:val="32"/>
        </w:rPr>
        <w:t>.</w:t>
      </w:r>
    </w:p>
    <w:p w14:paraId="3C5440D3" w14:textId="77777777" w:rsidR="0051209C" w:rsidRPr="00D56E8E" w:rsidRDefault="0051209C" w:rsidP="004E4500">
      <w:pPr>
        <w:rPr>
          <w:rFonts w:ascii="Twinkl Cursive Looped" w:hAnsi="Twinkl Cursive Looped"/>
          <w:b/>
          <w:sz w:val="32"/>
        </w:rPr>
      </w:pPr>
    </w:p>
    <w:p w14:paraId="0CEE4C5E" w14:textId="72D3F7E3" w:rsidR="00D817BC" w:rsidRPr="00966659" w:rsidRDefault="0051209C" w:rsidP="00966659">
      <w:pPr>
        <w:rPr>
          <w:rFonts w:ascii="Twinkl Cursive Looped" w:hAnsi="Twinkl Cursive Looped"/>
          <w:b/>
          <w:sz w:val="32"/>
        </w:rPr>
      </w:pPr>
      <w:r w:rsidRPr="00D56E8E">
        <w:rPr>
          <w:rFonts w:ascii="Twinkl Cursive Looped" w:hAnsi="Twinkl Cursive Looped"/>
          <w:b/>
          <w:sz w:val="32"/>
        </w:rPr>
        <w:t xml:space="preserve">Have you read each day too? Don’t forget </w:t>
      </w:r>
      <w:r w:rsidR="00AA5426" w:rsidRPr="00D56E8E">
        <w:rPr>
          <w:rFonts w:ascii="Twinkl Cursive Looped" w:hAnsi="Twinkl Cursive Looped"/>
          <w:b/>
          <w:sz w:val="32"/>
        </w:rPr>
        <w:t xml:space="preserve">the </w:t>
      </w:r>
      <w:r w:rsidRPr="00D56E8E">
        <w:rPr>
          <w:rFonts w:ascii="Twinkl Cursive Looped" w:hAnsi="Twinkl Cursive Looped"/>
          <w:b/>
          <w:sz w:val="32"/>
        </w:rPr>
        <w:t>times tables</w:t>
      </w:r>
      <w:r w:rsidR="00AA5426" w:rsidRPr="00D56E8E">
        <w:rPr>
          <w:rFonts w:ascii="Twinkl Cursive Looped" w:hAnsi="Twinkl Cursive Looped"/>
          <w:b/>
          <w:sz w:val="32"/>
        </w:rPr>
        <w:t xml:space="preserve"> you struggle on</w:t>
      </w:r>
      <w:r w:rsidR="00966659">
        <w:rPr>
          <w:rFonts w:ascii="Twinkl Cursive Looped" w:hAnsi="Twinkl Cursive Looped"/>
          <w:b/>
          <w:sz w:val="32"/>
        </w:rPr>
        <w:t>.</w:t>
      </w:r>
    </w:p>
    <w:sectPr w:rsidR="00D817BC" w:rsidRPr="00966659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﷽﷽﷽﷽﷽﷽﷽﷽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409C1"/>
    <w:rsid w:val="00352639"/>
    <w:rsid w:val="00353EF3"/>
    <w:rsid w:val="003654CE"/>
    <w:rsid w:val="00370618"/>
    <w:rsid w:val="003952AD"/>
    <w:rsid w:val="003A0C6B"/>
    <w:rsid w:val="003C0F23"/>
    <w:rsid w:val="003C7245"/>
    <w:rsid w:val="00402F3A"/>
    <w:rsid w:val="00405F3C"/>
    <w:rsid w:val="00410692"/>
    <w:rsid w:val="00463599"/>
    <w:rsid w:val="0046650B"/>
    <w:rsid w:val="0048299C"/>
    <w:rsid w:val="00484A57"/>
    <w:rsid w:val="004D7ED9"/>
    <w:rsid w:val="004E4500"/>
    <w:rsid w:val="004F04BB"/>
    <w:rsid w:val="004F3D3E"/>
    <w:rsid w:val="00500BF4"/>
    <w:rsid w:val="005113CD"/>
    <w:rsid w:val="0051209C"/>
    <w:rsid w:val="00514A4F"/>
    <w:rsid w:val="00515B94"/>
    <w:rsid w:val="00524804"/>
    <w:rsid w:val="005334BE"/>
    <w:rsid w:val="005526EE"/>
    <w:rsid w:val="00560AF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84422"/>
    <w:rsid w:val="006D03E6"/>
    <w:rsid w:val="006E35B6"/>
    <w:rsid w:val="006F0761"/>
    <w:rsid w:val="006F2518"/>
    <w:rsid w:val="00700C2B"/>
    <w:rsid w:val="007102B7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34B78"/>
    <w:rsid w:val="00850BB1"/>
    <w:rsid w:val="00864163"/>
    <w:rsid w:val="008939C9"/>
    <w:rsid w:val="008A194B"/>
    <w:rsid w:val="008D4AEC"/>
    <w:rsid w:val="008E66C8"/>
    <w:rsid w:val="008F2911"/>
    <w:rsid w:val="008F79AF"/>
    <w:rsid w:val="00903348"/>
    <w:rsid w:val="0090724B"/>
    <w:rsid w:val="00913DCE"/>
    <w:rsid w:val="00925F32"/>
    <w:rsid w:val="00932249"/>
    <w:rsid w:val="009451A7"/>
    <w:rsid w:val="009453F6"/>
    <w:rsid w:val="0094798E"/>
    <w:rsid w:val="00947ACC"/>
    <w:rsid w:val="00955741"/>
    <w:rsid w:val="00957863"/>
    <w:rsid w:val="00966659"/>
    <w:rsid w:val="0096750E"/>
    <w:rsid w:val="009B7503"/>
    <w:rsid w:val="009B7AD8"/>
    <w:rsid w:val="009D01BB"/>
    <w:rsid w:val="009D203C"/>
    <w:rsid w:val="009D3D6E"/>
    <w:rsid w:val="009E3047"/>
    <w:rsid w:val="009E4573"/>
    <w:rsid w:val="00A3583D"/>
    <w:rsid w:val="00A4266C"/>
    <w:rsid w:val="00A47FDD"/>
    <w:rsid w:val="00A84AD0"/>
    <w:rsid w:val="00AA0423"/>
    <w:rsid w:val="00AA3828"/>
    <w:rsid w:val="00AA5426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56E8E"/>
    <w:rsid w:val="00D76A83"/>
    <w:rsid w:val="00D817BC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64C6C"/>
    <w:rsid w:val="00F7245C"/>
    <w:rsid w:val="00F80833"/>
    <w:rsid w:val="00F872DE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5ABE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4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817B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BC1A-D9F5-47EC-ACA9-ADB62FB7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G:\CURRICULUM SUBJECTS\LITERACY\Spellings\look say cover template.dot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Hardy Wilmot</cp:lastModifiedBy>
  <cp:revision>2</cp:revision>
  <cp:lastPrinted>2020-02-07T08:10:00Z</cp:lastPrinted>
  <dcterms:created xsi:type="dcterms:W3CDTF">2021-01-09T12:22:00Z</dcterms:created>
  <dcterms:modified xsi:type="dcterms:W3CDTF">2021-01-09T12:22:00Z</dcterms:modified>
</cp:coreProperties>
</file>