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7CE59" w14:textId="77777777" w:rsidR="004E4500" w:rsidRDefault="00211D76"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717CED6" wp14:editId="3717CED7">
            <wp:simplePos x="0" y="0"/>
            <wp:positionH relativeFrom="column">
              <wp:posOffset>128270</wp:posOffset>
            </wp:positionH>
            <wp:positionV relativeFrom="paragraph">
              <wp:posOffset>0</wp:posOffset>
            </wp:positionV>
            <wp:extent cx="9443720" cy="923925"/>
            <wp:effectExtent l="0" t="0" r="5080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72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7CE5A" w14:textId="77777777" w:rsidR="004E4500" w:rsidRPr="004E4500" w:rsidRDefault="004E4500" w:rsidP="004E4500"/>
    <w:p w14:paraId="3717CE5B" w14:textId="77777777" w:rsidR="004E4500" w:rsidRPr="004E4500" w:rsidRDefault="004E4500" w:rsidP="004E4500"/>
    <w:p w14:paraId="3717CE5C" w14:textId="77777777" w:rsidR="004E4500" w:rsidRDefault="004E4500" w:rsidP="004E4500"/>
    <w:p w14:paraId="3717CE5D" w14:textId="572BF7AF" w:rsidR="004E4500" w:rsidRPr="007B7F63" w:rsidRDefault="00F236D3" w:rsidP="004E4500">
      <w:pPr>
        <w:rPr>
          <w:rFonts w:ascii="Twinkl Cursive Looped" w:hAnsi="Twinkl Cursive Looped"/>
        </w:rPr>
      </w:pPr>
      <w:r>
        <w:rPr>
          <w:rFonts w:ascii="Twinkl Cursive Looped" w:hAnsi="Twinkl Cursive Looped"/>
          <w:b/>
          <w:sz w:val="32"/>
        </w:rPr>
        <w:t xml:space="preserve">Year 3     </w:t>
      </w:r>
      <w:r w:rsidR="00A51113">
        <w:rPr>
          <w:rFonts w:ascii="Twinkl Cursive Looped" w:hAnsi="Twinkl Cursive Looped"/>
          <w:b/>
          <w:sz w:val="32"/>
        </w:rPr>
        <w:t xml:space="preserve">Spring 1   Week 1 </w:t>
      </w:r>
      <w:r>
        <w:rPr>
          <w:rFonts w:ascii="Twinkl Cursive Looped" w:hAnsi="Twinkl Cursive Looped"/>
          <w:b/>
          <w:sz w:val="32"/>
        </w:rPr>
        <w:t xml:space="preserve">    </w:t>
      </w:r>
      <w:r w:rsidR="00A51113">
        <w:rPr>
          <w:rFonts w:ascii="Twinkl Cursive Looped" w:hAnsi="Twinkl Cursive Looped"/>
          <w:b/>
          <w:sz w:val="32"/>
        </w:rPr>
        <w:t xml:space="preserve">Prefixes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3713"/>
        <w:gridCol w:w="3712"/>
        <w:gridCol w:w="3713"/>
      </w:tblGrid>
      <w:tr w:rsidR="0051209C" w:rsidRPr="00684422" w14:paraId="3717CE62" w14:textId="77777777" w:rsidTr="0051209C">
        <w:tc>
          <w:tcPr>
            <w:tcW w:w="3712" w:type="dxa"/>
            <w:shd w:val="clear" w:color="auto" w:fill="auto"/>
          </w:tcPr>
          <w:p w14:paraId="3717CE5E" w14:textId="77777777" w:rsidR="0051209C" w:rsidRPr="00684422" w:rsidRDefault="0051209C" w:rsidP="00925F32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Spelling</w:t>
            </w:r>
            <w:r w:rsidR="0048299C" w:rsidRPr="00684422">
              <w:rPr>
                <w:rFonts w:ascii="Twinkl Cursive Looped" w:hAnsi="Twinkl Cursive Looped"/>
                <w:b/>
                <w:sz w:val="36"/>
                <w:szCs w:val="36"/>
              </w:rPr>
              <w:t>s</w:t>
            </w:r>
            <w:r w:rsidR="00BF167C" w:rsidRPr="00684422">
              <w:rPr>
                <w:rFonts w:ascii="Twinkl Cursive Looped" w:hAnsi="Twinkl Cursive Looped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713" w:type="dxa"/>
            <w:shd w:val="clear" w:color="auto" w:fill="auto"/>
          </w:tcPr>
          <w:p w14:paraId="3717CE5F" w14:textId="77777777" w:rsidR="0051209C" w:rsidRPr="00684422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Friday</w:t>
            </w:r>
          </w:p>
        </w:tc>
        <w:tc>
          <w:tcPr>
            <w:tcW w:w="3712" w:type="dxa"/>
            <w:shd w:val="clear" w:color="auto" w:fill="auto"/>
          </w:tcPr>
          <w:p w14:paraId="3717CE60" w14:textId="77777777" w:rsidR="0051209C" w:rsidRPr="00684422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Saturday</w:t>
            </w:r>
          </w:p>
        </w:tc>
        <w:tc>
          <w:tcPr>
            <w:tcW w:w="3713" w:type="dxa"/>
            <w:shd w:val="clear" w:color="auto" w:fill="auto"/>
          </w:tcPr>
          <w:p w14:paraId="3717CE61" w14:textId="77777777" w:rsidR="0051209C" w:rsidRPr="00684422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Sunday</w:t>
            </w:r>
          </w:p>
        </w:tc>
      </w:tr>
      <w:tr w:rsidR="004E1CA8" w:rsidRPr="00684422" w14:paraId="3717CE67" w14:textId="77777777" w:rsidTr="00895DF3">
        <w:tc>
          <w:tcPr>
            <w:tcW w:w="3712" w:type="dxa"/>
            <w:vAlign w:val="bottom"/>
          </w:tcPr>
          <w:p w14:paraId="3717CE63" w14:textId="10A51EC3" w:rsidR="004E1CA8" w:rsidRPr="00684422" w:rsidRDefault="00A51113" w:rsidP="00F236D3">
            <w:pPr>
              <w:spacing w:after="0" w:line="240" w:lineRule="auto"/>
              <w:jc w:val="center"/>
              <w:rPr>
                <w:rFonts w:ascii="Twinkl Cursive Looped" w:hAnsi="Twinkl Cursive Looped" w:cs="Calibri"/>
                <w:color w:val="000000"/>
                <w:sz w:val="44"/>
                <w:lang w:eastAsia="en-GB"/>
              </w:rPr>
            </w:pPr>
            <w:r>
              <w:rPr>
                <w:rFonts w:ascii="Twinkl Cursive Looped" w:hAnsi="Twinkl Cursive Looped" w:cs="Calibri"/>
                <w:color w:val="000000"/>
                <w:sz w:val="44"/>
                <w:lang w:eastAsia="en-GB"/>
              </w:rPr>
              <w:t>dislike</w:t>
            </w:r>
          </w:p>
        </w:tc>
        <w:tc>
          <w:tcPr>
            <w:tcW w:w="3713" w:type="dxa"/>
          </w:tcPr>
          <w:p w14:paraId="3717CE64" w14:textId="77777777" w:rsidR="004E1CA8" w:rsidRPr="00AB27B3" w:rsidRDefault="004E1CA8" w:rsidP="004E1CA8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</w:tc>
        <w:tc>
          <w:tcPr>
            <w:tcW w:w="3712" w:type="dxa"/>
            <w:shd w:val="clear" w:color="auto" w:fill="auto"/>
          </w:tcPr>
          <w:p w14:paraId="3717CE65" w14:textId="77777777" w:rsidR="004E1CA8" w:rsidRPr="00684422" w:rsidRDefault="004E1CA8" w:rsidP="004E1CA8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3717CE66" w14:textId="77777777" w:rsidR="004E1CA8" w:rsidRPr="00684422" w:rsidRDefault="004E1CA8" w:rsidP="004E1CA8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4E1CA8" w:rsidRPr="00684422" w14:paraId="3717CE6C" w14:textId="77777777" w:rsidTr="00895DF3">
        <w:tc>
          <w:tcPr>
            <w:tcW w:w="3712" w:type="dxa"/>
            <w:vAlign w:val="bottom"/>
          </w:tcPr>
          <w:p w14:paraId="3717CE68" w14:textId="17AA8468" w:rsidR="004E1CA8" w:rsidRPr="00684422" w:rsidRDefault="00A51113" w:rsidP="00F236D3">
            <w:pPr>
              <w:spacing w:after="0"/>
              <w:jc w:val="center"/>
              <w:rPr>
                <w:rFonts w:ascii="Twinkl Cursive Looped" w:hAnsi="Twinkl Cursive Looped" w:cs="Calibri"/>
                <w:color w:val="000000"/>
                <w:sz w:val="44"/>
              </w:rPr>
            </w:pPr>
            <w:r>
              <w:rPr>
                <w:rFonts w:ascii="Twinkl Cursive Looped" w:hAnsi="Twinkl Cursive Looped" w:cs="Calibri"/>
                <w:color w:val="000000"/>
                <w:sz w:val="44"/>
              </w:rPr>
              <w:t>disobey</w:t>
            </w:r>
          </w:p>
        </w:tc>
        <w:tc>
          <w:tcPr>
            <w:tcW w:w="3713" w:type="dxa"/>
          </w:tcPr>
          <w:p w14:paraId="3717CE69" w14:textId="77777777" w:rsidR="004E1CA8" w:rsidRPr="00AB27B3" w:rsidRDefault="004E1CA8" w:rsidP="004E1CA8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</w:tc>
        <w:tc>
          <w:tcPr>
            <w:tcW w:w="3712" w:type="dxa"/>
            <w:shd w:val="clear" w:color="auto" w:fill="auto"/>
          </w:tcPr>
          <w:p w14:paraId="3717CE6A" w14:textId="77777777" w:rsidR="004E1CA8" w:rsidRPr="00684422" w:rsidRDefault="004E1CA8" w:rsidP="004E1CA8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3717CE6B" w14:textId="77777777" w:rsidR="004E1CA8" w:rsidRPr="00684422" w:rsidRDefault="004E1CA8" w:rsidP="004E1CA8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4E1CA8" w:rsidRPr="00684422" w14:paraId="3717CE71" w14:textId="77777777" w:rsidTr="00895DF3">
        <w:tc>
          <w:tcPr>
            <w:tcW w:w="3712" w:type="dxa"/>
            <w:vAlign w:val="bottom"/>
          </w:tcPr>
          <w:p w14:paraId="3717CE6D" w14:textId="119B2D26" w:rsidR="004E1CA8" w:rsidRPr="00684422" w:rsidRDefault="00A51113" w:rsidP="00F236D3">
            <w:pPr>
              <w:spacing w:after="0"/>
              <w:jc w:val="center"/>
              <w:rPr>
                <w:rFonts w:ascii="Twinkl Cursive Looped" w:hAnsi="Twinkl Cursive Looped" w:cs="Calibri"/>
                <w:color w:val="000000"/>
                <w:sz w:val="44"/>
              </w:rPr>
            </w:pPr>
            <w:r>
              <w:rPr>
                <w:rFonts w:ascii="Twinkl Cursive Looped" w:hAnsi="Twinkl Cursive Looped" w:cs="Calibri"/>
                <w:color w:val="000000"/>
                <w:sz w:val="44"/>
              </w:rPr>
              <w:t>discolour</w:t>
            </w:r>
          </w:p>
        </w:tc>
        <w:tc>
          <w:tcPr>
            <w:tcW w:w="3713" w:type="dxa"/>
          </w:tcPr>
          <w:p w14:paraId="3717CE6E" w14:textId="77777777" w:rsidR="004E1CA8" w:rsidRPr="00AB27B3" w:rsidRDefault="004E1CA8" w:rsidP="004E1CA8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</w:tc>
        <w:tc>
          <w:tcPr>
            <w:tcW w:w="3712" w:type="dxa"/>
            <w:shd w:val="clear" w:color="auto" w:fill="auto"/>
          </w:tcPr>
          <w:p w14:paraId="3717CE6F" w14:textId="77777777" w:rsidR="004E1CA8" w:rsidRPr="00684422" w:rsidRDefault="004E1CA8" w:rsidP="004E1CA8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3717CE70" w14:textId="77777777" w:rsidR="004E1CA8" w:rsidRPr="00684422" w:rsidRDefault="004E1CA8" w:rsidP="004E1CA8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4E1CA8" w:rsidRPr="00684422" w14:paraId="3717CE76" w14:textId="77777777" w:rsidTr="00895DF3">
        <w:tc>
          <w:tcPr>
            <w:tcW w:w="3712" w:type="dxa"/>
            <w:vAlign w:val="bottom"/>
          </w:tcPr>
          <w:p w14:paraId="3717CE72" w14:textId="1645D7DE" w:rsidR="004E1CA8" w:rsidRPr="00684422" w:rsidRDefault="00A51113" w:rsidP="004E1CA8">
            <w:pPr>
              <w:spacing w:after="0"/>
              <w:jc w:val="center"/>
              <w:rPr>
                <w:rFonts w:ascii="Twinkl Cursive Looped" w:hAnsi="Twinkl Cursive Looped" w:cs="Calibri"/>
                <w:color w:val="000000"/>
                <w:sz w:val="44"/>
              </w:rPr>
            </w:pPr>
            <w:r>
              <w:rPr>
                <w:rFonts w:ascii="Twinkl Cursive Looped" w:hAnsi="Twinkl Cursive Looped" w:cs="Calibri"/>
                <w:color w:val="000000"/>
                <w:sz w:val="44"/>
              </w:rPr>
              <w:t>discover</w:t>
            </w:r>
          </w:p>
        </w:tc>
        <w:tc>
          <w:tcPr>
            <w:tcW w:w="3713" w:type="dxa"/>
          </w:tcPr>
          <w:p w14:paraId="3717CE73" w14:textId="77777777" w:rsidR="004E1CA8" w:rsidRPr="00AB27B3" w:rsidRDefault="004E1CA8" w:rsidP="004E1CA8">
            <w:pPr>
              <w:tabs>
                <w:tab w:val="left" w:pos="688"/>
                <w:tab w:val="center" w:pos="953"/>
              </w:tabs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</w:tc>
        <w:tc>
          <w:tcPr>
            <w:tcW w:w="3712" w:type="dxa"/>
            <w:shd w:val="clear" w:color="auto" w:fill="auto"/>
          </w:tcPr>
          <w:p w14:paraId="3717CE74" w14:textId="77777777" w:rsidR="004E1CA8" w:rsidRPr="00684422" w:rsidRDefault="004E1CA8" w:rsidP="004E1CA8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3717CE75" w14:textId="77777777" w:rsidR="004E1CA8" w:rsidRPr="00684422" w:rsidRDefault="004E1CA8" w:rsidP="004E1CA8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4E1CA8" w:rsidRPr="00684422" w14:paraId="3717CE7B" w14:textId="77777777" w:rsidTr="00895DF3">
        <w:tc>
          <w:tcPr>
            <w:tcW w:w="3712" w:type="dxa"/>
            <w:vAlign w:val="bottom"/>
          </w:tcPr>
          <w:p w14:paraId="3717CE77" w14:textId="07E382C8" w:rsidR="004E1CA8" w:rsidRPr="00684422" w:rsidRDefault="00A51113" w:rsidP="004E1CA8">
            <w:pPr>
              <w:spacing w:after="0"/>
              <w:jc w:val="center"/>
              <w:rPr>
                <w:rFonts w:ascii="Twinkl Cursive Looped" w:hAnsi="Twinkl Cursive Looped" w:cs="Calibri"/>
                <w:color w:val="000000"/>
                <w:sz w:val="44"/>
              </w:rPr>
            </w:pPr>
            <w:r>
              <w:rPr>
                <w:rFonts w:ascii="Twinkl Cursive Looped" w:hAnsi="Twinkl Cursive Looped" w:cs="Calibri"/>
                <w:color w:val="000000"/>
                <w:sz w:val="44"/>
              </w:rPr>
              <w:t>disappear</w:t>
            </w:r>
          </w:p>
        </w:tc>
        <w:tc>
          <w:tcPr>
            <w:tcW w:w="3713" w:type="dxa"/>
          </w:tcPr>
          <w:p w14:paraId="3717CE78" w14:textId="77777777" w:rsidR="004E1CA8" w:rsidRPr="00AB27B3" w:rsidRDefault="004E1CA8" w:rsidP="004E1CA8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</w:tc>
        <w:tc>
          <w:tcPr>
            <w:tcW w:w="3712" w:type="dxa"/>
            <w:shd w:val="clear" w:color="auto" w:fill="auto"/>
          </w:tcPr>
          <w:p w14:paraId="3717CE79" w14:textId="77777777" w:rsidR="004E1CA8" w:rsidRPr="00684422" w:rsidRDefault="004E1CA8" w:rsidP="004E1CA8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3717CE7A" w14:textId="77777777" w:rsidR="004E1CA8" w:rsidRPr="00684422" w:rsidRDefault="004E1CA8" w:rsidP="004E1CA8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4E1CA8" w:rsidRPr="00684422" w14:paraId="3717CE80" w14:textId="77777777" w:rsidTr="00895DF3">
        <w:tc>
          <w:tcPr>
            <w:tcW w:w="3712" w:type="dxa"/>
            <w:vAlign w:val="bottom"/>
          </w:tcPr>
          <w:p w14:paraId="3717CE7C" w14:textId="588B7916" w:rsidR="004E1CA8" w:rsidRPr="00684422" w:rsidRDefault="00A51113" w:rsidP="004E1CA8">
            <w:pPr>
              <w:spacing w:after="0"/>
              <w:jc w:val="center"/>
              <w:rPr>
                <w:rFonts w:ascii="Twinkl Cursive Looped" w:hAnsi="Twinkl Cursive Looped" w:cs="Calibri"/>
                <w:color w:val="000000"/>
                <w:sz w:val="44"/>
              </w:rPr>
            </w:pPr>
            <w:r>
              <w:rPr>
                <w:rFonts w:ascii="Twinkl Cursive Looped" w:hAnsi="Twinkl Cursive Looped" w:cs="Calibri"/>
                <w:color w:val="000000"/>
                <w:sz w:val="44"/>
              </w:rPr>
              <w:t>dishonest</w:t>
            </w:r>
          </w:p>
        </w:tc>
        <w:tc>
          <w:tcPr>
            <w:tcW w:w="3713" w:type="dxa"/>
          </w:tcPr>
          <w:p w14:paraId="3717CE7D" w14:textId="77777777" w:rsidR="004E1CA8" w:rsidRPr="00AB27B3" w:rsidRDefault="004E1CA8" w:rsidP="004E1CA8">
            <w:pPr>
              <w:tabs>
                <w:tab w:val="left" w:pos="688"/>
                <w:tab w:val="center" w:pos="953"/>
              </w:tabs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</w:tc>
        <w:tc>
          <w:tcPr>
            <w:tcW w:w="3712" w:type="dxa"/>
            <w:shd w:val="clear" w:color="auto" w:fill="auto"/>
          </w:tcPr>
          <w:p w14:paraId="3717CE7E" w14:textId="77777777" w:rsidR="004E1CA8" w:rsidRPr="00684422" w:rsidRDefault="004E1CA8" w:rsidP="004E1CA8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3717CE7F" w14:textId="77777777" w:rsidR="004E1CA8" w:rsidRPr="00684422" w:rsidRDefault="004E1CA8" w:rsidP="004E1CA8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4E1CA8" w:rsidRPr="00684422" w14:paraId="3717CE85" w14:textId="77777777" w:rsidTr="00895DF3">
        <w:tc>
          <w:tcPr>
            <w:tcW w:w="3712" w:type="dxa"/>
            <w:vAlign w:val="bottom"/>
          </w:tcPr>
          <w:p w14:paraId="3717CE81" w14:textId="60A5F5E3" w:rsidR="004E1CA8" w:rsidRPr="00684422" w:rsidRDefault="00A51113" w:rsidP="004E1CA8">
            <w:pPr>
              <w:spacing w:after="0"/>
              <w:jc w:val="center"/>
              <w:rPr>
                <w:rFonts w:ascii="Twinkl Cursive Looped" w:hAnsi="Twinkl Cursive Looped" w:cs="Calibri"/>
                <w:color w:val="000000"/>
                <w:sz w:val="44"/>
              </w:rPr>
            </w:pPr>
            <w:r>
              <w:rPr>
                <w:rFonts w:ascii="Twinkl Cursive Looped" w:hAnsi="Twinkl Cursive Looped" w:cs="Calibri"/>
                <w:color w:val="000000"/>
                <w:sz w:val="44"/>
              </w:rPr>
              <w:t>disallow</w:t>
            </w:r>
          </w:p>
        </w:tc>
        <w:tc>
          <w:tcPr>
            <w:tcW w:w="3713" w:type="dxa"/>
          </w:tcPr>
          <w:p w14:paraId="3717CE82" w14:textId="77777777" w:rsidR="004E1CA8" w:rsidRPr="00AB27B3" w:rsidRDefault="004E1CA8" w:rsidP="004E1CA8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</w:tc>
        <w:tc>
          <w:tcPr>
            <w:tcW w:w="3712" w:type="dxa"/>
            <w:shd w:val="clear" w:color="auto" w:fill="auto"/>
          </w:tcPr>
          <w:p w14:paraId="3717CE83" w14:textId="77777777" w:rsidR="004E1CA8" w:rsidRPr="00684422" w:rsidRDefault="004E1CA8" w:rsidP="004E1CA8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3717CE84" w14:textId="77777777" w:rsidR="004E1CA8" w:rsidRPr="00684422" w:rsidRDefault="004E1CA8" w:rsidP="004E1CA8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4E1CA8" w:rsidRPr="00684422" w14:paraId="3717CE8A" w14:textId="77777777" w:rsidTr="00895DF3">
        <w:tc>
          <w:tcPr>
            <w:tcW w:w="3712" w:type="dxa"/>
            <w:vAlign w:val="bottom"/>
          </w:tcPr>
          <w:p w14:paraId="3717CE86" w14:textId="385B2493" w:rsidR="004E1CA8" w:rsidRPr="00684422" w:rsidRDefault="00A51113" w:rsidP="004E1CA8">
            <w:pPr>
              <w:spacing w:after="0"/>
              <w:jc w:val="center"/>
              <w:rPr>
                <w:rFonts w:ascii="Twinkl Cursive Looped" w:hAnsi="Twinkl Cursive Looped" w:cs="Calibri"/>
                <w:color w:val="000000"/>
                <w:sz w:val="44"/>
              </w:rPr>
            </w:pPr>
            <w:r>
              <w:rPr>
                <w:rFonts w:ascii="Twinkl Cursive Looped" w:hAnsi="Twinkl Cursive Looped" w:cs="Calibri"/>
                <w:color w:val="000000"/>
                <w:sz w:val="44"/>
              </w:rPr>
              <w:t>disbelieve</w:t>
            </w:r>
          </w:p>
        </w:tc>
        <w:tc>
          <w:tcPr>
            <w:tcW w:w="3713" w:type="dxa"/>
          </w:tcPr>
          <w:p w14:paraId="3717CE87" w14:textId="77777777" w:rsidR="004E1CA8" w:rsidRPr="00AB27B3" w:rsidRDefault="004E1CA8" w:rsidP="004E1CA8">
            <w:pPr>
              <w:tabs>
                <w:tab w:val="left" w:pos="688"/>
                <w:tab w:val="center" w:pos="953"/>
              </w:tabs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</w:tc>
        <w:tc>
          <w:tcPr>
            <w:tcW w:w="3712" w:type="dxa"/>
            <w:shd w:val="clear" w:color="auto" w:fill="auto"/>
          </w:tcPr>
          <w:p w14:paraId="3717CE88" w14:textId="77777777" w:rsidR="004E1CA8" w:rsidRPr="00684422" w:rsidRDefault="004E1CA8" w:rsidP="004E1CA8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3717CE89" w14:textId="77777777" w:rsidR="004E1CA8" w:rsidRPr="00684422" w:rsidRDefault="004E1CA8" w:rsidP="004E1CA8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4E1CA8" w:rsidRPr="00684422" w14:paraId="3717CE8F" w14:textId="77777777" w:rsidTr="00895DF3">
        <w:tc>
          <w:tcPr>
            <w:tcW w:w="3712" w:type="dxa"/>
            <w:vAlign w:val="bottom"/>
          </w:tcPr>
          <w:p w14:paraId="3717CE8B" w14:textId="273462B6" w:rsidR="004E1CA8" w:rsidRPr="00684422" w:rsidRDefault="00A51113" w:rsidP="004E1CA8">
            <w:pPr>
              <w:spacing w:after="0"/>
              <w:jc w:val="center"/>
              <w:rPr>
                <w:rFonts w:ascii="Twinkl Cursive Looped" w:hAnsi="Twinkl Cursive Looped" w:cs="Calibri"/>
                <w:color w:val="000000"/>
                <w:sz w:val="44"/>
              </w:rPr>
            </w:pPr>
            <w:r>
              <w:rPr>
                <w:rFonts w:ascii="Twinkl Cursive Looped" w:hAnsi="Twinkl Cursive Looped" w:cs="Calibri"/>
                <w:color w:val="000000"/>
                <w:sz w:val="44"/>
              </w:rPr>
              <w:t>disapprove</w:t>
            </w:r>
          </w:p>
        </w:tc>
        <w:tc>
          <w:tcPr>
            <w:tcW w:w="3713" w:type="dxa"/>
          </w:tcPr>
          <w:p w14:paraId="3717CE8C" w14:textId="77777777" w:rsidR="004E1CA8" w:rsidRPr="00AB27B3" w:rsidRDefault="004E1CA8" w:rsidP="004E1CA8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</w:tc>
        <w:tc>
          <w:tcPr>
            <w:tcW w:w="3712" w:type="dxa"/>
            <w:shd w:val="clear" w:color="auto" w:fill="auto"/>
          </w:tcPr>
          <w:p w14:paraId="3717CE8D" w14:textId="77777777" w:rsidR="004E1CA8" w:rsidRPr="00684422" w:rsidRDefault="004E1CA8" w:rsidP="004E1CA8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3717CE8E" w14:textId="77777777" w:rsidR="004E1CA8" w:rsidRPr="00684422" w:rsidRDefault="004E1CA8" w:rsidP="004E1CA8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4E1CA8" w:rsidRPr="00684422" w14:paraId="3717CE94" w14:textId="77777777" w:rsidTr="00895DF3">
        <w:tc>
          <w:tcPr>
            <w:tcW w:w="3712" w:type="dxa"/>
            <w:vAlign w:val="bottom"/>
          </w:tcPr>
          <w:p w14:paraId="3717CE90" w14:textId="4052795C" w:rsidR="004E1CA8" w:rsidRPr="00684422" w:rsidRDefault="00A51113" w:rsidP="004E1CA8">
            <w:pPr>
              <w:spacing w:after="0" w:line="240" w:lineRule="auto"/>
              <w:jc w:val="center"/>
              <w:rPr>
                <w:rFonts w:ascii="Twinkl Cursive Looped" w:hAnsi="Twinkl Cursive Looped" w:cs="Calibri"/>
                <w:color w:val="000000"/>
                <w:sz w:val="44"/>
                <w:lang w:eastAsia="en-GB"/>
              </w:rPr>
            </w:pPr>
            <w:r>
              <w:rPr>
                <w:rFonts w:ascii="Twinkl Cursive Looped" w:hAnsi="Twinkl Cursive Looped" w:cs="Calibri"/>
                <w:color w:val="000000"/>
                <w:sz w:val="44"/>
                <w:lang w:eastAsia="en-GB"/>
              </w:rPr>
              <w:t>discontinue</w:t>
            </w:r>
            <w:bookmarkStart w:id="0" w:name="_GoBack"/>
            <w:bookmarkEnd w:id="0"/>
          </w:p>
        </w:tc>
        <w:tc>
          <w:tcPr>
            <w:tcW w:w="3713" w:type="dxa"/>
          </w:tcPr>
          <w:p w14:paraId="3717CE91" w14:textId="77777777" w:rsidR="004E1CA8" w:rsidRPr="00AB27B3" w:rsidRDefault="004E1CA8" w:rsidP="004E1CA8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</w:tc>
        <w:tc>
          <w:tcPr>
            <w:tcW w:w="3712" w:type="dxa"/>
            <w:shd w:val="clear" w:color="auto" w:fill="auto"/>
          </w:tcPr>
          <w:p w14:paraId="3717CE92" w14:textId="77777777" w:rsidR="004E1CA8" w:rsidRPr="00684422" w:rsidRDefault="004E1CA8" w:rsidP="004E1CA8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3717CE93" w14:textId="77777777" w:rsidR="004E1CA8" w:rsidRPr="00684422" w:rsidRDefault="004E1CA8" w:rsidP="004E1CA8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</w:tbl>
    <w:p w14:paraId="3717CE95" w14:textId="77777777" w:rsidR="004E4500" w:rsidRDefault="004E4500" w:rsidP="00101C6E">
      <w:pPr>
        <w:spacing w:after="0"/>
      </w:pPr>
    </w:p>
    <w:p w14:paraId="3717CE96" w14:textId="77777777" w:rsidR="0048299C" w:rsidRPr="007B7F63" w:rsidRDefault="004E4500" w:rsidP="0048299C">
      <w:pPr>
        <w:spacing w:after="0"/>
        <w:rPr>
          <w:rFonts w:ascii="Twinkl Cursive Looped" w:hAnsi="Twinkl Cursive Looped"/>
          <w:b/>
          <w:sz w:val="32"/>
        </w:rPr>
      </w:pPr>
      <w:r w:rsidRPr="007B7F63">
        <w:rPr>
          <w:rFonts w:ascii="Twinkl Cursive Looped" w:hAnsi="Twinkl Cursive Looped"/>
          <w:b/>
          <w:sz w:val="32"/>
        </w:rPr>
        <w:t>Remember</w:t>
      </w:r>
      <w:r w:rsidR="0051209C" w:rsidRPr="007B7F63">
        <w:rPr>
          <w:rFonts w:ascii="Twinkl Cursive Looped" w:hAnsi="Twinkl Cursive Looped"/>
          <w:b/>
          <w:sz w:val="32"/>
        </w:rPr>
        <w:t xml:space="preserve"> to learn them out of order too.</w:t>
      </w:r>
      <w:r w:rsidR="0048299C" w:rsidRPr="007B7F63">
        <w:rPr>
          <w:rFonts w:ascii="Twinkl Cursive Looped" w:hAnsi="Twinkl Cursive Looped"/>
          <w:b/>
          <w:sz w:val="32"/>
        </w:rPr>
        <w:t xml:space="preserve"> </w:t>
      </w:r>
    </w:p>
    <w:p w14:paraId="3717CE97" w14:textId="77777777" w:rsidR="002749AA" w:rsidRPr="007B7F63" w:rsidRDefault="0048299C" w:rsidP="0048299C">
      <w:pPr>
        <w:spacing w:after="0"/>
        <w:rPr>
          <w:rFonts w:ascii="Twinkl Cursive Looped" w:hAnsi="Twinkl Cursive Looped"/>
          <w:b/>
          <w:sz w:val="32"/>
        </w:rPr>
      </w:pPr>
      <w:r w:rsidRPr="007B7F63">
        <w:rPr>
          <w:rFonts w:ascii="Twinkl Cursive Looped" w:hAnsi="Twinkl Cursive Looped"/>
          <w:b/>
          <w:sz w:val="32"/>
        </w:rPr>
        <w:t xml:space="preserve">TURN OVER FOR THE REST OF THE </w:t>
      </w:r>
      <w:r w:rsidR="0051209C" w:rsidRPr="007B7F63">
        <w:rPr>
          <w:rFonts w:ascii="Twinkl Cursive Looped" w:hAnsi="Twinkl Cursive Looped"/>
          <w:b/>
          <w:sz w:val="32"/>
        </w:rPr>
        <w:t>WEEK!</w:t>
      </w:r>
    </w:p>
    <w:p w14:paraId="3717CE98" w14:textId="77777777" w:rsidR="00F7245C" w:rsidRPr="009E3047" w:rsidRDefault="00F7245C" w:rsidP="0048299C">
      <w:pPr>
        <w:spacing w:after="0"/>
        <w:rPr>
          <w:rFonts w:ascii="Comic Sans MS" w:hAnsi="Comic Sans MS"/>
          <w:b/>
          <w:sz w:val="32"/>
        </w:rPr>
      </w:pPr>
    </w:p>
    <w:p w14:paraId="3717CE99" w14:textId="77777777" w:rsidR="0051209C" w:rsidRPr="007B7F63" w:rsidRDefault="0051209C" w:rsidP="004E4500">
      <w:pPr>
        <w:rPr>
          <w:rFonts w:ascii="Twinkl Cursive Looped" w:hAnsi="Twinkl Cursive Looped"/>
          <w:b/>
          <w:sz w:val="32"/>
        </w:rPr>
      </w:pPr>
      <w:r w:rsidRPr="007B7F63">
        <w:rPr>
          <w:rFonts w:ascii="Twinkl Cursive Looped" w:hAnsi="Twinkl Cursive Looped"/>
          <w:b/>
          <w:sz w:val="32"/>
        </w:rPr>
        <w:lastRenderedPageBreak/>
        <w:t>Keep going, practise makes perfect!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3713"/>
        <w:gridCol w:w="3712"/>
        <w:gridCol w:w="3713"/>
      </w:tblGrid>
      <w:tr w:rsidR="0051209C" w:rsidRPr="00E0145A" w14:paraId="3717CE9E" w14:textId="77777777" w:rsidTr="0006679C">
        <w:tc>
          <w:tcPr>
            <w:tcW w:w="3712" w:type="dxa"/>
            <w:shd w:val="clear" w:color="auto" w:fill="auto"/>
          </w:tcPr>
          <w:p w14:paraId="3717CE9A" w14:textId="77777777" w:rsidR="0051209C" w:rsidRPr="00E0145A" w:rsidRDefault="00080CD7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Monday</w:t>
            </w:r>
          </w:p>
        </w:tc>
        <w:tc>
          <w:tcPr>
            <w:tcW w:w="3713" w:type="dxa"/>
            <w:shd w:val="clear" w:color="auto" w:fill="auto"/>
          </w:tcPr>
          <w:p w14:paraId="3717CE9B" w14:textId="77777777" w:rsidR="0051209C" w:rsidRPr="00E0145A" w:rsidRDefault="00080CD7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Tuesday</w:t>
            </w:r>
          </w:p>
        </w:tc>
        <w:tc>
          <w:tcPr>
            <w:tcW w:w="3712" w:type="dxa"/>
            <w:shd w:val="clear" w:color="auto" w:fill="auto"/>
          </w:tcPr>
          <w:p w14:paraId="3717CE9C" w14:textId="77777777" w:rsidR="0051209C" w:rsidRPr="00E0145A" w:rsidRDefault="00080CD7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Wednesday</w:t>
            </w:r>
          </w:p>
        </w:tc>
        <w:tc>
          <w:tcPr>
            <w:tcW w:w="3713" w:type="dxa"/>
            <w:shd w:val="clear" w:color="auto" w:fill="auto"/>
          </w:tcPr>
          <w:p w14:paraId="3717CE9D" w14:textId="77777777" w:rsidR="0051209C" w:rsidRPr="00E0145A" w:rsidRDefault="00080CD7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Thursday</w:t>
            </w:r>
          </w:p>
        </w:tc>
      </w:tr>
      <w:tr w:rsidR="0051209C" w:rsidRPr="00E0145A" w14:paraId="3717CEA3" w14:textId="77777777" w:rsidTr="0006679C">
        <w:tc>
          <w:tcPr>
            <w:tcW w:w="3712" w:type="dxa"/>
            <w:shd w:val="clear" w:color="auto" w:fill="auto"/>
          </w:tcPr>
          <w:p w14:paraId="3717CE9F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3717CEA0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3717CEA1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3717CEA2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3717CEA8" w14:textId="77777777" w:rsidTr="0006679C">
        <w:tc>
          <w:tcPr>
            <w:tcW w:w="3712" w:type="dxa"/>
            <w:shd w:val="clear" w:color="auto" w:fill="auto"/>
          </w:tcPr>
          <w:p w14:paraId="3717CEA4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3717CEA5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3717CEA6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3717CEA7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3717CEAD" w14:textId="77777777" w:rsidTr="0006679C">
        <w:tc>
          <w:tcPr>
            <w:tcW w:w="3712" w:type="dxa"/>
            <w:shd w:val="clear" w:color="auto" w:fill="auto"/>
          </w:tcPr>
          <w:p w14:paraId="3717CEA9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3717CEAA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3717CEAB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3717CEAC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3717CEB2" w14:textId="77777777" w:rsidTr="0006679C">
        <w:tc>
          <w:tcPr>
            <w:tcW w:w="3712" w:type="dxa"/>
            <w:shd w:val="clear" w:color="auto" w:fill="auto"/>
          </w:tcPr>
          <w:p w14:paraId="3717CEAE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3717CEAF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3717CEB0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3717CEB1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3717CEB7" w14:textId="77777777" w:rsidTr="0006679C">
        <w:tc>
          <w:tcPr>
            <w:tcW w:w="3712" w:type="dxa"/>
            <w:shd w:val="clear" w:color="auto" w:fill="auto"/>
          </w:tcPr>
          <w:p w14:paraId="3717CEB3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3717CEB4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3717CEB5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3717CEB6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3717CEBC" w14:textId="77777777" w:rsidTr="0006679C">
        <w:tc>
          <w:tcPr>
            <w:tcW w:w="3712" w:type="dxa"/>
            <w:shd w:val="clear" w:color="auto" w:fill="auto"/>
          </w:tcPr>
          <w:p w14:paraId="3717CEB8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3717CEB9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3717CEBA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3717CEBB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3717CEC1" w14:textId="77777777" w:rsidTr="0006679C">
        <w:tc>
          <w:tcPr>
            <w:tcW w:w="3712" w:type="dxa"/>
            <w:shd w:val="clear" w:color="auto" w:fill="auto"/>
          </w:tcPr>
          <w:p w14:paraId="3717CEBD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3717CEBE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3717CEBF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3717CEC0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3717CEC6" w14:textId="77777777" w:rsidTr="0006679C">
        <w:tc>
          <w:tcPr>
            <w:tcW w:w="3712" w:type="dxa"/>
            <w:shd w:val="clear" w:color="auto" w:fill="auto"/>
          </w:tcPr>
          <w:p w14:paraId="3717CEC2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3717CEC3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3717CEC4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3717CEC5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3717CECB" w14:textId="77777777" w:rsidTr="0006679C">
        <w:tc>
          <w:tcPr>
            <w:tcW w:w="3712" w:type="dxa"/>
            <w:shd w:val="clear" w:color="auto" w:fill="auto"/>
          </w:tcPr>
          <w:p w14:paraId="3717CEC7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3717CEC8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3717CEC9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3717CECA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3717CED0" w14:textId="77777777" w:rsidTr="0006679C">
        <w:tc>
          <w:tcPr>
            <w:tcW w:w="3712" w:type="dxa"/>
            <w:shd w:val="clear" w:color="auto" w:fill="auto"/>
          </w:tcPr>
          <w:p w14:paraId="3717CECC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3717CECD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3717CECE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3717CECF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</w:tbl>
    <w:p w14:paraId="3717CED1" w14:textId="77777777" w:rsidR="0051209C" w:rsidRDefault="0051209C" w:rsidP="004E4500">
      <w:pPr>
        <w:rPr>
          <w:rFonts w:ascii="XCCW Joined PC23c" w:hAnsi="XCCW Joined PC23c"/>
          <w:b/>
          <w:sz w:val="32"/>
        </w:rPr>
      </w:pPr>
    </w:p>
    <w:p w14:paraId="3717CED2" w14:textId="77777777" w:rsidR="0051209C" w:rsidRPr="007B7F63" w:rsidRDefault="0051209C" w:rsidP="004E4500">
      <w:pPr>
        <w:rPr>
          <w:rFonts w:ascii="Twinkl Cursive Looped" w:hAnsi="Twinkl Cursive Looped"/>
          <w:b/>
          <w:sz w:val="40"/>
          <w:szCs w:val="32"/>
        </w:rPr>
      </w:pPr>
      <w:r w:rsidRPr="007B7F63">
        <w:rPr>
          <w:rFonts w:ascii="Twinkl Cursive Looped" w:hAnsi="Twinkl Cursive Looped"/>
          <w:b/>
          <w:sz w:val="40"/>
          <w:szCs w:val="32"/>
        </w:rPr>
        <w:t xml:space="preserve">Good luck in your test on </w:t>
      </w:r>
      <w:r w:rsidR="0002001A" w:rsidRPr="007B7F63">
        <w:rPr>
          <w:rFonts w:ascii="Twinkl Cursive Looped" w:hAnsi="Twinkl Cursive Looped"/>
          <w:b/>
          <w:color w:val="FF0000"/>
          <w:sz w:val="40"/>
          <w:szCs w:val="32"/>
        </w:rPr>
        <w:t>Friday</w:t>
      </w:r>
      <w:r w:rsidR="00515B94" w:rsidRPr="007B7F63">
        <w:rPr>
          <w:rFonts w:ascii="Twinkl Cursive Looped" w:hAnsi="Twinkl Cursive Looped"/>
          <w:b/>
          <w:sz w:val="40"/>
          <w:szCs w:val="32"/>
        </w:rPr>
        <w:t>!</w:t>
      </w:r>
    </w:p>
    <w:p w14:paraId="3717CED3" w14:textId="77777777" w:rsidR="0051209C" w:rsidRPr="007B7F63" w:rsidRDefault="0051209C" w:rsidP="004E4500">
      <w:pPr>
        <w:rPr>
          <w:rFonts w:ascii="Twinkl Cursive Looped" w:hAnsi="Twinkl Cursive Looped"/>
          <w:b/>
          <w:sz w:val="32"/>
        </w:rPr>
      </w:pPr>
    </w:p>
    <w:p w14:paraId="3717CED4" w14:textId="77777777" w:rsidR="0051209C" w:rsidRPr="007B7F63" w:rsidRDefault="0051209C" w:rsidP="004E4500">
      <w:pPr>
        <w:rPr>
          <w:rFonts w:ascii="Twinkl Cursive Looped" w:hAnsi="Twinkl Cursive Looped"/>
          <w:b/>
          <w:sz w:val="32"/>
        </w:rPr>
      </w:pPr>
      <w:r w:rsidRPr="007B7F63">
        <w:rPr>
          <w:rFonts w:ascii="Twinkl Cursive Looped" w:hAnsi="Twinkl Cursive Looped"/>
          <w:b/>
          <w:sz w:val="32"/>
        </w:rPr>
        <w:t>Have you read each day too? Don’t forget your times tables!</w:t>
      </w:r>
    </w:p>
    <w:p w14:paraId="3717CED5" w14:textId="77777777" w:rsidR="0051209C" w:rsidRPr="004E4500" w:rsidRDefault="0051209C" w:rsidP="004E4500">
      <w:pPr>
        <w:rPr>
          <w:sz w:val="16"/>
        </w:rPr>
      </w:pPr>
    </w:p>
    <w:sectPr w:rsidR="0051209C" w:rsidRPr="004E4500" w:rsidSect="004E45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PC23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9C"/>
    <w:rsid w:val="0002001A"/>
    <w:rsid w:val="00022FC2"/>
    <w:rsid w:val="00080CD7"/>
    <w:rsid w:val="00087473"/>
    <w:rsid w:val="00087B86"/>
    <w:rsid w:val="00092BC4"/>
    <w:rsid w:val="000931B7"/>
    <w:rsid w:val="00094627"/>
    <w:rsid w:val="000A1F66"/>
    <w:rsid w:val="000A23E5"/>
    <w:rsid w:val="000C0B8F"/>
    <w:rsid w:val="000C3665"/>
    <w:rsid w:val="000C4D65"/>
    <w:rsid w:val="000E527E"/>
    <w:rsid w:val="000E7BEA"/>
    <w:rsid w:val="000F0BDB"/>
    <w:rsid w:val="000F6E62"/>
    <w:rsid w:val="00101C6E"/>
    <w:rsid w:val="00127AC0"/>
    <w:rsid w:val="00134E16"/>
    <w:rsid w:val="00140B13"/>
    <w:rsid w:val="00155DB2"/>
    <w:rsid w:val="00190DAC"/>
    <w:rsid w:val="00197749"/>
    <w:rsid w:val="001D2FAB"/>
    <w:rsid w:val="001E23B5"/>
    <w:rsid w:val="001F7377"/>
    <w:rsid w:val="00207A97"/>
    <w:rsid w:val="00211D76"/>
    <w:rsid w:val="00231028"/>
    <w:rsid w:val="002468BC"/>
    <w:rsid w:val="00250BE8"/>
    <w:rsid w:val="00260BA9"/>
    <w:rsid w:val="002749AA"/>
    <w:rsid w:val="0027745D"/>
    <w:rsid w:val="002A50CA"/>
    <w:rsid w:val="002B0700"/>
    <w:rsid w:val="002B6569"/>
    <w:rsid w:val="002B7FC6"/>
    <w:rsid w:val="002C0CCE"/>
    <w:rsid w:val="002C5EB2"/>
    <w:rsid w:val="002E3458"/>
    <w:rsid w:val="002E672C"/>
    <w:rsid w:val="003039E2"/>
    <w:rsid w:val="00307A76"/>
    <w:rsid w:val="00310378"/>
    <w:rsid w:val="00311B4C"/>
    <w:rsid w:val="0031678F"/>
    <w:rsid w:val="00321FB6"/>
    <w:rsid w:val="0033091A"/>
    <w:rsid w:val="0033670B"/>
    <w:rsid w:val="00352639"/>
    <w:rsid w:val="00353EF3"/>
    <w:rsid w:val="003654CE"/>
    <w:rsid w:val="003952AD"/>
    <w:rsid w:val="003A0C6B"/>
    <w:rsid w:val="003C0F23"/>
    <w:rsid w:val="003C7245"/>
    <w:rsid w:val="00402F3A"/>
    <w:rsid w:val="00405F3C"/>
    <w:rsid w:val="00412C14"/>
    <w:rsid w:val="00463599"/>
    <w:rsid w:val="0046650B"/>
    <w:rsid w:val="0048299C"/>
    <w:rsid w:val="00484A57"/>
    <w:rsid w:val="004D7ED9"/>
    <w:rsid w:val="004E1CA8"/>
    <w:rsid w:val="004E4500"/>
    <w:rsid w:val="004F04BB"/>
    <w:rsid w:val="00500BF4"/>
    <w:rsid w:val="005113CD"/>
    <w:rsid w:val="0051209C"/>
    <w:rsid w:val="00514A4F"/>
    <w:rsid w:val="00515B94"/>
    <w:rsid w:val="00524804"/>
    <w:rsid w:val="005334BE"/>
    <w:rsid w:val="005526EE"/>
    <w:rsid w:val="005762E8"/>
    <w:rsid w:val="00585A5E"/>
    <w:rsid w:val="005A28BE"/>
    <w:rsid w:val="005F0D19"/>
    <w:rsid w:val="005F33E6"/>
    <w:rsid w:val="00612714"/>
    <w:rsid w:val="0062143F"/>
    <w:rsid w:val="0064128E"/>
    <w:rsid w:val="006546D7"/>
    <w:rsid w:val="00657723"/>
    <w:rsid w:val="00660897"/>
    <w:rsid w:val="006678E9"/>
    <w:rsid w:val="00684422"/>
    <w:rsid w:val="006D03E6"/>
    <w:rsid w:val="006E35B6"/>
    <w:rsid w:val="006F0761"/>
    <w:rsid w:val="006F2518"/>
    <w:rsid w:val="00700C2B"/>
    <w:rsid w:val="007102B7"/>
    <w:rsid w:val="00733417"/>
    <w:rsid w:val="00771121"/>
    <w:rsid w:val="00783EA3"/>
    <w:rsid w:val="007B3F32"/>
    <w:rsid w:val="007B7F63"/>
    <w:rsid w:val="007C5587"/>
    <w:rsid w:val="007D090B"/>
    <w:rsid w:val="007E5F9B"/>
    <w:rsid w:val="00800434"/>
    <w:rsid w:val="00801F4B"/>
    <w:rsid w:val="00807A6F"/>
    <w:rsid w:val="00807AA8"/>
    <w:rsid w:val="00814476"/>
    <w:rsid w:val="00814571"/>
    <w:rsid w:val="00832065"/>
    <w:rsid w:val="00833915"/>
    <w:rsid w:val="00850BB1"/>
    <w:rsid w:val="00864163"/>
    <w:rsid w:val="0086606E"/>
    <w:rsid w:val="008939C9"/>
    <w:rsid w:val="008A194B"/>
    <w:rsid w:val="008D4AEC"/>
    <w:rsid w:val="008E66C8"/>
    <w:rsid w:val="008F2911"/>
    <w:rsid w:val="00903348"/>
    <w:rsid w:val="00913DCE"/>
    <w:rsid w:val="00925F32"/>
    <w:rsid w:val="009451A7"/>
    <w:rsid w:val="009453F6"/>
    <w:rsid w:val="0094798E"/>
    <w:rsid w:val="00947ACC"/>
    <w:rsid w:val="00955741"/>
    <w:rsid w:val="00957863"/>
    <w:rsid w:val="0096750E"/>
    <w:rsid w:val="009B7503"/>
    <w:rsid w:val="009B7AD8"/>
    <w:rsid w:val="009D01BB"/>
    <w:rsid w:val="009D203C"/>
    <w:rsid w:val="009D3D6E"/>
    <w:rsid w:val="009E3047"/>
    <w:rsid w:val="009E4573"/>
    <w:rsid w:val="00A3583D"/>
    <w:rsid w:val="00A46F16"/>
    <w:rsid w:val="00A47FDD"/>
    <w:rsid w:val="00A51113"/>
    <w:rsid w:val="00A84AD0"/>
    <w:rsid w:val="00AA0423"/>
    <w:rsid w:val="00AA3828"/>
    <w:rsid w:val="00AA6248"/>
    <w:rsid w:val="00B101EA"/>
    <w:rsid w:val="00B10F79"/>
    <w:rsid w:val="00B20CCA"/>
    <w:rsid w:val="00B36B5B"/>
    <w:rsid w:val="00B65C04"/>
    <w:rsid w:val="00B971C3"/>
    <w:rsid w:val="00BA4E7F"/>
    <w:rsid w:val="00BB26B0"/>
    <w:rsid w:val="00BB3915"/>
    <w:rsid w:val="00BB74C0"/>
    <w:rsid w:val="00BF167C"/>
    <w:rsid w:val="00BF696C"/>
    <w:rsid w:val="00C224B7"/>
    <w:rsid w:val="00C27277"/>
    <w:rsid w:val="00C46AFB"/>
    <w:rsid w:val="00C53A0B"/>
    <w:rsid w:val="00C574FF"/>
    <w:rsid w:val="00C84CDD"/>
    <w:rsid w:val="00CB0148"/>
    <w:rsid w:val="00CC56DE"/>
    <w:rsid w:val="00CF0363"/>
    <w:rsid w:val="00CF5A0B"/>
    <w:rsid w:val="00D06138"/>
    <w:rsid w:val="00D16198"/>
    <w:rsid w:val="00D1694B"/>
    <w:rsid w:val="00D51AEF"/>
    <w:rsid w:val="00D76A83"/>
    <w:rsid w:val="00D95375"/>
    <w:rsid w:val="00DA41A5"/>
    <w:rsid w:val="00DA720F"/>
    <w:rsid w:val="00DB2650"/>
    <w:rsid w:val="00E0145A"/>
    <w:rsid w:val="00E131A2"/>
    <w:rsid w:val="00E15274"/>
    <w:rsid w:val="00E22D82"/>
    <w:rsid w:val="00E86F50"/>
    <w:rsid w:val="00EA7A2C"/>
    <w:rsid w:val="00EC7D0E"/>
    <w:rsid w:val="00EE7ACE"/>
    <w:rsid w:val="00EF723B"/>
    <w:rsid w:val="00F11EE8"/>
    <w:rsid w:val="00F2167A"/>
    <w:rsid w:val="00F236D3"/>
    <w:rsid w:val="00F244F8"/>
    <w:rsid w:val="00F33FF8"/>
    <w:rsid w:val="00F419FF"/>
    <w:rsid w:val="00F42519"/>
    <w:rsid w:val="00F43386"/>
    <w:rsid w:val="00F472D0"/>
    <w:rsid w:val="00F52F50"/>
    <w:rsid w:val="00F7245C"/>
    <w:rsid w:val="00F80833"/>
    <w:rsid w:val="00F9393F"/>
    <w:rsid w:val="00FA6766"/>
    <w:rsid w:val="00F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7CE59"/>
  <w15:docId w15:val="{AB91014A-9E40-41E2-91B2-6A286820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4B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URRICULUM%20SUBJECTS\LITERACY\Spellings\look%20say%20cov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C0EC8-1B45-4C17-AEF7-EFF92EE6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look say cover template</Template>
  <TotalTime>3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Crowmoor School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Sarah Bliss</cp:lastModifiedBy>
  <cp:revision>4</cp:revision>
  <cp:lastPrinted>2020-02-07T08:10:00Z</cp:lastPrinted>
  <dcterms:created xsi:type="dcterms:W3CDTF">2020-09-04T10:08:00Z</dcterms:created>
  <dcterms:modified xsi:type="dcterms:W3CDTF">2020-12-14T13:32:00Z</dcterms:modified>
</cp:coreProperties>
</file>