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500" w:rsidRDefault="00211D76"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0</wp:posOffset>
            </wp:positionV>
            <wp:extent cx="9443720" cy="923925"/>
            <wp:effectExtent l="0" t="0" r="5080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372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500" w:rsidRPr="004E4500" w:rsidRDefault="004E4500" w:rsidP="004E4500"/>
    <w:p w:rsidR="004E4500" w:rsidRPr="004E4500" w:rsidRDefault="004E4500" w:rsidP="004E4500"/>
    <w:p w:rsidR="004E4500" w:rsidRDefault="004E4500" w:rsidP="004E4500"/>
    <w:p w:rsidR="004E4500" w:rsidRPr="009E3047" w:rsidRDefault="004E4500" w:rsidP="004E4500">
      <w:pPr>
        <w:rPr>
          <w:rFonts w:ascii="Comic Sans MS" w:hAnsi="Comic Sans MS"/>
        </w:rPr>
      </w:pPr>
      <w:r w:rsidRPr="009E3047">
        <w:rPr>
          <w:rFonts w:ascii="Comic Sans MS" w:hAnsi="Comic Sans MS"/>
          <w:b/>
          <w:sz w:val="32"/>
        </w:rPr>
        <w:t xml:space="preserve">Given </w:t>
      </w:r>
      <w:r w:rsidR="00944EFF">
        <w:rPr>
          <w:rFonts w:ascii="Comic Sans MS" w:hAnsi="Comic Sans MS"/>
          <w:b/>
          <w:sz w:val="32"/>
        </w:rPr>
        <w:t>18</w:t>
      </w:r>
      <w:r w:rsidR="00007F83">
        <w:rPr>
          <w:rFonts w:ascii="Comic Sans MS" w:hAnsi="Comic Sans MS"/>
          <w:b/>
          <w:sz w:val="32"/>
        </w:rPr>
        <w:t>.9.20</w:t>
      </w:r>
      <w:r w:rsidR="00EE7ACE" w:rsidRPr="009E3047">
        <w:rPr>
          <w:rFonts w:ascii="Comic Sans MS" w:hAnsi="Comic Sans MS"/>
          <w:b/>
          <w:sz w:val="32"/>
        </w:rPr>
        <w:t xml:space="preserve"> </w:t>
      </w:r>
      <w:r w:rsidRPr="009E3047">
        <w:rPr>
          <w:rFonts w:ascii="Comic Sans MS" w:hAnsi="Comic Sans MS"/>
          <w:b/>
          <w:color w:val="FF0000"/>
          <w:sz w:val="32"/>
        </w:rPr>
        <w:t xml:space="preserve">Test </w:t>
      </w:r>
      <w:r w:rsidR="0002001A">
        <w:rPr>
          <w:rFonts w:ascii="Comic Sans MS" w:hAnsi="Comic Sans MS"/>
          <w:b/>
          <w:color w:val="FF0000"/>
          <w:sz w:val="32"/>
        </w:rPr>
        <w:t xml:space="preserve">Friday </w:t>
      </w:r>
      <w:r w:rsidR="00944EFF">
        <w:rPr>
          <w:rFonts w:ascii="Comic Sans MS" w:hAnsi="Comic Sans MS"/>
          <w:b/>
          <w:color w:val="FF0000"/>
          <w:sz w:val="32"/>
        </w:rPr>
        <w:t>25</w:t>
      </w:r>
      <w:r w:rsidR="00007F83">
        <w:rPr>
          <w:rFonts w:ascii="Comic Sans MS" w:hAnsi="Comic Sans MS"/>
          <w:b/>
          <w:color w:val="FF0000"/>
          <w:sz w:val="32"/>
        </w:rPr>
        <w:t>.9.20</w:t>
      </w:r>
      <w:r w:rsidR="00CC56DE">
        <w:rPr>
          <w:rFonts w:ascii="Comic Sans MS" w:hAnsi="Comic Sans MS"/>
          <w:b/>
          <w:color w:val="FF0000"/>
          <w:sz w:val="32"/>
        </w:rPr>
        <w:t xml:space="preserve"> </w:t>
      </w:r>
      <w:r w:rsidR="00944EFF" w:rsidRPr="00944EFF">
        <w:rPr>
          <w:rFonts w:ascii="Comic Sans MS" w:hAnsi="Comic Sans MS"/>
          <w:b/>
          <w:color w:val="FF0000"/>
          <w:sz w:val="32"/>
          <w:highlight w:val="yellow"/>
        </w:rPr>
        <w:t>apostrophes for contraction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3713"/>
        <w:gridCol w:w="3712"/>
        <w:gridCol w:w="3713"/>
      </w:tblGrid>
      <w:tr w:rsidR="0051209C" w:rsidRPr="00684422" w:rsidTr="0051209C">
        <w:tc>
          <w:tcPr>
            <w:tcW w:w="3712" w:type="dxa"/>
            <w:shd w:val="clear" w:color="auto" w:fill="auto"/>
          </w:tcPr>
          <w:p w:rsidR="0051209C" w:rsidRPr="00684422" w:rsidRDefault="0051209C" w:rsidP="00925F32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Spelling</w:t>
            </w:r>
            <w:r w:rsidR="0048299C" w:rsidRPr="00684422">
              <w:rPr>
                <w:rFonts w:ascii="Twinkl Cursive Looped" w:hAnsi="Twinkl Cursive Looped"/>
                <w:b/>
                <w:sz w:val="36"/>
                <w:szCs w:val="36"/>
              </w:rPr>
              <w:t>s</w:t>
            </w:r>
            <w:r w:rsidR="00BF167C" w:rsidRPr="00684422">
              <w:rPr>
                <w:rFonts w:ascii="Twinkl Cursive Looped" w:hAnsi="Twinkl Cursive Looped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713" w:type="dxa"/>
            <w:shd w:val="clear" w:color="auto" w:fill="auto"/>
          </w:tcPr>
          <w:p w:rsidR="0051209C" w:rsidRPr="00684422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Friday</w:t>
            </w:r>
          </w:p>
        </w:tc>
        <w:tc>
          <w:tcPr>
            <w:tcW w:w="3712" w:type="dxa"/>
            <w:shd w:val="clear" w:color="auto" w:fill="auto"/>
          </w:tcPr>
          <w:p w:rsidR="0051209C" w:rsidRPr="00684422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Saturday</w:t>
            </w:r>
          </w:p>
        </w:tc>
        <w:tc>
          <w:tcPr>
            <w:tcW w:w="3713" w:type="dxa"/>
            <w:shd w:val="clear" w:color="auto" w:fill="auto"/>
          </w:tcPr>
          <w:p w:rsidR="0051209C" w:rsidRPr="00684422" w:rsidRDefault="00080CD7" w:rsidP="004E4500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  <w:r w:rsidRPr="00684422">
              <w:rPr>
                <w:rFonts w:ascii="Twinkl Cursive Looped" w:hAnsi="Twinkl Cursive Looped"/>
                <w:b/>
                <w:sz w:val="36"/>
                <w:szCs w:val="36"/>
              </w:rPr>
              <w:t>Sunday</w:t>
            </w:r>
          </w:p>
        </w:tc>
      </w:tr>
      <w:tr w:rsidR="00007F83" w:rsidRPr="00684422" w:rsidTr="00280C9E">
        <w:tc>
          <w:tcPr>
            <w:tcW w:w="3712" w:type="dxa"/>
          </w:tcPr>
          <w:p w:rsidR="00007F83" w:rsidRPr="00007F83" w:rsidRDefault="00944EFF" w:rsidP="00007F83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can’t</w:t>
            </w:r>
          </w:p>
        </w:tc>
        <w:tc>
          <w:tcPr>
            <w:tcW w:w="3713" w:type="dxa"/>
            <w:shd w:val="clear" w:color="auto" w:fill="auto"/>
          </w:tcPr>
          <w:p w:rsidR="00007F83" w:rsidRPr="00684422" w:rsidRDefault="00007F83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007F83" w:rsidRPr="00684422" w:rsidRDefault="00007F83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007F83" w:rsidRPr="00684422" w:rsidRDefault="00007F83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007F83" w:rsidRPr="00684422" w:rsidTr="00280C9E">
        <w:tc>
          <w:tcPr>
            <w:tcW w:w="3712" w:type="dxa"/>
          </w:tcPr>
          <w:p w:rsidR="00007F83" w:rsidRPr="00007F83" w:rsidRDefault="00944EFF" w:rsidP="00007F83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doesn’t</w:t>
            </w:r>
          </w:p>
        </w:tc>
        <w:tc>
          <w:tcPr>
            <w:tcW w:w="3713" w:type="dxa"/>
            <w:shd w:val="clear" w:color="auto" w:fill="auto"/>
          </w:tcPr>
          <w:p w:rsidR="00007F83" w:rsidRPr="00684422" w:rsidRDefault="00007F83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007F83" w:rsidRPr="00684422" w:rsidRDefault="00007F83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007F83" w:rsidRPr="00684422" w:rsidRDefault="00007F83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007F83" w:rsidRPr="00684422" w:rsidTr="00280C9E">
        <w:tc>
          <w:tcPr>
            <w:tcW w:w="3712" w:type="dxa"/>
          </w:tcPr>
          <w:p w:rsidR="00944EFF" w:rsidRPr="00007F83" w:rsidRDefault="00944EFF" w:rsidP="00007F83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won’t</w:t>
            </w:r>
          </w:p>
        </w:tc>
        <w:tc>
          <w:tcPr>
            <w:tcW w:w="3713" w:type="dxa"/>
            <w:shd w:val="clear" w:color="auto" w:fill="auto"/>
          </w:tcPr>
          <w:p w:rsidR="00007F83" w:rsidRPr="00684422" w:rsidRDefault="00007F83" w:rsidP="00007F83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007F83" w:rsidRPr="00684422" w:rsidRDefault="00007F83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007F83" w:rsidRPr="00684422" w:rsidRDefault="00007F83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007F83" w:rsidRPr="00684422" w:rsidTr="00280C9E">
        <w:tc>
          <w:tcPr>
            <w:tcW w:w="3712" w:type="dxa"/>
          </w:tcPr>
          <w:p w:rsidR="00007F83" w:rsidRPr="00007F83" w:rsidRDefault="00944EFF" w:rsidP="00007F83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shouldn’t</w:t>
            </w:r>
          </w:p>
        </w:tc>
        <w:tc>
          <w:tcPr>
            <w:tcW w:w="3713" w:type="dxa"/>
            <w:shd w:val="clear" w:color="auto" w:fill="auto"/>
          </w:tcPr>
          <w:p w:rsidR="00007F83" w:rsidRPr="00684422" w:rsidRDefault="00007F83" w:rsidP="00007F83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007F83" w:rsidRPr="00684422" w:rsidRDefault="00007F83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007F83" w:rsidRPr="00684422" w:rsidRDefault="00007F83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007F83" w:rsidRPr="00684422" w:rsidTr="00280C9E">
        <w:tc>
          <w:tcPr>
            <w:tcW w:w="3712" w:type="dxa"/>
          </w:tcPr>
          <w:p w:rsidR="00007F83" w:rsidRPr="00007F83" w:rsidRDefault="00944EFF" w:rsidP="00007F83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they’re</w:t>
            </w:r>
          </w:p>
        </w:tc>
        <w:tc>
          <w:tcPr>
            <w:tcW w:w="3713" w:type="dxa"/>
            <w:shd w:val="clear" w:color="auto" w:fill="auto"/>
          </w:tcPr>
          <w:p w:rsidR="00007F83" w:rsidRPr="00684422" w:rsidRDefault="00007F83" w:rsidP="00007F83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007F83" w:rsidRPr="00684422" w:rsidRDefault="00007F83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007F83" w:rsidRPr="00684422" w:rsidRDefault="00007F83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007F83" w:rsidRPr="00684422" w:rsidTr="00280C9E">
        <w:tc>
          <w:tcPr>
            <w:tcW w:w="3712" w:type="dxa"/>
          </w:tcPr>
          <w:p w:rsidR="00007F83" w:rsidRPr="00007F83" w:rsidRDefault="00944EFF" w:rsidP="00007F83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we’re</w:t>
            </w:r>
          </w:p>
        </w:tc>
        <w:tc>
          <w:tcPr>
            <w:tcW w:w="3713" w:type="dxa"/>
            <w:shd w:val="clear" w:color="auto" w:fill="auto"/>
          </w:tcPr>
          <w:p w:rsidR="00007F83" w:rsidRPr="00684422" w:rsidRDefault="00007F83" w:rsidP="00007F83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007F83" w:rsidRPr="00684422" w:rsidRDefault="00007F83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007F83" w:rsidRPr="00684422" w:rsidRDefault="00007F83" w:rsidP="00007F83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9E37AA" w:rsidRPr="00684422" w:rsidTr="00280C9E">
        <w:tc>
          <w:tcPr>
            <w:tcW w:w="3712" w:type="dxa"/>
          </w:tcPr>
          <w:p w:rsidR="009E37AA" w:rsidRPr="00007F83" w:rsidRDefault="00944EFF" w:rsidP="009E37AA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I’m</w:t>
            </w:r>
          </w:p>
        </w:tc>
        <w:tc>
          <w:tcPr>
            <w:tcW w:w="3713" w:type="dxa"/>
            <w:shd w:val="clear" w:color="auto" w:fill="auto"/>
          </w:tcPr>
          <w:p w:rsidR="009E37AA" w:rsidRPr="00684422" w:rsidRDefault="009E37AA" w:rsidP="009E37AA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9E37AA" w:rsidRPr="00684422" w:rsidRDefault="009E37AA" w:rsidP="009E37A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9E37AA" w:rsidRPr="00684422" w:rsidRDefault="009E37AA" w:rsidP="009E37A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9E37AA" w:rsidRPr="00684422" w:rsidTr="00280C9E">
        <w:tc>
          <w:tcPr>
            <w:tcW w:w="3712" w:type="dxa"/>
          </w:tcPr>
          <w:p w:rsidR="009E37AA" w:rsidRPr="00007F83" w:rsidRDefault="00944EFF" w:rsidP="009E37AA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don’t</w:t>
            </w:r>
          </w:p>
        </w:tc>
        <w:tc>
          <w:tcPr>
            <w:tcW w:w="3713" w:type="dxa"/>
            <w:shd w:val="clear" w:color="auto" w:fill="auto"/>
          </w:tcPr>
          <w:p w:rsidR="009E37AA" w:rsidRPr="00684422" w:rsidRDefault="009E37AA" w:rsidP="009E37AA">
            <w:pPr>
              <w:spacing w:after="0"/>
              <w:jc w:val="center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9E37AA" w:rsidRPr="00684422" w:rsidRDefault="009E37AA" w:rsidP="009E37A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9E37AA" w:rsidRPr="00684422" w:rsidRDefault="009E37AA" w:rsidP="009E37A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9E37AA" w:rsidRPr="00684422" w:rsidTr="00280C9E">
        <w:tc>
          <w:tcPr>
            <w:tcW w:w="3712" w:type="dxa"/>
          </w:tcPr>
          <w:p w:rsidR="009E37AA" w:rsidRPr="00007F83" w:rsidRDefault="00944EFF" w:rsidP="009E37AA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could’ve</w:t>
            </w:r>
          </w:p>
        </w:tc>
        <w:tc>
          <w:tcPr>
            <w:tcW w:w="3713" w:type="dxa"/>
            <w:shd w:val="clear" w:color="auto" w:fill="auto"/>
          </w:tcPr>
          <w:p w:rsidR="009E37AA" w:rsidRPr="00684422" w:rsidRDefault="009E37AA" w:rsidP="009E37A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9E37AA" w:rsidRPr="00684422" w:rsidRDefault="009E37AA" w:rsidP="009E37A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9E37AA" w:rsidRPr="00684422" w:rsidRDefault="009E37AA" w:rsidP="009E37A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  <w:tr w:rsidR="009E37AA" w:rsidRPr="00684422" w:rsidTr="00280C9E">
        <w:tc>
          <w:tcPr>
            <w:tcW w:w="3712" w:type="dxa"/>
          </w:tcPr>
          <w:p w:rsidR="009E37AA" w:rsidRPr="00007F83" w:rsidRDefault="00944EFF" w:rsidP="009E37AA">
            <w:pPr>
              <w:spacing w:after="0"/>
              <w:rPr>
                <w:rFonts w:ascii="Twinkl Cursive Looped" w:hAnsi="Twinkl Cursive Looped"/>
                <w:b/>
                <w:sz w:val="44"/>
              </w:rPr>
            </w:pPr>
            <w:r>
              <w:rPr>
                <w:rFonts w:ascii="Twinkl Cursive Looped" w:hAnsi="Twinkl Cursive Looped"/>
                <w:b/>
                <w:sz w:val="44"/>
              </w:rPr>
              <w:t>wouldn’t</w:t>
            </w:r>
            <w:bookmarkStart w:id="0" w:name="_GoBack"/>
            <w:bookmarkEnd w:id="0"/>
          </w:p>
        </w:tc>
        <w:tc>
          <w:tcPr>
            <w:tcW w:w="3713" w:type="dxa"/>
            <w:shd w:val="clear" w:color="auto" w:fill="auto"/>
          </w:tcPr>
          <w:p w:rsidR="009E37AA" w:rsidRPr="00684422" w:rsidRDefault="009E37AA" w:rsidP="009E37A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2" w:type="dxa"/>
            <w:shd w:val="clear" w:color="auto" w:fill="auto"/>
          </w:tcPr>
          <w:p w:rsidR="009E37AA" w:rsidRPr="00684422" w:rsidRDefault="009E37AA" w:rsidP="009E37A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  <w:tc>
          <w:tcPr>
            <w:tcW w:w="3713" w:type="dxa"/>
            <w:shd w:val="clear" w:color="auto" w:fill="auto"/>
          </w:tcPr>
          <w:p w:rsidR="009E37AA" w:rsidRPr="00684422" w:rsidRDefault="009E37AA" w:rsidP="009E37AA">
            <w:pPr>
              <w:spacing w:after="0" w:line="240" w:lineRule="auto"/>
              <w:rPr>
                <w:rFonts w:ascii="Twinkl Cursive Looped" w:hAnsi="Twinkl Cursive Looped"/>
                <w:b/>
                <w:sz w:val="36"/>
                <w:szCs w:val="36"/>
              </w:rPr>
            </w:pPr>
          </w:p>
        </w:tc>
      </w:tr>
    </w:tbl>
    <w:p w:rsidR="004E4500" w:rsidRDefault="004E4500" w:rsidP="00101C6E">
      <w:pPr>
        <w:spacing w:after="0"/>
      </w:pPr>
    </w:p>
    <w:p w:rsidR="0048299C" w:rsidRPr="009E3047" w:rsidRDefault="004E4500" w:rsidP="0048299C">
      <w:pPr>
        <w:spacing w:after="0"/>
        <w:rPr>
          <w:rFonts w:ascii="Comic Sans MS" w:hAnsi="Comic Sans MS"/>
          <w:b/>
          <w:sz w:val="32"/>
        </w:rPr>
      </w:pPr>
      <w:r w:rsidRPr="009E3047">
        <w:rPr>
          <w:rFonts w:ascii="Comic Sans MS" w:hAnsi="Comic Sans MS"/>
          <w:b/>
          <w:sz w:val="32"/>
        </w:rPr>
        <w:t>Remember</w:t>
      </w:r>
      <w:r w:rsidR="0051209C" w:rsidRPr="009E3047">
        <w:rPr>
          <w:rFonts w:ascii="Comic Sans MS" w:hAnsi="Comic Sans MS"/>
          <w:b/>
          <w:sz w:val="32"/>
        </w:rPr>
        <w:t xml:space="preserve"> to learn them out of order too.</w:t>
      </w:r>
      <w:r w:rsidR="0048299C" w:rsidRPr="009E3047">
        <w:rPr>
          <w:rFonts w:ascii="Comic Sans MS" w:hAnsi="Comic Sans MS"/>
          <w:b/>
          <w:sz w:val="32"/>
        </w:rPr>
        <w:t xml:space="preserve"> </w:t>
      </w:r>
    </w:p>
    <w:p w:rsidR="002749AA" w:rsidRDefault="0048299C" w:rsidP="0048299C">
      <w:pPr>
        <w:spacing w:after="0"/>
        <w:rPr>
          <w:rFonts w:ascii="Comic Sans MS" w:hAnsi="Comic Sans MS"/>
          <w:b/>
          <w:sz w:val="32"/>
        </w:rPr>
      </w:pPr>
      <w:r w:rsidRPr="009E3047">
        <w:rPr>
          <w:rFonts w:ascii="Comic Sans MS" w:hAnsi="Comic Sans MS"/>
          <w:b/>
          <w:sz w:val="32"/>
        </w:rPr>
        <w:t xml:space="preserve">TURN OVER FOR THE REST OF THE </w:t>
      </w:r>
      <w:r w:rsidR="0051209C" w:rsidRPr="009E3047">
        <w:rPr>
          <w:rFonts w:ascii="Comic Sans MS" w:hAnsi="Comic Sans MS"/>
          <w:b/>
          <w:sz w:val="32"/>
        </w:rPr>
        <w:t>WEEK!</w:t>
      </w:r>
    </w:p>
    <w:p w:rsidR="00F7245C" w:rsidRPr="009E3047" w:rsidRDefault="00F7245C" w:rsidP="0048299C">
      <w:pPr>
        <w:spacing w:after="0"/>
        <w:rPr>
          <w:rFonts w:ascii="Comic Sans MS" w:hAnsi="Comic Sans MS"/>
          <w:b/>
          <w:sz w:val="32"/>
        </w:rPr>
      </w:pPr>
    </w:p>
    <w:p w:rsidR="0051209C" w:rsidRPr="009E3047" w:rsidRDefault="0051209C" w:rsidP="004E4500">
      <w:pPr>
        <w:rPr>
          <w:rFonts w:ascii="Comic Sans MS" w:hAnsi="Comic Sans MS"/>
          <w:b/>
          <w:sz w:val="32"/>
        </w:rPr>
      </w:pPr>
      <w:proofErr w:type="gramStart"/>
      <w:r w:rsidRPr="009E3047">
        <w:rPr>
          <w:rFonts w:ascii="Comic Sans MS" w:hAnsi="Comic Sans MS"/>
          <w:b/>
          <w:sz w:val="32"/>
        </w:rPr>
        <w:t>Keep going, practise makes perfect!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3713"/>
        <w:gridCol w:w="3712"/>
        <w:gridCol w:w="3713"/>
      </w:tblGrid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Monday</w:t>
            </w:r>
          </w:p>
        </w:tc>
        <w:tc>
          <w:tcPr>
            <w:tcW w:w="3713" w:type="dxa"/>
            <w:shd w:val="clear" w:color="auto" w:fill="auto"/>
          </w:tcPr>
          <w:p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Tuesday</w:t>
            </w:r>
          </w:p>
        </w:tc>
        <w:tc>
          <w:tcPr>
            <w:tcW w:w="3712" w:type="dxa"/>
            <w:shd w:val="clear" w:color="auto" w:fill="auto"/>
          </w:tcPr>
          <w:p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Wednesday</w:t>
            </w:r>
          </w:p>
        </w:tc>
        <w:tc>
          <w:tcPr>
            <w:tcW w:w="3713" w:type="dxa"/>
            <w:shd w:val="clear" w:color="auto" w:fill="auto"/>
          </w:tcPr>
          <w:p w:rsidR="0051209C" w:rsidRPr="00F872DE" w:rsidRDefault="00080CD7" w:rsidP="0006679C">
            <w:pPr>
              <w:spacing w:after="0" w:line="240" w:lineRule="auto"/>
              <w:rPr>
                <w:rFonts w:ascii="Twinkl Cursive Looped" w:hAnsi="Twinkl Cursive Looped"/>
                <w:sz w:val="40"/>
              </w:rPr>
            </w:pPr>
            <w:r w:rsidRPr="00F872DE">
              <w:rPr>
                <w:rFonts w:ascii="Twinkl Cursive Looped" w:hAnsi="Twinkl Cursive Looped"/>
                <w:sz w:val="40"/>
              </w:rPr>
              <w:t>Thursday</w:t>
            </w: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  <w:tr w:rsidR="0051209C" w:rsidRPr="00E0145A" w:rsidTr="0006679C"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2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  <w:tc>
          <w:tcPr>
            <w:tcW w:w="3713" w:type="dxa"/>
            <w:shd w:val="clear" w:color="auto" w:fill="auto"/>
          </w:tcPr>
          <w:p w:rsidR="0051209C" w:rsidRPr="00E0145A" w:rsidRDefault="0051209C" w:rsidP="0006679C">
            <w:pPr>
              <w:spacing w:after="0" w:line="240" w:lineRule="auto"/>
              <w:rPr>
                <w:rFonts w:ascii="Comic Sans MS" w:hAnsi="Comic Sans MS"/>
                <w:sz w:val="40"/>
              </w:rPr>
            </w:pPr>
          </w:p>
        </w:tc>
      </w:tr>
    </w:tbl>
    <w:p w:rsidR="0051209C" w:rsidRDefault="0051209C" w:rsidP="004E4500">
      <w:pPr>
        <w:rPr>
          <w:rFonts w:ascii="XCCW Joined PC23c" w:hAnsi="XCCW Joined PC23c"/>
          <w:b/>
          <w:sz w:val="32"/>
        </w:rPr>
      </w:pPr>
    </w:p>
    <w:p w:rsidR="0051209C" w:rsidRPr="009E3047" w:rsidRDefault="0051209C" w:rsidP="004E4500">
      <w:pPr>
        <w:rPr>
          <w:rFonts w:ascii="Comic Sans MS" w:hAnsi="Comic Sans MS"/>
          <w:b/>
          <w:sz w:val="40"/>
          <w:szCs w:val="32"/>
        </w:rPr>
      </w:pPr>
      <w:r w:rsidRPr="009E3047">
        <w:rPr>
          <w:rFonts w:ascii="Comic Sans MS" w:hAnsi="Comic Sans MS"/>
          <w:b/>
          <w:sz w:val="40"/>
          <w:szCs w:val="32"/>
        </w:rPr>
        <w:t xml:space="preserve">Good luck in your test on </w:t>
      </w:r>
      <w:r w:rsidR="0002001A">
        <w:rPr>
          <w:rFonts w:ascii="Comic Sans MS" w:hAnsi="Comic Sans MS"/>
          <w:b/>
          <w:color w:val="FF0000"/>
          <w:sz w:val="40"/>
          <w:szCs w:val="32"/>
        </w:rPr>
        <w:t>Friday</w:t>
      </w:r>
      <w:r w:rsidR="00515B94" w:rsidRPr="009E3047">
        <w:rPr>
          <w:rFonts w:ascii="Comic Sans MS" w:hAnsi="Comic Sans MS"/>
          <w:b/>
          <w:sz w:val="40"/>
          <w:szCs w:val="32"/>
        </w:rPr>
        <w:t>!</w:t>
      </w:r>
    </w:p>
    <w:p w:rsidR="0051209C" w:rsidRPr="009E3047" w:rsidRDefault="0051209C" w:rsidP="004E4500">
      <w:pPr>
        <w:rPr>
          <w:rFonts w:ascii="Comic Sans MS" w:hAnsi="Comic Sans MS"/>
          <w:b/>
          <w:sz w:val="32"/>
        </w:rPr>
      </w:pPr>
    </w:p>
    <w:p w:rsidR="0051209C" w:rsidRPr="009E3047" w:rsidRDefault="0051209C" w:rsidP="004E4500">
      <w:pPr>
        <w:rPr>
          <w:rFonts w:ascii="Comic Sans MS" w:hAnsi="Comic Sans MS"/>
          <w:b/>
          <w:sz w:val="32"/>
        </w:rPr>
      </w:pPr>
      <w:r w:rsidRPr="009E3047">
        <w:rPr>
          <w:rFonts w:ascii="Comic Sans MS" w:hAnsi="Comic Sans MS"/>
          <w:b/>
          <w:sz w:val="32"/>
        </w:rPr>
        <w:t xml:space="preserve">Have you read </w:t>
      </w:r>
      <w:r w:rsidR="00F86598">
        <w:rPr>
          <w:rFonts w:ascii="Comic Sans MS" w:hAnsi="Comic Sans MS"/>
          <w:b/>
          <w:sz w:val="32"/>
        </w:rPr>
        <w:t xml:space="preserve">each day too? </w:t>
      </w:r>
      <w:proofErr w:type="gramStart"/>
      <w:r w:rsidR="00F86598">
        <w:rPr>
          <w:rFonts w:ascii="Comic Sans MS" w:hAnsi="Comic Sans MS"/>
          <w:b/>
          <w:sz w:val="32"/>
        </w:rPr>
        <w:t>Don’t</w:t>
      </w:r>
      <w:proofErr w:type="gramEnd"/>
      <w:r w:rsidR="00F86598">
        <w:rPr>
          <w:rFonts w:ascii="Comic Sans MS" w:hAnsi="Comic Sans MS"/>
          <w:b/>
          <w:sz w:val="32"/>
        </w:rPr>
        <w:t xml:space="preserve"> forget your</w:t>
      </w:r>
      <w:r w:rsidR="007102B7">
        <w:rPr>
          <w:rFonts w:ascii="Comic Sans MS" w:hAnsi="Comic Sans MS"/>
          <w:b/>
          <w:sz w:val="32"/>
        </w:rPr>
        <w:t xml:space="preserve"> </w:t>
      </w:r>
      <w:r w:rsidRPr="009E3047">
        <w:rPr>
          <w:rFonts w:ascii="Comic Sans MS" w:hAnsi="Comic Sans MS"/>
          <w:b/>
          <w:sz w:val="32"/>
        </w:rPr>
        <w:t>times tables!</w:t>
      </w:r>
    </w:p>
    <w:p w:rsidR="0051209C" w:rsidRPr="004E4500" w:rsidRDefault="0051209C" w:rsidP="004E4500">
      <w:pPr>
        <w:rPr>
          <w:sz w:val="16"/>
        </w:rPr>
      </w:pPr>
    </w:p>
    <w:sectPr w:rsidR="0051209C" w:rsidRPr="004E4500" w:rsidSect="004E45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XCCW Joined PC23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9C"/>
    <w:rsid w:val="00007F83"/>
    <w:rsid w:val="0002001A"/>
    <w:rsid w:val="00022FC2"/>
    <w:rsid w:val="00080CD7"/>
    <w:rsid w:val="00087473"/>
    <w:rsid w:val="00087B86"/>
    <w:rsid w:val="00092BC4"/>
    <w:rsid w:val="000931B7"/>
    <w:rsid w:val="00094627"/>
    <w:rsid w:val="000A1F66"/>
    <w:rsid w:val="000A23E5"/>
    <w:rsid w:val="000C0B8F"/>
    <w:rsid w:val="000C3665"/>
    <w:rsid w:val="000E527E"/>
    <w:rsid w:val="000E7BEA"/>
    <w:rsid w:val="000F0BDB"/>
    <w:rsid w:val="000F6E62"/>
    <w:rsid w:val="00101C6E"/>
    <w:rsid w:val="00127AC0"/>
    <w:rsid w:val="00134E16"/>
    <w:rsid w:val="00140B13"/>
    <w:rsid w:val="00155DB2"/>
    <w:rsid w:val="00190DAC"/>
    <w:rsid w:val="00197749"/>
    <w:rsid w:val="001D2FAB"/>
    <w:rsid w:val="001E23B5"/>
    <w:rsid w:val="001F7377"/>
    <w:rsid w:val="00207A97"/>
    <w:rsid w:val="00211D76"/>
    <w:rsid w:val="002468BC"/>
    <w:rsid w:val="00250BE8"/>
    <w:rsid w:val="00260BA9"/>
    <w:rsid w:val="002749AA"/>
    <w:rsid w:val="0027745D"/>
    <w:rsid w:val="002A50CA"/>
    <w:rsid w:val="002B0700"/>
    <w:rsid w:val="002B6569"/>
    <w:rsid w:val="002B7FC6"/>
    <w:rsid w:val="002C5EB2"/>
    <w:rsid w:val="002E3458"/>
    <w:rsid w:val="002E672C"/>
    <w:rsid w:val="003039E2"/>
    <w:rsid w:val="00307A76"/>
    <w:rsid w:val="00310378"/>
    <w:rsid w:val="00311B4C"/>
    <w:rsid w:val="0031678F"/>
    <w:rsid w:val="00321FB6"/>
    <w:rsid w:val="0033091A"/>
    <w:rsid w:val="0033670B"/>
    <w:rsid w:val="00352639"/>
    <w:rsid w:val="00353EF3"/>
    <w:rsid w:val="003654CE"/>
    <w:rsid w:val="003952AD"/>
    <w:rsid w:val="003A0C6B"/>
    <w:rsid w:val="003C0F23"/>
    <w:rsid w:val="003C7245"/>
    <w:rsid w:val="00402F3A"/>
    <w:rsid w:val="00405F3C"/>
    <w:rsid w:val="00463599"/>
    <w:rsid w:val="0046650B"/>
    <w:rsid w:val="0048299C"/>
    <w:rsid w:val="00484A57"/>
    <w:rsid w:val="004D7ED9"/>
    <w:rsid w:val="004E4500"/>
    <w:rsid w:val="004F04BB"/>
    <w:rsid w:val="00500BF4"/>
    <w:rsid w:val="005113CD"/>
    <w:rsid w:val="0051209C"/>
    <w:rsid w:val="00514A4F"/>
    <w:rsid w:val="00515B94"/>
    <w:rsid w:val="00524804"/>
    <w:rsid w:val="005334BE"/>
    <w:rsid w:val="005526EE"/>
    <w:rsid w:val="005762E8"/>
    <w:rsid w:val="00585A5E"/>
    <w:rsid w:val="005A28BE"/>
    <w:rsid w:val="005F0D19"/>
    <w:rsid w:val="005F33E6"/>
    <w:rsid w:val="00612714"/>
    <w:rsid w:val="0062143F"/>
    <w:rsid w:val="0064128E"/>
    <w:rsid w:val="006546D7"/>
    <w:rsid w:val="00657723"/>
    <w:rsid w:val="00660897"/>
    <w:rsid w:val="006678E9"/>
    <w:rsid w:val="00684422"/>
    <w:rsid w:val="006D03E6"/>
    <w:rsid w:val="006E35B6"/>
    <w:rsid w:val="006F0761"/>
    <w:rsid w:val="006F2518"/>
    <w:rsid w:val="00700C2B"/>
    <w:rsid w:val="007102B7"/>
    <w:rsid w:val="00733417"/>
    <w:rsid w:val="00771121"/>
    <w:rsid w:val="00783EA3"/>
    <w:rsid w:val="007C5587"/>
    <w:rsid w:val="007D090B"/>
    <w:rsid w:val="007E5F9B"/>
    <w:rsid w:val="00800434"/>
    <w:rsid w:val="00801F4B"/>
    <w:rsid w:val="00807A6F"/>
    <w:rsid w:val="00807AA8"/>
    <w:rsid w:val="00814476"/>
    <w:rsid w:val="00814571"/>
    <w:rsid w:val="00832065"/>
    <w:rsid w:val="00833915"/>
    <w:rsid w:val="00850BB1"/>
    <w:rsid w:val="00864163"/>
    <w:rsid w:val="008939C9"/>
    <w:rsid w:val="008A194B"/>
    <w:rsid w:val="008D4AEC"/>
    <w:rsid w:val="008E66C8"/>
    <w:rsid w:val="008F2911"/>
    <w:rsid w:val="00903348"/>
    <w:rsid w:val="00913DCE"/>
    <w:rsid w:val="00925F32"/>
    <w:rsid w:val="00944EFF"/>
    <w:rsid w:val="009451A7"/>
    <w:rsid w:val="009453F6"/>
    <w:rsid w:val="0094798E"/>
    <w:rsid w:val="00947ACC"/>
    <w:rsid w:val="00955741"/>
    <w:rsid w:val="00957863"/>
    <w:rsid w:val="0096750E"/>
    <w:rsid w:val="009B7503"/>
    <w:rsid w:val="009B7AD8"/>
    <w:rsid w:val="009D01BB"/>
    <w:rsid w:val="009D203C"/>
    <w:rsid w:val="009D3D6E"/>
    <w:rsid w:val="009E3047"/>
    <w:rsid w:val="009E37AA"/>
    <w:rsid w:val="009E4573"/>
    <w:rsid w:val="00A3583D"/>
    <w:rsid w:val="00A47FDD"/>
    <w:rsid w:val="00A84AD0"/>
    <w:rsid w:val="00AA0423"/>
    <w:rsid w:val="00AA3828"/>
    <w:rsid w:val="00AA6248"/>
    <w:rsid w:val="00B101EA"/>
    <w:rsid w:val="00B10F79"/>
    <w:rsid w:val="00B20CCA"/>
    <w:rsid w:val="00B36B5B"/>
    <w:rsid w:val="00B65C04"/>
    <w:rsid w:val="00B971C3"/>
    <w:rsid w:val="00BA4E7F"/>
    <w:rsid w:val="00BB26B0"/>
    <w:rsid w:val="00BB3915"/>
    <w:rsid w:val="00BB74C0"/>
    <w:rsid w:val="00BF167C"/>
    <w:rsid w:val="00BF696C"/>
    <w:rsid w:val="00C224B7"/>
    <w:rsid w:val="00C27277"/>
    <w:rsid w:val="00C46AFB"/>
    <w:rsid w:val="00C53A0B"/>
    <w:rsid w:val="00C574FF"/>
    <w:rsid w:val="00C84CDD"/>
    <w:rsid w:val="00CC56DE"/>
    <w:rsid w:val="00CF0363"/>
    <w:rsid w:val="00CF5A0B"/>
    <w:rsid w:val="00D06138"/>
    <w:rsid w:val="00D16198"/>
    <w:rsid w:val="00D1694B"/>
    <w:rsid w:val="00D51AEF"/>
    <w:rsid w:val="00D76A83"/>
    <w:rsid w:val="00D95375"/>
    <w:rsid w:val="00DA41A5"/>
    <w:rsid w:val="00DA720F"/>
    <w:rsid w:val="00DB2650"/>
    <w:rsid w:val="00E0145A"/>
    <w:rsid w:val="00E131A2"/>
    <w:rsid w:val="00E15274"/>
    <w:rsid w:val="00E22D82"/>
    <w:rsid w:val="00E86F50"/>
    <w:rsid w:val="00EA7A2C"/>
    <w:rsid w:val="00EC7D0E"/>
    <w:rsid w:val="00EE7ACE"/>
    <w:rsid w:val="00EF723B"/>
    <w:rsid w:val="00F11EE8"/>
    <w:rsid w:val="00F2167A"/>
    <w:rsid w:val="00F244F8"/>
    <w:rsid w:val="00F33FF8"/>
    <w:rsid w:val="00F419FF"/>
    <w:rsid w:val="00F42519"/>
    <w:rsid w:val="00F43386"/>
    <w:rsid w:val="00F472D0"/>
    <w:rsid w:val="00F52F50"/>
    <w:rsid w:val="00F7245C"/>
    <w:rsid w:val="00F80833"/>
    <w:rsid w:val="00F86598"/>
    <w:rsid w:val="00F872DE"/>
    <w:rsid w:val="00F9393F"/>
    <w:rsid w:val="00FA6766"/>
    <w:rsid w:val="00FC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69DE4"/>
  <w15:docId w15:val="{AB91014A-9E40-41E2-91B2-6A286820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4B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0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URRICULUM%20SUBJECTS\LITERACY\Spellings\look%20say%20cov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71E01-92FB-4922-98C3-EF2F7FDD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look say cover template</Template>
  <TotalTime>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Crowmoor School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</dc:creator>
  <cp:lastModifiedBy>Megan Brunyard</cp:lastModifiedBy>
  <cp:revision>2</cp:revision>
  <cp:lastPrinted>2020-02-07T08:10:00Z</cp:lastPrinted>
  <dcterms:created xsi:type="dcterms:W3CDTF">2020-09-17T14:40:00Z</dcterms:created>
  <dcterms:modified xsi:type="dcterms:W3CDTF">2020-09-17T14:40:00Z</dcterms:modified>
</cp:coreProperties>
</file>