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FB" w:rsidRPr="007F492F" w:rsidRDefault="00BE2EFB">
      <w:pPr>
        <w:rPr>
          <w:sz w:val="18"/>
          <w:szCs w:val="18"/>
        </w:rPr>
      </w:pPr>
      <w:r>
        <w:rPr>
          <w:noProof/>
          <w:lang w:eastAsia="en-GB"/>
        </w:rPr>
        <w:pict>
          <v:rect id="Rectangle 3" o:spid="_x0000_s1027" style="position:absolute;margin-left:34.75pt;margin-top:301.5pt;width:337.5pt;height:111.7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" strokecolor="#f79646" strokeweight="2pt"/>
        </w:pict>
      </w:r>
    </w:p>
    <w:tbl>
      <w:tblPr>
        <w:tblpPr w:leftFromText="180" w:rightFromText="180" w:vertAnchor="text" w:horzAnchor="page" w:tblpX="703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417"/>
        <w:gridCol w:w="1345"/>
      </w:tblGrid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Nursery Sessions</w:t>
            </w:r>
          </w:p>
        </w:tc>
        <w:tc>
          <w:tcPr>
            <w:tcW w:w="1417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PRICE</w:t>
            </w:r>
          </w:p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Under 2’s</w:t>
            </w:r>
          </w:p>
        </w:tc>
        <w:tc>
          <w:tcPr>
            <w:tcW w:w="1345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PRICE</w:t>
            </w:r>
          </w:p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Over 2’s</w:t>
            </w:r>
          </w:p>
        </w:tc>
      </w:tr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Long Day</w:t>
            </w:r>
            <w:r w:rsidRPr="001F20E3">
              <w:rPr>
                <w:rFonts w:ascii="Comic Sans MS" w:hAnsi="Comic Sans MS"/>
                <w:sz w:val="18"/>
                <w:szCs w:val="18"/>
              </w:rPr>
              <w:t xml:space="preserve"> 7.30am until 6pm</w:t>
            </w:r>
          </w:p>
          <w:p w:rsidR="00BE2EFB" w:rsidRPr="001F20E3" w:rsidRDefault="00BE2EFB" w:rsidP="001F20E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£46.50</w:t>
            </w:r>
          </w:p>
        </w:tc>
        <w:tc>
          <w:tcPr>
            <w:tcW w:w="1345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£45</w:t>
            </w:r>
          </w:p>
        </w:tc>
      </w:tr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 xml:space="preserve">Full Day </w:t>
            </w:r>
            <w:r w:rsidRPr="001F20E3">
              <w:rPr>
                <w:rFonts w:ascii="Comic Sans MS" w:hAnsi="Comic Sans MS"/>
                <w:sz w:val="18"/>
                <w:szCs w:val="18"/>
              </w:rPr>
              <w:t>8am until 6pm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£42.50</w:t>
            </w:r>
          </w:p>
        </w:tc>
        <w:tc>
          <w:tcPr>
            <w:tcW w:w="1345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£41</w:t>
            </w:r>
          </w:p>
        </w:tc>
      </w:tr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 xml:space="preserve">Short Day </w:t>
            </w:r>
            <w:r w:rsidRPr="001F20E3">
              <w:rPr>
                <w:rFonts w:ascii="Comic Sans MS" w:hAnsi="Comic Sans MS"/>
                <w:sz w:val="18"/>
                <w:szCs w:val="18"/>
              </w:rPr>
              <w:t>8am until 3.30pm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£39</w:t>
            </w:r>
          </w:p>
        </w:tc>
        <w:tc>
          <w:tcPr>
            <w:tcW w:w="1345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£37</w:t>
            </w:r>
          </w:p>
        </w:tc>
      </w:tr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 xml:space="preserve">AM Half Day </w:t>
            </w:r>
            <w:r w:rsidRPr="001F20E3">
              <w:rPr>
                <w:rFonts w:ascii="Comic Sans MS" w:hAnsi="Comic Sans MS"/>
                <w:sz w:val="18"/>
                <w:szCs w:val="18"/>
              </w:rPr>
              <w:t>8am until 1pm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£29</w:t>
            </w:r>
          </w:p>
        </w:tc>
        <w:tc>
          <w:tcPr>
            <w:tcW w:w="1345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£27</w:t>
            </w:r>
          </w:p>
        </w:tc>
      </w:tr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 xml:space="preserve">PM half Day </w:t>
            </w:r>
            <w:r w:rsidRPr="001F20E3">
              <w:rPr>
                <w:rFonts w:ascii="Comic Sans MS" w:hAnsi="Comic Sans MS"/>
                <w:sz w:val="18"/>
                <w:szCs w:val="18"/>
              </w:rPr>
              <w:t>1pm until 6pm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£29</w:t>
            </w:r>
          </w:p>
        </w:tc>
        <w:tc>
          <w:tcPr>
            <w:tcW w:w="1345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£27</w:t>
            </w:r>
          </w:p>
        </w:tc>
      </w:tr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Full Day (permanent place)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5 days per week 8am until 6pm</w:t>
            </w:r>
          </w:p>
        </w:tc>
        <w:tc>
          <w:tcPr>
            <w:tcW w:w="1417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£202.50</w:t>
            </w:r>
          </w:p>
        </w:tc>
        <w:tc>
          <w:tcPr>
            <w:tcW w:w="1345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£195</w:t>
            </w:r>
          </w:p>
        </w:tc>
      </w:tr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Long Day (permanent place)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5 days per week 7.30am until 6pm</w:t>
            </w:r>
          </w:p>
        </w:tc>
        <w:tc>
          <w:tcPr>
            <w:tcW w:w="1417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£212.50</w:t>
            </w:r>
          </w:p>
        </w:tc>
        <w:tc>
          <w:tcPr>
            <w:tcW w:w="1345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£210</w:t>
            </w:r>
          </w:p>
        </w:tc>
      </w:tr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Hourly Rate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Max of 3 hours</w:t>
            </w:r>
          </w:p>
        </w:tc>
        <w:tc>
          <w:tcPr>
            <w:tcW w:w="1417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£6.50</w:t>
            </w:r>
          </w:p>
        </w:tc>
        <w:tc>
          <w:tcPr>
            <w:tcW w:w="1345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£6.50</w:t>
            </w:r>
          </w:p>
        </w:tc>
      </w:tr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7.30am Early Start</w:t>
            </w:r>
          </w:p>
        </w:tc>
        <w:tc>
          <w:tcPr>
            <w:tcW w:w="1417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£4</w:t>
            </w:r>
          </w:p>
        </w:tc>
        <w:tc>
          <w:tcPr>
            <w:tcW w:w="1345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£4</w:t>
            </w:r>
          </w:p>
        </w:tc>
      </w:tr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NEF/24U Food Charges</w:t>
            </w:r>
          </w:p>
        </w:tc>
        <w:tc>
          <w:tcPr>
            <w:tcW w:w="2762" w:type="dxa"/>
            <w:gridSpan w:val="2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PLEASE SEE SEPARATE INFORMATION REGARDING FOOD CHARGES</w:t>
            </w:r>
          </w:p>
        </w:tc>
      </w:tr>
      <w:tr w:rsidR="00BE2EFB" w:rsidRPr="001F20E3" w:rsidTr="001F20E3">
        <w:tc>
          <w:tcPr>
            <w:tcW w:w="3369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Late Collection Fee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Applied for every 10 minutes late</w:t>
            </w:r>
          </w:p>
        </w:tc>
        <w:tc>
          <w:tcPr>
            <w:tcW w:w="2762" w:type="dxa"/>
            <w:gridSpan w:val="2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£10</w:t>
            </w:r>
          </w:p>
        </w:tc>
      </w:tr>
    </w:tbl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8"/>
        <w:gridCol w:w="1134"/>
      </w:tblGrid>
      <w:tr w:rsidR="00BE2EFB" w:rsidRPr="001F20E3" w:rsidTr="001F20E3">
        <w:tc>
          <w:tcPr>
            <w:tcW w:w="7548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 xml:space="preserve">Out of School Club Sessions </w:t>
            </w:r>
          </w:p>
        </w:tc>
        <w:tc>
          <w:tcPr>
            <w:tcW w:w="1134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PRICE</w:t>
            </w:r>
          </w:p>
        </w:tc>
      </w:tr>
      <w:tr w:rsidR="00BE2EFB" w:rsidRPr="001F20E3" w:rsidTr="001F20E3">
        <w:tc>
          <w:tcPr>
            <w:tcW w:w="7548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Breakfast Club (Includes breakfast &amp; school transfer)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7.30am until 9am</w:t>
            </w:r>
          </w:p>
        </w:tc>
        <w:tc>
          <w:tcPr>
            <w:tcW w:w="1134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£6.50</w:t>
            </w:r>
          </w:p>
        </w:tc>
      </w:tr>
      <w:tr w:rsidR="00BE2EFB" w:rsidRPr="001F20E3" w:rsidTr="001F20E3">
        <w:tc>
          <w:tcPr>
            <w:tcW w:w="7548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Breakfast Club (Includes breakfast &amp; school transfer)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8am until 9am</w:t>
            </w:r>
          </w:p>
        </w:tc>
        <w:tc>
          <w:tcPr>
            <w:tcW w:w="1134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£4.50</w:t>
            </w:r>
          </w:p>
        </w:tc>
      </w:tr>
      <w:tr w:rsidR="00BE2EFB" w:rsidRPr="001F20E3" w:rsidTr="001F20E3">
        <w:tc>
          <w:tcPr>
            <w:tcW w:w="7548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After School Club (Includes school collection)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3pm until 4pm</w:t>
            </w:r>
          </w:p>
        </w:tc>
        <w:tc>
          <w:tcPr>
            <w:tcW w:w="1134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£4.50</w:t>
            </w:r>
          </w:p>
        </w:tc>
      </w:tr>
      <w:tr w:rsidR="00BE2EFB" w:rsidRPr="001F20E3" w:rsidTr="001F20E3">
        <w:tc>
          <w:tcPr>
            <w:tcW w:w="7548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After School Club (Includes school collection &amp; snack tea)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3pm until 5pm</w:t>
            </w:r>
          </w:p>
        </w:tc>
        <w:tc>
          <w:tcPr>
            <w:tcW w:w="1134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£7</w:t>
            </w:r>
          </w:p>
        </w:tc>
      </w:tr>
      <w:tr w:rsidR="00BE2EFB" w:rsidRPr="001F20E3" w:rsidTr="001F20E3">
        <w:tc>
          <w:tcPr>
            <w:tcW w:w="7548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After School Club (Includes school collection &amp; snack tea)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3pm until 6pm</w:t>
            </w:r>
          </w:p>
        </w:tc>
        <w:tc>
          <w:tcPr>
            <w:tcW w:w="1134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£9</w:t>
            </w:r>
          </w:p>
        </w:tc>
      </w:tr>
      <w:tr w:rsidR="00BE2EFB" w:rsidRPr="001F20E3" w:rsidTr="001F20E3">
        <w:tc>
          <w:tcPr>
            <w:tcW w:w="7548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Holiday Club Full Day (Food charge applies)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8am until 6pm</w:t>
            </w:r>
          </w:p>
        </w:tc>
        <w:tc>
          <w:tcPr>
            <w:tcW w:w="1134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£24.50</w:t>
            </w:r>
          </w:p>
        </w:tc>
      </w:tr>
      <w:tr w:rsidR="00BE2EFB" w:rsidRPr="001F20E3" w:rsidTr="001F20E3">
        <w:tc>
          <w:tcPr>
            <w:tcW w:w="7548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Holiday Club Short Day (Food charge applies)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8am until 3.30pm</w:t>
            </w:r>
          </w:p>
        </w:tc>
        <w:tc>
          <w:tcPr>
            <w:tcW w:w="1134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£20</w:t>
            </w:r>
          </w:p>
        </w:tc>
      </w:tr>
      <w:tr w:rsidR="00BE2EFB" w:rsidRPr="001F20E3" w:rsidTr="001F20E3">
        <w:tc>
          <w:tcPr>
            <w:tcW w:w="7548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Holiday Club AM/PM (Food charge applies)</w:t>
            </w:r>
            <w:bookmarkStart w:id="0" w:name="_GoBack"/>
            <w:bookmarkEnd w:id="0"/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8am until 1pm/1pm until 6pm</w:t>
            </w:r>
          </w:p>
        </w:tc>
        <w:tc>
          <w:tcPr>
            <w:tcW w:w="1134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£16.50</w:t>
            </w:r>
          </w:p>
        </w:tc>
      </w:tr>
      <w:tr w:rsidR="00BE2EFB" w:rsidRPr="001F20E3" w:rsidTr="001F20E3">
        <w:tc>
          <w:tcPr>
            <w:tcW w:w="7548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Holiday Club Early Start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1F20E3">
              <w:rPr>
                <w:rFonts w:ascii="Comic Sans MS" w:hAnsi="Comic Sans MS"/>
                <w:sz w:val="18"/>
                <w:szCs w:val="18"/>
              </w:rPr>
              <w:t>7.30am until 8am</w:t>
            </w:r>
          </w:p>
        </w:tc>
        <w:tc>
          <w:tcPr>
            <w:tcW w:w="1134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£4.50</w:t>
            </w:r>
          </w:p>
        </w:tc>
      </w:tr>
      <w:tr w:rsidR="00BE2EFB" w:rsidRPr="001F20E3" w:rsidTr="001F20E3">
        <w:tc>
          <w:tcPr>
            <w:tcW w:w="7548" w:type="dxa"/>
          </w:tcPr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Late Collection Charge</w:t>
            </w:r>
          </w:p>
          <w:p w:rsidR="00BE2EFB" w:rsidRPr="001F20E3" w:rsidRDefault="00BE2EFB" w:rsidP="001F20E3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£10</w:t>
            </w:r>
          </w:p>
        </w:tc>
      </w:tr>
    </w:tbl>
    <w:tbl>
      <w:tblPr>
        <w:tblpPr w:leftFromText="180" w:rightFromText="180" w:vertAnchor="text" w:horzAnchor="page" w:tblpX="805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828"/>
      </w:tblGrid>
      <w:tr w:rsidR="00BE2EFB" w:rsidRPr="001F20E3" w:rsidTr="001F20E3">
        <w:tc>
          <w:tcPr>
            <w:tcW w:w="2376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</w:tc>
        <w:tc>
          <w:tcPr>
            <w:tcW w:w="3828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Food Charge Price</w:t>
            </w:r>
          </w:p>
        </w:tc>
      </w:tr>
      <w:tr w:rsidR="00BE2EFB" w:rsidRPr="001F20E3" w:rsidTr="001F20E3">
        <w:tc>
          <w:tcPr>
            <w:tcW w:w="2376" w:type="dxa"/>
          </w:tcPr>
          <w:p w:rsidR="00BE2EFB" w:rsidRPr="001F20E3" w:rsidRDefault="00BE2EFB" w:rsidP="001F20E3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8am until 1pm</w:t>
            </w:r>
          </w:p>
        </w:tc>
        <w:tc>
          <w:tcPr>
            <w:tcW w:w="3828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£4.50</w:t>
            </w:r>
          </w:p>
        </w:tc>
      </w:tr>
      <w:tr w:rsidR="00BE2EFB" w:rsidRPr="001F20E3" w:rsidTr="001F20E3">
        <w:tc>
          <w:tcPr>
            <w:tcW w:w="2376" w:type="dxa"/>
          </w:tcPr>
          <w:p w:rsidR="00BE2EFB" w:rsidRPr="001F20E3" w:rsidRDefault="00BE2EFB" w:rsidP="001F20E3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1pm until 6pm</w:t>
            </w:r>
          </w:p>
        </w:tc>
        <w:tc>
          <w:tcPr>
            <w:tcW w:w="3828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£3.50</w:t>
            </w:r>
          </w:p>
        </w:tc>
      </w:tr>
      <w:tr w:rsidR="00BE2EFB" w:rsidRPr="001F20E3" w:rsidTr="001F20E3">
        <w:tc>
          <w:tcPr>
            <w:tcW w:w="2376" w:type="dxa"/>
          </w:tcPr>
          <w:p w:rsidR="00BE2EFB" w:rsidRPr="001F20E3" w:rsidRDefault="00BE2EFB" w:rsidP="001F20E3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8am until 3.30pm</w:t>
            </w:r>
          </w:p>
        </w:tc>
        <w:tc>
          <w:tcPr>
            <w:tcW w:w="3828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£5.50</w:t>
            </w:r>
          </w:p>
        </w:tc>
      </w:tr>
      <w:tr w:rsidR="00BE2EFB" w:rsidRPr="001F20E3" w:rsidTr="001F20E3">
        <w:tc>
          <w:tcPr>
            <w:tcW w:w="2376" w:type="dxa"/>
          </w:tcPr>
          <w:p w:rsidR="00BE2EFB" w:rsidRPr="001F20E3" w:rsidRDefault="00BE2EFB" w:rsidP="001F20E3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8am until 6pm</w:t>
            </w:r>
          </w:p>
        </w:tc>
        <w:tc>
          <w:tcPr>
            <w:tcW w:w="3828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£6.50</w:t>
            </w:r>
          </w:p>
        </w:tc>
      </w:tr>
      <w:tr w:rsidR="00BE2EFB" w:rsidRPr="001F20E3" w:rsidTr="001F20E3">
        <w:tc>
          <w:tcPr>
            <w:tcW w:w="2376" w:type="dxa"/>
          </w:tcPr>
          <w:p w:rsidR="00BE2EFB" w:rsidRPr="001F20E3" w:rsidRDefault="00BE2EFB" w:rsidP="001F20E3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NEF/24U ONLY</w:t>
            </w:r>
          </w:p>
          <w:p w:rsidR="00BE2EFB" w:rsidRPr="001F20E3" w:rsidRDefault="00BE2EFB" w:rsidP="001F20E3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F20E3">
              <w:rPr>
                <w:rFonts w:ascii="Comic Sans MS" w:hAnsi="Comic Sans MS"/>
                <w:b/>
                <w:sz w:val="18"/>
                <w:szCs w:val="18"/>
              </w:rPr>
              <w:t>9am until 3pm</w:t>
            </w:r>
          </w:p>
        </w:tc>
        <w:tc>
          <w:tcPr>
            <w:tcW w:w="3828" w:type="dxa"/>
          </w:tcPr>
          <w:p w:rsidR="00BE2EFB" w:rsidRPr="001F20E3" w:rsidRDefault="00BE2EFB" w:rsidP="001F20E3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1F20E3">
              <w:rPr>
                <w:rFonts w:ascii="Comic Sans MS" w:hAnsi="Comic Sans MS"/>
                <w:color w:val="00B050"/>
                <w:sz w:val="18"/>
                <w:szCs w:val="18"/>
              </w:rPr>
              <w:t>£2</w:t>
            </w:r>
          </w:p>
        </w:tc>
      </w:tr>
    </w:tbl>
    <w:p w:rsidR="00BE2EFB" w:rsidRPr="007F492F" w:rsidRDefault="00BE2EFB" w:rsidP="00D40A51">
      <w:pPr>
        <w:rPr>
          <w:b/>
          <w:sz w:val="18"/>
          <w:szCs w:val="18"/>
        </w:rPr>
      </w:pPr>
    </w:p>
    <w:p w:rsidR="00BE2EFB" w:rsidRPr="007F492F" w:rsidRDefault="00BE2EFB" w:rsidP="007F492F">
      <w:pPr>
        <w:jc w:val="both"/>
        <w:rPr>
          <w:rFonts w:ascii="Comic Sans MS" w:hAnsi="Comic Sans MS"/>
          <w:b/>
          <w:sz w:val="18"/>
          <w:szCs w:val="18"/>
        </w:rPr>
      </w:pPr>
    </w:p>
    <w:p w:rsidR="00BE2EFB" w:rsidRPr="007F492F" w:rsidRDefault="00BE2EFB" w:rsidP="007F492F">
      <w:pPr>
        <w:jc w:val="both"/>
        <w:rPr>
          <w:rFonts w:ascii="Comic Sans MS" w:hAnsi="Comic Sans MS"/>
          <w:b/>
          <w:sz w:val="18"/>
          <w:szCs w:val="18"/>
        </w:rPr>
      </w:pPr>
    </w:p>
    <w:p w:rsidR="00BE2EFB" w:rsidRPr="007F492F" w:rsidRDefault="00BE2EFB" w:rsidP="007F492F">
      <w:pPr>
        <w:jc w:val="both"/>
        <w:rPr>
          <w:rFonts w:ascii="Comic Sans MS" w:hAnsi="Comic Sans MS"/>
          <w:b/>
          <w:sz w:val="18"/>
          <w:szCs w:val="18"/>
        </w:rPr>
      </w:pPr>
    </w:p>
    <w:sectPr w:rsidR="00BE2EFB" w:rsidRPr="007F492F" w:rsidSect="00D40A5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FB" w:rsidRDefault="00BE2EFB" w:rsidP="00A439E6">
      <w:pPr>
        <w:spacing w:after="0" w:line="240" w:lineRule="auto"/>
      </w:pPr>
      <w:r>
        <w:separator/>
      </w:r>
    </w:p>
  </w:endnote>
  <w:endnote w:type="continuationSeparator" w:id="0">
    <w:p w:rsidR="00BE2EFB" w:rsidRDefault="00BE2EFB" w:rsidP="00A4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FB" w:rsidRPr="00D40A51" w:rsidRDefault="00BE2EFB" w:rsidP="00D40A51">
    <w:pPr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* Prices above include food charges such as breakfast, lunch, snacks &amp; unlimited milk *NEF &amp; 24U sessions offered between 8am &amp; 6pm, food charges will apply to these sessions unless packed lunch is provided *Holiday Club food charges will not be applied for children bringing packed lunches *Healthy Food Policy &amp; Procedure applies.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FB" w:rsidRDefault="00BE2EFB" w:rsidP="00A439E6">
      <w:pPr>
        <w:spacing w:after="0" w:line="240" w:lineRule="auto"/>
      </w:pPr>
      <w:r>
        <w:separator/>
      </w:r>
    </w:p>
  </w:footnote>
  <w:footnote w:type="continuationSeparator" w:id="0">
    <w:p w:rsidR="00BE2EFB" w:rsidRDefault="00BE2EFB" w:rsidP="00A4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FB" w:rsidRPr="00D75EB5" w:rsidRDefault="00BE2EFB" w:rsidP="007F492F">
    <w:pPr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-19.5pt;margin-top:-16.65pt;width:178.5pt;height:54pt;z-index:251660288;visibility:visible">
          <v:imagedata r:id="rId1" o:title="" croptop="10718f" cropbottom="9136f" cropleft="4087f" cropright="4078f"/>
        </v:shape>
      </w:pict>
    </w:r>
    <w:r w:rsidRPr="00D75EB5">
      <w:rPr>
        <w:rFonts w:ascii="Arial" w:hAnsi="Arial" w:cs="Arial"/>
        <w:b/>
        <w:sz w:val="24"/>
        <w:szCs w:val="24"/>
      </w:rPr>
      <w:t>Crowmoor Nursery &amp; After School Club Fees</w:t>
    </w:r>
  </w:p>
  <w:p w:rsidR="00BE2EFB" w:rsidRDefault="00BE2EFB" w:rsidP="007F492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9E6"/>
    <w:rsid w:val="00083003"/>
    <w:rsid w:val="001F20E3"/>
    <w:rsid w:val="00204973"/>
    <w:rsid w:val="00277A60"/>
    <w:rsid w:val="00284D9A"/>
    <w:rsid w:val="00364EDA"/>
    <w:rsid w:val="004268F0"/>
    <w:rsid w:val="004B0CEC"/>
    <w:rsid w:val="004B3D12"/>
    <w:rsid w:val="004F63A5"/>
    <w:rsid w:val="007B0B64"/>
    <w:rsid w:val="007F492F"/>
    <w:rsid w:val="00853CA2"/>
    <w:rsid w:val="00887E18"/>
    <w:rsid w:val="00953B69"/>
    <w:rsid w:val="009F2A12"/>
    <w:rsid w:val="00A439E6"/>
    <w:rsid w:val="00B6632D"/>
    <w:rsid w:val="00BB0D0C"/>
    <w:rsid w:val="00BE2EFB"/>
    <w:rsid w:val="00CA18C7"/>
    <w:rsid w:val="00CE5BA8"/>
    <w:rsid w:val="00D40A51"/>
    <w:rsid w:val="00D43EB3"/>
    <w:rsid w:val="00D75EB5"/>
    <w:rsid w:val="00E77315"/>
    <w:rsid w:val="00E809A2"/>
    <w:rsid w:val="00F4784B"/>
    <w:rsid w:val="00FD62B1"/>
    <w:rsid w:val="00F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9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9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84D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Office</cp:lastModifiedBy>
  <cp:revision>2</cp:revision>
  <cp:lastPrinted>2019-05-08T12:08:00Z</cp:lastPrinted>
  <dcterms:created xsi:type="dcterms:W3CDTF">2019-10-25T10:11:00Z</dcterms:created>
  <dcterms:modified xsi:type="dcterms:W3CDTF">2019-10-25T10:11:00Z</dcterms:modified>
</cp:coreProperties>
</file>