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7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1"/>
        <w:gridCol w:w="434"/>
        <w:gridCol w:w="1164"/>
        <w:gridCol w:w="1354"/>
        <w:gridCol w:w="937"/>
        <w:gridCol w:w="422"/>
        <w:gridCol w:w="1617"/>
        <w:gridCol w:w="630"/>
        <w:gridCol w:w="2205"/>
      </w:tblGrid>
      <w:tr w:rsidR="00382B28" w:rsidRPr="00192BA9" w:rsidTr="00192BA9">
        <w:tc>
          <w:tcPr>
            <w:tcW w:w="1985" w:type="dxa"/>
            <w:gridSpan w:val="2"/>
          </w:tcPr>
          <w:p w:rsidR="00382B28" w:rsidRPr="00192BA9" w:rsidRDefault="00382B28" w:rsidP="00192BA9">
            <w:pPr>
              <w:spacing w:after="0" w:line="240" w:lineRule="auto"/>
              <w:rPr>
                <w:b/>
              </w:rPr>
            </w:pPr>
            <w:r w:rsidRPr="00192BA9">
              <w:rPr>
                <w:b/>
              </w:rPr>
              <w:t>Child’s Full Name</w:t>
            </w:r>
          </w:p>
        </w:tc>
        <w:tc>
          <w:tcPr>
            <w:tcW w:w="3455" w:type="dxa"/>
            <w:gridSpan w:val="3"/>
          </w:tcPr>
          <w:p w:rsidR="00382B28" w:rsidRPr="00192BA9" w:rsidRDefault="00382B28" w:rsidP="00192BA9">
            <w:pPr>
              <w:spacing w:after="0" w:line="240" w:lineRule="auto"/>
            </w:pPr>
          </w:p>
          <w:p w:rsidR="00382B28" w:rsidRPr="00192BA9" w:rsidRDefault="00382B28" w:rsidP="00192BA9">
            <w:pPr>
              <w:spacing w:after="0" w:line="240" w:lineRule="auto"/>
            </w:pPr>
          </w:p>
        </w:tc>
        <w:tc>
          <w:tcPr>
            <w:tcW w:w="2669" w:type="dxa"/>
            <w:gridSpan w:val="3"/>
          </w:tcPr>
          <w:p w:rsidR="00382B28" w:rsidRPr="00192BA9" w:rsidRDefault="00382B28" w:rsidP="00192BA9">
            <w:pPr>
              <w:spacing w:after="0" w:line="240" w:lineRule="auto"/>
              <w:rPr>
                <w:b/>
              </w:rPr>
            </w:pPr>
            <w:r w:rsidRPr="00192BA9">
              <w:rPr>
                <w:b/>
              </w:rPr>
              <w:t>Date of birth</w:t>
            </w:r>
          </w:p>
        </w:tc>
        <w:tc>
          <w:tcPr>
            <w:tcW w:w="2205" w:type="dxa"/>
          </w:tcPr>
          <w:p w:rsidR="00382B28" w:rsidRPr="00192BA9" w:rsidRDefault="00382B28" w:rsidP="00192BA9">
            <w:pPr>
              <w:spacing w:after="0" w:line="240" w:lineRule="auto"/>
            </w:pPr>
          </w:p>
        </w:tc>
      </w:tr>
      <w:tr w:rsidR="00382B28" w:rsidRPr="00192BA9" w:rsidTr="00192BA9">
        <w:tc>
          <w:tcPr>
            <w:tcW w:w="1985" w:type="dxa"/>
            <w:gridSpan w:val="2"/>
            <w:vMerge w:val="restart"/>
          </w:tcPr>
          <w:p w:rsidR="00382B28" w:rsidRPr="00192BA9" w:rsidRDefault="00382B28" w:rsidP="00192BA9">
            <w:pPr>
              <w:spacing w:after="0" w:line="240" w:lineRule="auto"/>
              <w:rPr>
                <w:b/>
              </w:rPr>
            </w:pPr>
            <w:r w:rsidRPr="00192BA9">
              <w:rPr>
                <w:b/>
              </w:rPr>
              <w:t>Address</w:t>
            </w:r>
          </w:p>
          <w:p w:rsidR="00382B28" w:rsidRPr="00192BA9" w:rsidRDefault="00382B28" w:rsidP="00192BA9">
            <w:pPr>
              <w:spacing w:after="0" w:line="240" w:lineRule="auto"/>
              <w:rPr>
                <w:i/>
              </w:rPr>
            </w:pPr>
            <w:r w:rsidRPr="00192BA9">
              <w:rPr>
                <w:i/>
              </w:rPr>
              <w:t>Please indicate your child’s usual address</w:t>
            </w:r>
          </w:p>
          <w:p w:rsidR="00382B28" w:rsidRPr="00192BA9" w:rsidRDefault="00382B28" w:rsidP="00192BA9">
            <w:pPr>
              <w:spacing w:after="0" w:line="240" w:lineRule="auto"/>
            </w:pPr>
          </w:p>
          <w:p w:rsidR="00382B28" w:rsidRPr="00192BA9" w:rsidRDefault="00382B28" w:rsidP="00192BA9">
            <w:pPr>
              <w:spacing w:after="0" w:line="240" w:lineRule="auto"/>
            </w:pPr>
          </w:p>
        </w:tc>
        <w:tc>
          <w:tcPr>
            <w:tcW w:w="3455" w:type="dxa"/>
            <w:gridSpan w:val="3"/>
            <w:vMerge w:val="restart"/>
          </w:tcPr>
          <w:p w:rsidR="00382B28" w:rsidRPr="00192BA9" w:rsidRDefault="00382B28" w:rsidP="00192BA9">
            <w:pPr>
              <w:spacing w:after="0" w:line="240" w:lineRule="auto"/>
            </w:pPr>
          </w:p>
          <w:p w:rsidR="00382B28" w:rsidRPr="00192BA9" w:rsidRDefault="00382B28" w:rsidP="00192BA9">
            <w:pPr>
              <w:spacing w:after="0" w:line="240" w:lineRule="auto"/>
            </w:pPr>
          </w:p>
          <w:p w:rsidR="00382B28" w:rsidRPr="00192BA9" w:rsidRDefault="00382B28" w:rsidP="00192BA9">
            <w:pPr>
              <w:spacing w:after="0" w:line="240" w:lineRule="auto"/>
            </w:pPr>
          </w:p>
          <w:p w:rsidR="00382B28" w:rsidRPr="00192BA9" w:rsidRDefault="00382B28" w:rsidP="00192BA9">
            <w:pPr>
              <w:spacing w:after="0" w:line="240" w:lineRule="auto"/>
            </w:pPr>
          </w:p>
          <w:p w:rsidR="00382B28" w:rsidRPr="00192BA9" w:rsidRDefault="00382B28" w:rsidP="00192BA9">
            <w:pPr>
              <w:spacing w:after="0" w:line="240" w:lineRule="auto"/>
            </w:pPr>
          </w:p>
          <w:p w:rsidR="00382B28" w:rsidRPr="00192BA9" w:rsidRDefault="00382B28" w:rsidP="00192BA9">
            <w:pPr>
              <w:spacing w:after="0" w:line="240" w:lineRule="auto"/>
            </w:pPr>
          </w:p>
        </w:tc>
        <w:tc>
          <w:tcPr>
            <w:tcW w:w="2669" w:type="dxa"/>
            <w:gridSpan w:val="3"/>
          </w:tcPr>
          <w:p w:rsidR="00382B28" w:rsidRPr="00192BA9" w:rsidRDefault="00382B28" w:rsidP="00192BA9">
            <w:pPr>
              <w:spacing w:after="0" w:line="240" w:lineRule="auto"/>
              <w:rPr>
                <w:b/>
              </w:rPr>
            </w:pPr>
            <w:r w:rsidRPr="00192BA9">
              <w:rPr>
                <w:b/>
              </w:rPr>
              <w:t>Postcode</w:t>
            </w:r>
          </w:p>
          <w:p w:rsidR="00382B28" w:rsidRPr="00192BA9" w:rsidRDefault="00382B28" w:rsidP="00192BA9">
            <w:pPr>
              <w:spacing w:after="0" w:line="240" w:lineRule="auto"/>
              <w:rPr>
                <w:b/>
              </w:rPr>
            </w:pPr>
          </w:p>
        </w:tc>
        <w:tc>
          <w:tcPr>
            <w:tcW w:w="2205" w:type="dxa"/>
          </w:tcPr>
          <w:p w:rsidR="00382B28" w:rsidRPr="00192BA9" w:rsidRDefault="00382B28" w:rsidP="00192BA9">
            <w:pPr>
              <w:spacing w:after="0" w:line="240" w:lineRule="auto"/>
            </w:pPr>
          </w:p>
        </w:tc>
      </w:tr>
      <w:tr w:rsidR="00382B28" w:rsidRPr="00192BA9" w:rsidTr="00192BA9">
        <w:tc>
          <w:tcPr>
            <w:tcW w:w="1985" w:type="dxa"/>
            <w:gridSpan w:val="2"/>
            <w:vMerge/>
          </w:tcPr>
          <w:p w:rsidR="00382B28" w:rsidRPr="00192BA9" w:rsidRDefault="00382B28" w:rsidP="00192BA9">
            <w:pPr>
              <w:spacing w:after="0" w:line="240" w:lineRule="auto"/>
              <w:rPr>
                <w:b/>
              </w:rPr>
            </w:pPr>
          </w:p>
        </w:tc>
        <w:tc>
          <w:tcPr>
            <w:tcW w:w="3455" w:type="dxa"/>
            <w:gridSpan w:val="3"/>
            <w:vMerge/>
          </w:tcPr>
          <w:p w:rsidR="00382B28" w:rsidRPr="00192BA9" w:rsidRDefault="00382B28" w:rsidP="00192BA9">
            <w:pPr>
              <w:spacing w:after="0" w:line="240" w:lineRule="auto"/>
            </w:pPr>
          </w:p>
        </w:tc>
        <w:tc>
          <w:tcPr>
            <w:tcW w:w="2669" w:type="dxa"/>
            <w:gridSpan w:val="3"/>
          </w:tcPr>
          <w:p w:rsidR="00382B28" w:rsidRPr="00192BA9" w:rsidRDefault="00382B28" w:rsidP="00192BA9">
            <w:pPr>
              <w:spacing w:after="0" w:line="240" w:lineRule="auto"/>
              <w:rPr>
                <w:sz w:val="20"/>
                <w:szCs w:val="20"/>
              </w:rPr>
            </w:pPr>
          </w:p>
          <w:p w:rsidR="00382B28" w:rsidRPr="00192BA9" w:rsidRDefault="00382B28" w:rsidP="00192BA9">
            <w:pPr>
              <w:spacing w:after="0" w:line="240" w:lineRule="auto"/>
              <w:rPr>
                <w:b/>
              </w:rPr>
            </w:pPr>
            <w:r w:rsidRPr="00192BA9">
              <w:rPr>
                <w:b/>
              </w:rPr>
              <w:t>Birth Certificate presented?</w:t>
            </w:r>
          </w:p>
        </w:tc>
        <w:tc>
          <w:tcPr>
            <w:tcW w:w="2205" w:type="dxa"/>
          </w:tcPr>
          <w:p w:rsidR="00382B28" w:rsidRPr="00192BA9" w:rsidRDefault="00382B28" w:rsidP="00192BA9">
            <w:pPr>
              <w:spacing w:after="0" w:line="240" w:lineRule="auto"/>
            </w:pPr>
          </w:p>
        </w:tc>
      </w:tr>
      <w:tr w:rsidR="00382B28" w:rsidRPr="00192BA9" w:rsidTr="00192BA9">
        <w:tc>
          <w:tcPr>
            <w:tcW w:w="10314" w:type="dxa"/>
            <w:gridSpan w:val="9"/>
            <w:shd w:val="clear" w:color="auto" w:fill="D9D9D9"/>
          </w:tcPr>
          <w:p w:rsidR="00382B28" w:rsidRPr="00192BA9" w:rsidRDefault="00382B28" w:rsidP="00192BA9">
            <w:pPr>
              <w:spacing w:after="0" w:line="240" w:lineRule="auto"/>
            </w:pPr>
          </w:p>
        </w:tc>
      </w:tr>
      <w:tr w:rsidR="00382B28" w:rsidRPr="00192BA9" w:rsidTr="00192BA9">
        <w:tc>
          <w:tcPr>
            <w:tcW w:w="1551" w:type="dxa"/>
            <w:vMerge w:val="restart"/>
          </w:tcPr>
          <w:p w:rsidR="00382B28" w:rsidRPr="00192BA9" w:rsidRDefault="00382B28" w:rsidP="00192BA9">
            <w:pPr>
              <w:spacing w:after="0" w:line="240" w:lineRule="auto"/>
              <w:rPr>
                <w:i/>
              </w:rPr>
            </w:pPr>
            <w:r w:rsidRPr="00192BA9">
              <w:rPr>
                <w:i/>
              </w:rPr>
              <w:t>Parents/Carers Names &amp; Personal Information</w:t>
            </w:r>
          </w:p>
        </w:tc>
        <w:tc>
          <w:tcPr>
            <w:tcW w:w="1598" w:type="dxa"/>
            <w:gridSpan w:val="2"/>
            <w:vMerge w:val="restart"/>
          </w:tcPr>
          <w:p w:rsidR="00382B28" w:rsidRPr="00192BA9" w:rsidRDefault="00382B28" w:rsidP="00192BA9">
            <w:pPr>
              <w:spacing w:after="0" w:line="240" w:lineRule="auto"/>
              <w:rPr>
                <w:b/>
              </w:rPr>
            </w:pPr>
            <w:r w:rsidRPr="00192BA9">
              <w:rPr>
                <w:b/>
              </w:rPr>
              <w:t>Mother/Father</w:t>
            </w:r>
          </w:p>
          <w:p w:rsidR="00382B28" w:rsidRPr="00192BA9" w:rsidRDefault="00382B28" w:rsidP="00192BA9">
            <w:pPr>
              <w:spacing w:after="0" w:line="240" w:lineRule="auto"/>
              <w:rPr>
                <w:i/>
              </w:rPr>
            </w:pPr>
            <w:r w:rsidRPr="00192BA9">
              <w:rPr>
                <w:i/>
              </w:rPr>
              <w:t>(Please circle)</w:t>
            </w:r>
          </w:p>
          <w:p w:rsidR="00382B28" w:rsidRPr="00192BA9" w:rsidRDefault="00382B28" w:rsidP="00192BA9">
            <w:pPr>
              <w:spacing w:after="0" w:line="240" w:lineRule="auto"/>
              <w:rPr>
                <w:b/>
              </w:rPr>
            </w:pPr>
          </w:p>
        </w:tc>
        <w:tc>
          <w:tcPr>
            <w:tcW w:w="2713" w:type="dxa"/>
            <w:gridSpan w:val="3"/>
            <w:vMerge w:val="restart"/>
          </w:tcPr>
          <w:p w:rsidR="00382B28" w:rsidRPr="00192BA9" w:rsidRDefault="00382B28" w:rsidP="00192BA9">
            <w:pPr>
              <w:spacing w:after="0" w:line="240" w:lineRule="auto"/>
              <w:rPr>
                <w:b/>
              </w:rPr>
            </w:pPr>
          </w:p>
        </w:tc>
        <w:tc>
          <w:tcPr>
            <w:tcW w:w="1617" w:type="dxa"/>
          </w:tcPr>
          <w:p w:rsidR="00382B28" w:rsidRPr="00192BA9" w:rsidRDefault="00382B28" w:rsidP="00192BA9">
            <w:pPr>
              <w:spacing w:after="0" w:line="240" w:lineRule="auto"/>
              <w:rPr>
                <w:b/>
              </w:rPr>
            </w:pPr>
            <w:r w:rsidRPr="00192BA9">
              <w:rPr>
                <w:b/>
              </w:rPr>
              <w:t>Home Phone Number</w:t>
            </w:r>
          </w:p>
        </w:tc>
        <w:tc>
          <w:tcPr>
            <w:tcW w:w="2835" w:type="dxa"/>
            <w:gridSpan w:val="2"/>
          </w:tcPr>
          <w:p w:rsidR="00382B28" w:rsidRPr="00192BA9" w:rsidRDefault="00382B28" w:rsidP="00192BA9">
            <w:pPr>
              <w:spacing w:after="0" w:line="240" w:lineRule="auto"/>
            </w:pPr>
          </w:p>
        </w:tc>
      </w:tr>
      <w:tr w:rsidR="00382B28" w:rsidRPr="00192BA9" w:rsidTr="00192BA9">
        <w:tc>
          <w:tcPr>
            <w:tcW w:w="1551" w:type="dxa"/>
            <w:vMerge/>
          </w:tcPr>
          <w:p w:rsidR="00382B28" w:rsidRPr="00192BA9" w:rsidRDefault="00382B28" w:rsidP="00192BA9">
            <w:pPr>
              <w:spacing w:after="0" w:line="240" w:lineRule="auto"/>
              <w:rPr>
                <w:i/>
              </w:rPr>
            </w:pPr>
          </w:p>
        </w:tc>
        <w:tc>
          <w:tcPr>
            <w:tcW w:w="1598" w:type="dxa"/>
            <w:gridSpan w:val="2"/>
            <w:vMerge/>
          </w:tcPr>
          <w:p w:rsidR="00382B28" w:rsidRPr="00192BA9" w:rsidRDefault="00382B28" w:rsidP="00192BA9">
            <w:pPr>
              <w:spacing w:after="0" w:line="240" w:lineRule="auto"/>
              <w:rPr>
                <w:b/>
              </w:rPr>
            </w:pPr>
          </w:p>
        </w:tc>
        <w:tc>
          <w:tcPr>
            <w:tcW w:w="2713" w:type="dxa"/>
            <w:gridSpan w:val="3"/>
            <w:vMerge/>
          </w:tcPr>
          <w:p w:rsidR="00382B28" w:rsidRPr="00192BA9" w:rsidRDefault="00382B28" w:rsidP="00192BA9">
            <w:pPr>
              <w:spacing w:after="0" w:line="240" w:lineRule="auto"/>
              <w:rPr>
                <w:b/>
              </w:rPr>
            </w:pPr>
          </w:p>
        </w:tc>
        <w:tc>
          <w:tcPr>
            <w:tcW w:w="1617" w:type="dxa"/>
          </w:tcPr>
          <w:p w:rsidR="00382B28" w:rsidRPr="00192BA9" w:rsidRDefault="00382B28" w:rsidP="00192BA9">
            <w:pPr>
              <w:spacing w:after="0" w:line="240" w:lineRule="auto"/>
              <w:rPr>
                <w:b/>
              </w:rPr>
            </w:pPr>
            <w:r w:rsidRPr="00192BA9">
              <w:rPr>
                <w:b/>
              </w:rPr>
              <w:t>Mobile Number</w:t>
            </w:r>
          </w:p>
        </w:tc>
        <w:tc>
          <w:tcPr>
            <w:tcW w:w="2835" w:type="dxa"/>
            <w:gridSpan w:val="2"/>
          </w:tcPr>
          <w:p w:rsidR="00382B28" w:rsidRPr="00192BA9" w:rsidRDefault="00382B28" w:rsidP="00192BA9">
            <w:pPr>
              <w:spacing w:after="0" w:line="240" w:lineRule="auto"/>
            </w:pPr>
          </w:p>
        </w:tc>
      </w:tr>
      <w:tr w:rsidR="00382B28" w:rsidRPr="00192BA9" w:rsidTr="00192BA9">
        <w:trPr>
          <w:trHeight w:val="540"/>
        </w:trPr>
        <w:tc>
          <w:tcPr>
            <w:tcW w:w="1551" w:type="dxa"/>
            <w:vMerge/>
          </w:tcPr>
          <w:p w:rsidR="00382B28" w:rsidRPr="00192BA9" w:rsidRDefault="00382B28" w:rsidP="00192BA9">
            <w:pPr>
              <w:spacing w:after="0" w:line="240" w:lineRule="auto"/>
            </w:pPr>
          </w:p>
        </w:tc>
        <w:tc>
          <w:tcPr>
            <w:tcW w:w="1598" w:type="dxa"/>
            <w:gridSpan w:val="2"/>
            <w:vMerge w:val="restart"/>
          </w:tcPr>
          <w:p w:rsidR="00382B28" w:rsidRPr="00192BA9" w:rsidRDefault="00382B28" w:rsidP="00192BA9">
            <w:pPr>
              <w:spacing w:after="0" w:line="240" w:lineRule="auto"/>
              <w:rPr>
                <w:b/>
              </w:rPr>
            </w:pPr>
            <w:r w:rsidRPr="00192BA9">
              <w:rPr>
                <w:b/>
              </w:rPr>
              <w:t>Address</w:t>
            </w:r>
          </w:p>
          <w:p w:rsidR="00382B28" w:rsidRPr="00192BA9" w:rsidRDefault="00382B28" w:rsidP="00192BA9">
            <w:pPr>
              <w:spacing w:after="0" w:line="240" w:lineRule="auto"/>
              <w:rPr>
                <w:i/>
              </w:rPr>
            </w:pPr>
            <w:r w:rsidRPr="00192BA9">
              <w:rPr>
                <w:i/>
              </w:rPr>
              <w:t>If different from above</w:t>
            </w:r>
          </w:p>
          <w:p w:rsidR="00382B28" w:rsidRPr="00192BA9" w:rsidRDefault="00382B28" w:rsidP="00192BA9">
            <w:pPr>
              <w:spacing w:after="0" w:line="240" w:lineRule="auto"/>
              <w:rPr>
                <w:b/>
              </w:rPr>
            </w:pPr>
          </w:p>
        </w:tc>
        <w:tc>
          <w:tcPr>
            <w:tcW w:w="2713" w:type="dxa"/>
            <w:gridSpan w:val="3"/>
            <w:vMerge w:val="restart"/>
          </w:tcPr>
          <w:p w:rsidR="00382B28" w:rsidRPr="00192BA9" w:rsidRDefault="00382B28" w:rsidP="00192BA9">
            <w:pPr>
              <w:spacing w:after="0" w:line="240" w:lineRule="auto"/>
              <w:rPr>
                <w:b/>
              </w:rPr>
            </w:pPr>
          </w:p>
        </w:tc>
        <w:tc>
          <w:tcPr>
            <w:tcW w:w="1617" w:type="dxa"/>
          </w:tcPr>
          <w:p w:rsidR="00382B28" w:rsidRPr="00192BA9" w:rsidRDefault="00382B28" w:rsidP="00192BA9">
            <w:pPr>
              <w:spacing w:after="0" w:line="240" w:lineRule="auto"/>
              <w:rPr>
                <w:b/>
              </w:rPr>
            </w:pPr>
            <w:r w:rsidRPr="00192BA9">
              <w:rPr>
                <w:b/>
              </w:rPr>
              <w:t xml:space="preserve">Employers Name </w:t>
            </w:r>
          </w:p>
        </w:tc>
        <w:tc>
          <w:tcPr>
            <w:tcW w:w="2835" w:type="dxa"/>
            <w:gridSpan w:val="2"/>
          </w:tcPr>
          <w:p w:rsidR="00382B28" w:rsidRPr="00192BA9" w:rsidRDefault="00382B28" w:rsidP="00192BA9">
            <w:pPr>
              <w:spacing w:after="0" w:line="240" w:lineRule="auto"/>
            </w:pPr>
          </w:p>
        </w:tc>
      </w:tr>
      <w:tr w:rsidR="00382B28" w:rsidRPr="00192BA9" w:rsidTr="00192BA9">
        <w:trPr>
          <w:trHeight w:val="540"/>
        </w:trPr>
        <w:tc>
          <w:tcPr>
            <w:tcW w:w="1551" w:type="dxa"/>
            <w:vMerge/>
          </w:tcPr>
          <w:p w:rsidR="00382B28" w:rsidRPr="00192BA9" w:rsidRDefault="00382B28" w:rsidP="00192BA9">
            <w:pPr>
              <w:spacing w:after="0" w:line="240" w:lineRule="auto"/>
            </w:pPr>
          </w:p>
        </w:tc>
        <w:tc>
          <w:tcPr>
            <w:tcW w:w="1598" w:type="dxa"/>
            <w:gridSpan w:val="2"/>
            <w:vMerge/>
          </w:tcPr>
          <w:p w:rsidR="00382B28" w:rsidRPr="00192BA9" w:rsidRDefault="00382B28" w:rsidP="00192BA9">
            <w:pPr>
              <w:spacing w:after="0" w:line="240" w:lineRule="auto"/>
              <w:rPr>
                <w:b/>
              </w:rPr>
            </w:pPr>
          </w:p>
        </w:tc>
        <w:tc>
          <w:tcPr>
            <w:tcW w:w="2713" w:type="dxa"/>
            <w:gridSpan w:val="3"/>
            <w:vMerge/>
          </w:tcPr>
          <w:p w:rsidR="00382B28" w:rsidRPr="00192BA9" w:rsidRDefault="00382B28" w:rsidP="00192BA9">
            <w:pPr>
              <w:spacing w:after="0" w:line="240" w:lineRule="auto"/>
              <w:rPr>
                <w:b/>
              </w:rPr>
            </w:pPr>
          </w:p>
        </w:tc>
        <w:tc>
          <w:tcPr>
            <w:tcW w:w="1617" w:type="dxa"/>
          </w:tcPr>
          <w:p w:rsidR="00382B28" w:rsidRPr="00192BA9" w:rsidRDefault="00382B28" w:rsidP="00192BA9">
            <w:pPr>
              <w:spacing w:after="0" w:line="240" w:lineRule="auto"/>
              <w:rPr>
                <w:b/>
              </w:rPr>
            </w:pPr>
            <w:r w:rsidRPr="00192BA9">
              <w:rPr>
                <w:b/>
              </w:rPr>
              <w:t>Employers Phone No</w:t>
            </w:r>
          </w:p>
        </w:tc>
        <w:tc>
          <w:tcPr>
            <w:tcW w:w="2835" w:type="dxa"/>
            <w:gridSpan w:val="2"/>
          </w:tcPr>
          <w:p w:rsidR="00382B28" w:rsidRPr="00192BA9" w:rsidRDefault="00382B28" w:rsidP="00192BA9">
            <w:pPr>
              <w:spacing w:after="0" w:line="240" w:lineRule="auto"/>
            </w:pPr>
          </w:p>
        </w:tc>
      </w:tr>
      <w:tr w:rsidR="00382B28" w:rsidRPr="00192BA9" w:rsidTr="00192BA9">
        <w:tc>
          <w:tcPr>
            <w:tcW w:w="1551" w:type="dxa"/>
            <w:vMerge/>
          </w:tcPr>
          <w:p w:rsidR="00382B28" w:rsidRPr="00192BA9" w:rsidRDefault="00382B28" w:rsidP="00192BA9">
            <w:pPr>
              <w:spacing w:after="0" w:line="240" w:lineRule="auto"/>
            </w:pPr>
          </w:p>
        </w:tc>
        <w:tc>
          <w:tcPr>
            <w:tcW w:w="1598" w:type="dxa"/>
            <w:gridSpan w:val="2"/>
            <w:vMerge w:val="restart"/>
          </w:tcPr>
          <w:p w:rsidR="00382B28" w:rsidRPr="00192BA9" w:rsidRDefault="00382B28" w:rsidP="00192BA9">
            <w:pPr>
              <w:spacing w:after="0" w:line="240" w:lineRule="auto"/>
              <w:rPr>
                <w:b/>
              </w:rPr>
            </w:pPr>
            <w:r w:rsidRPr="00192BA9">
              <w:rPr>
                <w:b/>
              </w:rPr>
              <w:t>Mother/Father</w:t>
            </w:r>
          </w:p>
          <w:p w:rsidR="00382B28" w:rsidRPr="00192BA9" w:rsidRDefault="00382B28" w:rsidP="00192BA9">
            <w:pPr>
              <w:spacing w:after="0" w:line="240" w:lineRule="auto"/>
              <w:rPr>
                <w:i/>
              </w:rPr>
            </w:pPr>
            <w:r w:rsidRPr="00192BA9">
              <w:rPr>
                <w:i/>
              </w:rPr>
              <w:t>(Please circle)</w:t>
            </w:r>
          </w:p>
          <w:p w:rsidR="00382B28" w:rsidRPr="00192BA9" w:rsidRDefault="00382B28" w:rsidP="00192BA9">
            <w:pPr>
              <w:spacing w:after="0" w:line="240" w:lineRule="auto"/>
              <w:rPr>
                <w:b/>
              </w:rPr>
            </w:pPr>
          </w:p>
        </w:tc>
        <w:tc>
          <w:tcPr>
            <w:tcW w:w="2713" w:type="dxa"/>
            <w:gridSpan w:val="3"/>
            <w:vMerge w:val="restart"/>
          </w:tcPr>
          <w:p w:rsidR="00382B28" w:rsidRPr="00192BA9" w:rsidRDefault="00382B28" w:rsidP="00192BA9">
            <w:pPr>
              <w:spacing w:after="0" w:line="240" w:lineRule="auto"/>
              <w:ind w:firstLine="720"/>
              <w:rPr>
                <w:b/>
              </w:rPr>
            </w:pPr>
          </w:p>
        </w:tc>
        <w:tc>
          <w:tcPr>
            <w:tcW w:w="1617" w:type="dxa"/>
          </w:tcPr>
          <w:p w:rsidR="00382B28" w:rsidRPr="00192BA9" w:rsidRDefault="00382B28" w:rsidP="00192BA9">
            <w:pPr>
              <w:spacing w:after="0" w:line="240" w:lineRule="auto"/>
              <w:rPr>
                <w:b/>
              </w:rPr>
            </w:pPr>
            <w:r w:rsidRPr="00192BA9">
              <w:rPr>
                <w:b/>
              </w:rPr>
              <w:t>Home Phone Number</w:t>
            </w:r>
          </w:p>
        </w:tc>
        <w:tc>
          <w:tcPr>
            <w:tcW w:w="2835" w:type="dxa"/>
            <w:gridSpan w:val="2"/>
          </w:tcPr>
          <w:p w:rsidR="00382B28" w:rsidRPr="00192BA9" w:rsidRDefault="00382B28" w:rsidP="00192BA9">
            <w:pPr>
              <w:spacing w:after="0" w:line="240" w:lineRule="auto"/>
            </w:pPr>
          </w:p>
        </w:tc>
      </w:tr>
      <w:tr w:rsidR="00382B28" w:rsidRPr="00192BA9" w:rsidTr="00192BA9">
        <w:tc>
          <w:tcPr>
            <w:tcW w:w="1551" w:type="dxa"/>
            <w:vMerge/>
          </w:tcPr>
          <w:p w:rsidR="00382B28" w:rsidRPr="00192BA9" w:rsidRDefault="00382B28" w:rsidP="00192BA9">
            <w:pPr>
              <w:spacing w:after="0" w:line="240" w:lineRule="auto"/>
            </w:pPr>
          </w:p>
        </w:tc>
        <w:tc>
          <w:tcPr>
            <w:tcW w:w="1598" w:type="dxa"/>
            <w:gridSpan w:val="2"/>
            <w:vMerge/>
          </w:tcPr>
          <w:p w:rsidR="00382B28" w:rsidRPr="00192BA9" w:rsidRDefault="00382B28" w:rsidP="00192BA9">
            <w:pPr>
              <w:spacing w:after="0" w:line="240" w:lineRule="auto"/>
              <w:rPr>
                <w:b/>
              </w:rPr>
            </w:pPr>
          </w:p>
        </w:tc>
        <w:tc>
          <w:tcPr>
            <w:tcW w:w="2713" w:type="dxa"/>
            <w:gridSpan w:val="3"/>
            <w:vMerge/>
          </w:tcPr>
          <w:p w:rsidR="00382B28" w:rsidRPr="00192BA9" w:rsidRDefault="00382B28" w:rsidP="00192BA9">
            <w:pPr>
              <w:spacing w:after="0" w:line="240" w:lineRule="auto"/>
              <w:rPr>
                <w:b/>
              </w:rPr>
            </w:pPr>
          </w:p>
        </w:tc>
        <w:tc>
          <w:tcPr>
            <w:tcW w:w="1617" w:type="dxa"/>
          </w:tcPr>
          <w:p w:rsidR="00382B28" w:rsidRPr="00192BA9" w:rsidRDefault="00382B28" w:rsidP="00192BA9">
            <w:pPr>
              <w:spacing w:after="0" w:line="240" w:lineRule="auto"/>
              <w:rPr>
                <w:b/>
              </w:rPr>
            </w:pPr>
            <w:r w:rsidRPr="00192BA9">
              <w:rPr>
                <w:b/>
              </w:rPr>
              <w:t>Mobile Number</w:t>
            </w:r>
          </w:p>
        </w:tc>
        <w:tc>
          <w:tcPr>
            <w:tcW w:w="2835" w:type="dxa"/>
            <w:gridSpan w:val="2"/>
          </w:tcPr>
          <w:p w:rsidR="00382B28" w:rsidRPr="00192BA9" w:rsidRDefault="00382B28" w:rsidP="00192BA9">
            <w:pPr>
              <w:spacing w:after="0" w:line="240" w:lineRule="auto"/>
            </w:pPr>
          </w:p>
        </w:tc>
      </w:tr>
      <w:tr w:rsidR="00382B28" w:rsidRPr="00192BA9" w:rsidTr="00192BA9">
        <w:trPr>
          <w:trHeight w:val="540"/>
        </w:trPr>
        <w:tc>
          <w:tcPr>
            <w:tcW w:w="1551" w:type="dxa"/>
            <w:vMerge/>
          </w:tcPr>
          <w:p w:rsidR="00382B28" w:rsidRPr="00192BA9" w:rsidRDefault="00382B28" w:rsidP="00192BA9">
            <w:pPr>
              <w:spacing w:after="0" w:line="240" w:lineRule="auto"/>
            </w:pPr>
          </w:p>
        </w:tc>
        <w:tc>
          <w:tcPr>
            <w:tcW w:w="1598" w:type="dxa"/>
            <w:gridSpan w:val="2"/>
            <w:vMerge w:val="restart"/>
          </w:tcPr>
          <w:p w:rsidR="00382B28" w:rsidRPr="00192BA9" w:rsidRDefault="00382B28" w:rsidP="00192BA9">
            <w:pPr>
              <w:spacing w:after="0" w:line="240" w:lineRule="auto"/>
              <w:rPr>
                <w:b/>
              </w:rPr>
            </w:pPr>
            <w:r w:rsidRPr="00192BA9">
              <w:rPr>
                <w:b/>
              </w:rPr>
              <w:t>Address</w:t>
            </w:r>
          </w:p>
          <w:p w:rsidR="00382B28" w:rsidRPr="00192BA9" w:rsidRDefault="00382B28" w:rsidP="00192BA9">
            <w:pPr>
              <w:spacing w:after="0" w:line="240" w:lineRule="auto"/>
              <w:rPr>
                <w:i/>
              </w:rPr>
            </w:pPr>
            <w:r w:rsidRPr="00192BA9">
              <w:rPr>
                <w:i/>
              </w:rPr>
              <w:t>If different from above</w:t>
            </w:r>
          </w:p>
          <w:p w:rsidR="00382B28" w:rsidRPr="00192BA9" w:rsidRDefault="00382B28" w:rsidP="00192BA9">
            <w:pPr>
              <w:spacing w:after="0" w:line="240" w:lineRule="auto"/>
              <w:rPr>
                <w:b/>
              </w:rPr>
            </w:pPr>
          </w:p>
        </w:tc>
        <w:tc>
          <w:tcPr>
            <w:tcW w:w="2713" w:type="dxa"/>
            <w:gridSpan w:val="3"/>
            <w:vMerge w:val="restart"/>
          </w:tcPr>
          <w:p w:rsidR="00382B28" w:rsidRPr="00192BA9" w:rsidRDefault="00382B28" w:rsidP="00192BA9">
            <w:pPr>
              <w:spacing w:after="0" w:line="240" w:lineRule="auto"/>
              <w:rPr>
                <w:b/>
              </w:rPr>
            </w:pPr>
          </w:p>
        </w:tc>
        <w:tc>
          <w:tcPr>
            <w:tcW w:w="1617" w:type="dxa"/>
          </w:tcPr>
          <w:p w:rsidR="00382B28" w:rsidRPr="00192BA9" w:rsidRDefault="00382B28" w:rsidP="00192BA9">
            <w:pPr>
              <w:spacing w:after="0" w:line="240" w:lineRule="auto"/>
              <w:rPr>
                <w:b/>
              </w:rPr>
            </w:pPr>
            <w:r w:rsidRPr="00192BA9">
              <w:rPr>
                <w:b/>
              </w:rPr>
              <w:t>Employers Name</w:t>
            </w:r>
          </w:p>
        </w:tc>
        <w:tc>
          <w:tcPr>
            <w:tcW w:w="2835" w:type="dxa"/>
            <w:gridSpan w:val="2"/>
          </w:tcPr>
          <w:p w:rsidR="00382B28" w:rsidRPr="00192BA9" w:rsidRDefault="00382B28" w:rsidP="00192BA9">
            <w:pPr>
              <w:spacing w:after="0" w:line="240" w:lineRule="auto"/>
            </w:pPr>
          </w:p>
        </w:tc>
      </w:tr>
      <w:tr w:rsidR="00382B28" w:rsidRPr="00192BA9" w:rsidTr="00192BA9">
        <w:trPr>
          <w:trHeight w:val="540"/>
        </w:trPr>
        <w:tc>
          <w:tcPr>
            <w:tcW w:w="1551" w:type="dxa"/>
            <w:vMerge/>
          </w:tcPr>
          <w:p w:rsidR="00382B28" w:rsidRPr="00192BA9" w:rsidRDefault="00382B28" w:rsidP="00192BA9">
            <w:pPr>
              <w:spacing w:after="0" w:line="240" w:lineRule="auto"/>
            </w:pPr>
          </w:p>
        </w:tc>
        <w:tc>
          <w:tcPr>
            <w:tcW w:w="1598" w:type="dxa"/>
            <w:gridSpan w:val="2"/>
            <w:vMerge/>
          </w:tcPr>
          <w:p w:rsidR="00382B28" w:rsidRPr="00192BA9" w:rsidRDefault="00382B28" w:rsidP="00192BA9">
            <w:pPr>
              <w:spacing w:after="0" w:line="240" w:lineRule="auto"/>
              <w:rPr>
                <w:b/>
              </w:rPr>
            </w:pPr>
          </w:p>
        </w:tc>
        <w:tc>
          <w:tcPr>
            <w:tcW w:w="2713" w:type="dxa"/>
            <w:gridSpan w:val="3"/>
            <w:vMerge/>
          </w:tcPr>
          <w:p w:rsidR="00382B28" w:rsidRPr="00192BA9" w:rsidRDefault="00382B28" w:rsidP="00192BA9">
            <w:pPr>
              <w:spacing w:after="0" w:line="240" w:lineRule="auto"/>
              <w:rPr>
                <w:b/>
              </w:rPr>
            </w:pPr>
          </w:p>
        </w:tc>
        <w:tc>
          <w:tcPr>
            <w:tcW w:w="1617" w:type="dxa"/>
          </w:tcPr>
          <w:p w:rsidR="00382B28" w:rsidRPr="00192BA9" w:rsidRDefault="00382B28" w:rsidP="00192BA9">
            <w:pPr>
              <w:spacing w:after="0" w:line="240" w:lineRule="auto"/>
              <w:rPr>
                <w:b/>
              </w:rPr>
            </w:pPr>
            <w:r w:rsidRPr="00192BA9">
              <w:rPr>
                <w:b/>
              </w:rPr>
              <w:t>Employers Phone No</w:t>
            </w:r>
          </w:p>
        </w:tc>
        <w:tc>
          <w:tcPr>
            <w:tcW w:w="2835" w:type="dxa"/>
            <w:gridSpan w:val="2"/>
          </w:tcPr>
          <w:p w:rsidR="00382B28" w:rsidRPr="00192BA9" w:rsidRDefault="00382B28" w:rsidP="00192BA9">
            <w:pPr>
              <w:spacing w:after="0" w:line="240" w:lineRule="auto"/>
            </w:pPr>
          </w:p>
        </w:tc>
      </w:tr>
      <w:tr w:rsidR="00382B28" w:rsidRPr="00192BA9" w:rsidTr="00192BA9">
        <w:tc>
          <w:tcPr>
            <w:tcW w:w="1551" w:type="dxa"/>
            <w:vMerge/>
          </w:tcPr>
          <w:p w:rsidR="00382B28" w:rsidRPr="00192BA9" w:rsidRDefault="00382B28" w:rsidP="00192BA9">
            <w:pPr>
              <w:spacing w:after="0" w:line="240" w:lineRule="auto"/>
            </w:pPr>
          </w:p>
        </w:tc>
        <w:tc>
          <w:tcPr>
            <w:tcW w:w="1598" w:type="dxa"/>
            <w:gridSpan w:val="2"/>
            <w:vMerge w:val="restart"/>
          </w:tcPr>
          <w:p w:rsidR="00382B28" w:rsidRPr="00192BA9" w:rsidRDefault="00382B28" w:rsidP="00192BA9">
            <w:pPr>
              <w:spacing w:after="0" w:line="240" w:lineRule="auto"/>
              <w:rPr>
                <w:b/>
              </w:rPr>
            </w:pPr>
            <w:r w:rsidRPr="00192BA9">
              <w:rPr>
                <w:b/>
              </w:rPr>
              <w:t>Other</w:t>
            </w:r>
          </w:p>
          <w:p w:rsidR="00382B28" w:rsidRPr="00192BA9" w:rsidRDefault="00382B28" w:rsidP="00192BA9">
            <w:pPr>
              <w:spacing w:after="0" w:line="240" w:lineRule="auto"/>
              <w:rPr>
                <w:i/>
              </w:rPr>
            </w:pPr>
            <w:r w:rsidRPr="00192BA9">
              <w:rPr>
                <w:i/>
              </w:rPr>
              <w:t>(Please specify)</w:t>
            </w:r>
          </w:p>
        </w:tc>
        <w:tc>
          <w:tcPr>
            <w:tcW w:w="2713" w:type="dxa"/>
            <w:gridSpan w:val="3"/>
            <w:vMerge w:val="restart"/>
          </w:tcPr>
          <w:p w:rsidR="00382B28" w:rsidRPr="00192BA9" w:rsidRDefault="00382B28" w:rsidP="00192BA9">
            <w:pPr>
              <w:spacing w:after="0" w:line="240" w:lineRule="auto"/>
              <w:rPr>
                <w:b/>
              </w:rPr>
            </w:pPr>
          </w:p>
        </w:tc>
        <w:tc>
          <w:tcPr>
            <w:tcW w:w="1617" w:type="dxa"/>
          </w:tcPr>
          <w:p w:rsidR="00382B28" w:rsidRPr="00192BA9" w:rsidRDefault="00382B28" w:rsidP="00192BA9">
            <w:pPr>
              <w:spacing w:after="0" w:line="240" w:lineRule="auto"/>
              <w:rPr>
                <w:b/>
              </w:rPr>
            </w:pPr>
            <w:r w:rsidRPr="00192BA9">
              <w:rPr>
                <w:b/>
              </w:rPr>
              <w:t>Home Phone Number</w:t>
            </w:r>
          </w:p>
        </w:tc>
        <w:tc>
          <w:tcPr>
            <w:tcW w:w="2835" w:type="dxa"/>
            <w:gridSpan w:val="2"/>
          </w:tcPr>
          <w:p w:rsidR="00382B28" w:rsidRPr="00192BA9" w:rsidRDefault="00382B28" w:rsidP="00192BA9">
            <w:pPr>
              <w:spacing w:after="0" w:line="240" w:lineRule="auto"/>
            </w:pPr>
          </w:p>
        </w:tc>
      </w:tr>
      <w:tr w:rsidR="00382B28" w:rsidRPr="00192BA9" w:rsidTr="00192BA9">
        <w:tc>
          <w:tcPr>
            <w:tcW w:w="1551" w:type="dxa"/>
            <w:vMerge/>
          </w:tcPr>
          <w:p w:rsidR="00382B28" w:rsidRPr="00192BA9" w:rsidRDefault="00382B28" w:rsidP="00192BA9">
            <w:pPr>
              <w:spacing w:after="0" w:line="240" w:lineRule="auto"/>
            </w:pPr>
          </w:p>
        </w:tc>
        <w:tc>
          <w:tcPr>
            <w:tcW w:w="1598" w:type="dxa"/>
            <w:gridSpan w:val="2"/>
            <w:vMerge/>
          </w:tcPr>
          <w:p w:rsidR="00382B28" w:rsidRPr="00192BA9" w:rsidRDefault="00382B28" w:rsidP="00192BA9">
            <w:pPr>
              <w:spacing w:after="0" w:line="240" w:lineRule="auto"/>
              <w:rPr>
                <w:b/>
              </w:rPr>
            </w:pPr>
          </w:p>
        </w:tc>
        <w:tc>
          <w:tcPr>
            <w:tcW w:w="2713" w:type="dxa"/>
            <w:gridSpan w:val="3"/>
            <w:vMerge/>
          </w:tcPr>
          <w:p w:rsidR="00382B28" w:rsidRPr="00192BA9" w:rsidRDefault="00382B28" w:rsidP="00192BA9">
            <w:pPr>
              <w:spacing w:after="0" w:line="240" w:lineRule="auto"/>
              <w:rPr>
                <w:b/>
              </w:rPr>
            </w:pPr>
          </w:p>
        </w:tc>
        <w:tc>
          <w:tcPr>
            <w:tcW w:w="1617" w:type="dxa"/>
          </w:tcPr>
          <w:p w:rsidR="00382B28" w:rsidRPr="00192BA9" w:rsidRDefault="00382B28" w:rsidP="00192BA9">
            <w:pPr>
              <w:spacing w:after="0" w:line="240" w:lineRule="auto"/>
              <w:rPr>
                <w:b/>
              </w:rPr>
            </w:pPr>
            <w:r w:rsidRPr="00192BA9">
              <w:rPr>
                <w:b/>
              </w:rPr>
              <w:t>Mobile Number</w:t>
            </w:r>
          </w:p>
        </w:tc>
        <w:tc>
          <w:tcPr>
            <w:tcW w:w="2835" w:type="dxa"/>
            <w:gridSpan w:val="2"/>
          </w:tcPr>
          <w:p w:rsidR="00382B28" w:rsidRPr="00192BA9" w:rsidRDefault="00382B28" w:rsidP="00192BA9">
            <w:pPr>
              <w:spacing w:after="0" w:line="240" w:lineRule="auto"/>
            </w:pPr>
          </w:p>
        </w:tc>
      </w:tr>
      <w:tr w:rsidR="00382B28" w:rsidRPr="00192BA9" w:rsidTr="00192BA9">
        <w:trPr>
          <w:trHeight w:val="540"/>
        </w:trPr>
        <w:tc>
          <w:tcPr>
            <w:tcW w:w="1551" w:type="dxa"/>
            <w:vMerge/>
          </w:tcPr>
          <w:p w:rsidR="00382B28" w:rsidRPr="00192BA9" w:rsidRDefault="00382B28" w:rsidP="00192BA9">
            <w:pPr>
              <w:spacing w:after="0" w:line="240" w:lineRule="auto"/>
            </w:pPr>
          </w:p>
        </w:tc>
        <w:tc>
          <w:tcPr>
            <w:tcW w:w="1598" w:type="dxa"/>
            <w:gridSpan w:val="2"/>
            <w:vMerge w:val="restart"/>
          </w:tcPr>
          <w:p w:rsidR="00382B28" w:rsidRPr="00192BA9" w:rsidRDefault="00382B28" w:rsidP="00192BA9">
            <w:pPr>
              <w:spacing w:after="0" w:line="240" w:lineRule="auto"/>
              <w:rPr>
                <w:b/>
              </w:rPr>
            </w:pPr>
            <w:r w:rsidRPr="00192BA9">
              <w:rPr>
                <w:b/>
              </w:rPr>
              <w:t>Address</w:t>
            </w:r>
          </w:p>
          <w:p w:rsidR="00382B28" w:rsidRPr="00192BA9" w:rsidRDefault="00382B28" w:rsidP="00192BA9">
            <w:pPr>
              <w:spacing w:after="0" w:line="240" w:lineRule="auto"/>
              <w:rPr>
                <w:i/>
              </w:rPr>
            </w:pPr>
            <w:r w:rsidRPr="00192BA9">
              <w:rPr>
                <w:i/>
              </w:rPr>
              <w:t>If different form above</w:t>
            </w:r>
          </w:p>
          <w:p w:rsidR="00382B28" w:rsidRPr="00192BA9" w:rsidRDefault="00382B28" w:rsidP="00192BA9">
            <w:pPr>
              <w:spacing w:after="0" w:line="240" w:lineRule="auto"/>
              <w:rPr>
                <w:b/>
              </w:rPr>
            </w:pPr>
          </w:p>
        </w:tc>
        <w:tc>
          <w:tcPr>
            <w:tcW w:w="2713" w:type="dxa"/>
            <w:gridSpan w:val="3"/>
            <w:vMerge w:val="restart"/>
          </w:tcPr>
          <w:p w:rsidR="00382B28" w:rsidRPr="00192BA9" w:rsidRDefault="00382B28" w:rsidP="00192BA9">
            <w:pPr>
              <w:spacing w:after="0" w:line="240" w:lineRule="auto"/>
              <w:rPr>
                <w:b/>
              </w:rPr>
            </w:pPr>
          </w:p>
        </w:tc>
        <w:tc>
          <w:tcPr>
            <w:tcW w:w="1617" w:type="dxa"/>
          </w:tcPr>
          <w:p w:rsidR="00382B28" w:rsidRPr="00192BA9" w:rsidRDefault="00382B28" w:rsidP="00192BA9">
            <w:pPr>
              <w:spacing w:after="0" w:line="240" w:lineRule="auto"/>
              <w:rPr>
                <w:b/>
              </w:rPr>
            </w:pPr>
            <w:r w:rsidRPr="00192BA9">
              <w:rPr>
                <w:b/>
              </w:rPr>
              <w:t>Employers Name</w:t>
            </w:r>
          </w:p>
        </w:tc>
        <w:tc>
          <w:tcPr>
            <w:tcW w:w="2835" w:type="dxa"/>
            <w:gridSpan w:val="2"/>
          </w:tcPr>
          <w:p w:rsidR="00382B28" w:rsidRPr="00192BA9" w:rsidRDefault="00382B28" w:rsidP="00192BA9">
            <w:pPr>
              <w:spacing w:after="0" w:line="240" w:lineRule="auto"/>
            </w:pPr>
          </w:p>
        </w:tc>
      </w:tr>
      <w:tr w:rsidR="00382B28" w:rsidRPr="00192BA9" w:rsidTr="00192BA9">
        <w:trPr>
          <w:trHeight w:val="540"/>
        </w:trPr>
        <w:tc>
          <w:tcPr>
            <w:tcW w:w="1551" w:type="dxa"/>
            <w:vMerge/>
          </w:tcPr>
          <w:p w:rsidR="00382B28" w:rsidRPr="00192BA9" w:rsidRDefault="00382B28" w:rsidP="00192BA9">
            <w:pPr>
              <w:spacing w:after="0" w:line="240" w:lineRule="auto"/>
            </w:pPr>
          </w:p>
        </w:tc>
        <w:tc>
          <w:tcPr>
            <w:tcW w:w="1598" w:type="dxa"/>
            <w:gridSpan w:val="2"/>
            <w:vMerge/>
          </w:tcPr>
          <w:p w:rsidR="00382B28" w:rsidRPr="00192BA9" w:rsidRDefault="00382B28" w:rsidP="00192BA9">
            <w:pPr>
              <w:spacing w:after="0" w:line="240" w:lineRule="auto"/>
              <w:rPr>
                <w:b/>
              </w:rPr>
            </w:pPr>
          </w:p>
        </w:tc>
        <w:tc>
          <w:tcPr>
            <w:tcW w:w="2713" w:type="dxa"/>
            <w:gridSpan w:val="3"/>
            <w:vMerge/>
          </w:tcPr>
          <w:p w:rsidR="00382B28" w:rsidRPr="00192BA9" w:rsidRDefault="00382B28" w:rsidP="00192BA9">
            <w:pPr>
              <w:spacing w:after="0" w:line="240" w:lineRule="auto"/>
              <w:rPr>
                <w:b/>
              </w:rPr>
            </w:pPr>
          </w:p>
        </w:tc>
        <w:tc>
          <w:tcPr>
            <w:tcW w:w="1617" w:type="dxa"/>
          </w:tcPr>
          <w:p w:rsidR="00382B28" w:rsidRPr="00192BA9" w:rsidRDefault="00382B28" w:rsidP="00192BA9">
            <w:pPr>
              <w:spacing w:after="0" w:line="240" w:lineRule="auto"/>
              <w:rPr>
                <w:b/>
              </w:rPr>
            </w:pPr>
            <w:r w:rsidRPr="00192BA9">
              <w:rPr>
                <w:b/>
              </w:rPr>
              <w:t>Employers Phone No</w:t>
            </w:r>
          </w:p>
        </w:tc>
        <w:tc>
          <w:tcPr>
            <w:tcW w:w="2835" w:type="dxa"/>
            <w:gridSpan w:val="2"/>
          </w:tcPr>
          <w:p w:rsidR="00382B28" w:rsidRPr="00192BA9" w:rsidRDefault="00382B28" w:rsidP="00192BA9">
            <w:pPr>
              <w:spacing w:after="0" w:line="240" w:lineRule="auto"/>
            </w:pPr>
          </w:p>
        </w:tc>
      </w:tr>
      <w:tr w:rsidR="00382B28" w:rsidRPr="00192BA9" w:rsidTr="00192BA9">
        <w:trPr>
          <w:trHeight w:val="310"/>
        </w:trPr>
        <w:tc>
          <w:tcPr>
            <w:tcW w:w="10314" w:type="dxa"/>
            <w:gridSpan w:val="9"/>
            <w:shd w:val="clear" w:color="auto" w:fill="D9D9D9"/>
          </w:tcPr>
          <w:p w:rsidR="00382B28" w:rsidRPr="00192BA9" w:rsidRDefault="00382B28" w:rsidP="00192BA9">
            <w:pPr>
              <w:spacing w:after="0" w:line="240" w:lineRule="auto"/>
            </w:pPr>
          </w:p>
        </w:tc>
      </w:tr>
      <w:tr w:rsidR="00382B28" w:rsidRPr="00192BA9" w:rsidTr="00192BA9">
        <w:tc>
          <w:tcPr>
            <w:tcW w:w="1551" w:type="dxa"/>
            <w:vMerge w:val="restart"/>
          </w:tcPr>
          <w:p w:rsidR="00382B28" w:rsidRPr="00192BA9" w:rsidRDefault="00382B28" w:rsidP="00192BA9">
            <w:pPr>
              <w:spacing w:after="0" w:line="240" w:lineRule="auto"/>
              <w:rPr>
                <w:i/>
              </w:rPr>
            </w:pPr>
            <w:r w:rsidRPr="00192BA9">
              <w:rPr>
                <w:i/>
              </w:rPr>
              <w:t>Further Information</w:t>
            </w:r>
          </w:p>
          <w:p w:rsidR="00382B28" w:rsidRPr="00192BA9" w:rsidRDefault="00382B28" w:rsidP="00192BA9">
            <w:pPr>
              <w:spacing w:after="0" w:line="240" w:lineRule="auto"/>
              <w:rPr>
                <w:i/>
              </w:rPr>
            </w:pPr>
          </w:p>
          <w:p w:rsidR="00382B28" w:rsidRPr="00192BA9" w:rsidRDefault="00382B28" w:rsidP="00192BA9">
            <w:pPr>
              <w:spacing w:after="0" w:line="240" w:lineRule="auto"/>
              <w:rPr>
                <w:i/>
              </w:rPr>
            </w:pPr>
          </w:p>
          <w:p w:rsidR="00382B28" w:rsidRPr="00192BA9" w:rsidRDefault="00382B28" w:rsidP="00192BA9">
            <w:pPr>
              <w:spacing w:after="0" w:line="240" w:lineRule="auto"/>
              <w:rPr>
                <w:i/>
              </w:rPr>
            </w:pPr>
          </w:p>
          <w:p w:rsidR="00382B28" w:rsidRPr="00192BA9" w:rsidRDefault="00382B28" w:rsidP="00192BA9">
            <w:pPr>
              <w:spacing w:after="0" w:line="240" w:lineRule="auto"/>
              <w:rPr>
                <w:i/>
              </w:rPr>
            </w:pPr>
          </w:p>
          <w:p w:rsidR="00382B28" w:rsidRPr="00192BA9" w:rsidRDefault="00382B28" w:rsidP="00192BA9">
            <w:pPr>
              <w:spacing w:after="0" w:line="240" w:lineRule="auto"/>
              <w:rPr>
                <w:i/>
              </w:rPr>
            </w:pPr>
          </w:p>
          <w:p w:rsidR="00382B28" w:rsidRPr="00192BA9" w:rsidRDefault="00382B28" w:rsidP="00192BA9">
            <w:pPr>
              <w:spacing w:after="0" w:line="240" w:lineRule="auto"/>
              <w:rPr>
                <w:i/>
              </w:rPr>
            </w:pPr>
          </w:p>
          <w:p w:rsidR="00382B28" w:rsidRPr="00192BA9" w:rsidRDefault="00382B28" w:rsidP="00192BA9">
            <w:pPr>
              <w:spacing w:after="0" w:line="240" w:lineRule="auto"/>
              <w:rPr>
                <w:i/>
              </w:rPr>
            </w:pPr>
          </w:p>
          <w:p w:rsidR="00382B28" w:rsidRPr="00192BA9" w:rsidRDefault="00382B28" w:rsidP="00192BA9">
            <w:pPr>
              <w:spacing w:after="0" w:line="240" w:lineRule="auto"/>
              <w:rPr>
                <w:i/>
              </w:rPr>
            </w:pPr>
          </w:p>
        </w:tc>
        <w:tc>
          <w:tcPr>
            <w:tcW w:w="1598" w:type="dxa"/>
            <w:gridSpan w:val="2"/>
          </w:tcPr>
          <w:p w:rsidR="00382B28" w:rsidRPr="00192BA9" w:rsidRDefault="00382B28" w:rsidP="00192BA9">
            <w:pPr>
              <w:spacing w:after="0" w:line="240" w:lineRule="auto"/>
              <w:rPr>
                <w:b/>
              </w:rPr>
            </w:pPr>
            <w:r w:rsidRPr="00192BA9">
              <w:rPr>
                <w:b/>
              </w:rPr>
              <w:t>Siblings Names</w:t>
            </w:r>
          </w:p>
          <w:p w:rsidR="00382B28" w:rsidRPr="00192BA9" w:rsidRDefault="00382B28" w:rsidP="00192BA9">
            <w:pPr>
              <w:spacing w:after="0" w:line="240" w:lineRule="auto"/>
              <w:rPr>
                <w:b/>
              </w:rPr>
            </w:pPr>
          </w:p>
          <w:p w:rsidR="00382B28" w:rsidRPr="00192BA9" w:rsidRDefault="00382B28" w:rsidP="00192BA9">
            <w:pPr>
              <w:spacing w:after="0" w:line="240" w:lineRule="auto"/>
              <w:rPr>
                <w:b/>
              </w:rPr>
            </w:pPr>
          </w:p>
          <w:p w:rsidR="00382B28" w:rsidRPr="00192BA9" w:rsidRDefault="00382B28" w:rsidP="00192BA9">
            <w:pPr>
              <w:spacing w:after="0" w:line="240" w:lineRule="auto"/>
              <w:rPr>
                <w:b/>
              </w:rPr>
            </w:pPr>
          </w:p>
          <w:p w:rsidR="00382B28" w:rsidRPr="00192BA9" w:rsidRDefault="00382B28" w:rsidP="00192BA9">
            <w:pPr>
              <w:spacing w:after="0" w:line="240" w:lineRule="auto"/>
              <w:rPr>
                <w:b/>
              </w:rPr>
            </w:pPr>
          </w:p>
        </w:tc>
        <w:tc>
          <w:tcPr>
            <w:tcW w:w="2713" w:type="dxa"/>
            <w:gridSpan w:val="3"/>
          </w:tcPr>
          <w:p w:rsidR="00382B28" w:rsidRPr="00192BA9" w:rsidRDefault="00382B28" w:rsidP="00192BA9">
            <w:pPr>
              <w:spacing w:after="0" w:line="240" w:lineRule="auto"/>
              <w:rPr>
                <w:b/>
              </w:rPr>
            </w:pPr>
          </w:p>
        </w:tc>
        <w:tc>
          <w:tcPr>
            <w:tcW w:w="1617" w:type="dxa"/>
          </w:tcPr>
          <w:p w:rsidR="00382B28" w:rsidRPr="00192BA9" w:rsidRDefault="00382B28" w:rsidP="00192BA9">
            <w:pPr>
              <w:spacing w:after="0" w:line="240" w:lineRule="auto"/>
              <w:rPr>
                <w:b/>
              </w:rPr>
            </w:pPr>
            <w:r w:rsidRPr="00192BA9">
              <w:rPr>
                <w:b/>
              </w:rPr>
              <w:t>Date of births</w:t>
            </w:r>
          </w:p>
        </w:tc>
        <w:tc>
          <w:tcPr>
            <w:tcW w:w="2835" w:type="dxa"/>
            <w:gridSpan w:val="2"/>
          </w:tcPr>
          <w:p w:rsidR="00382B28" w:rsidRPr="00192BA9" w:rsidRDefault="00382B28" w:rsidP="00192BA9">
            <w:pPr>
              <w:spacing w:after="0" w:line="240" w:lineRule="auto"/>
            </w:pPr>
          </w:p>
        </w:tc>
      </w:tr>
      <w:tr w:rsidR="00382B28" w:rsidRPr="00192BA9" w:rsidTr="00192BA9">
        <w:tc>
          <w:tcPr>
            <w:tcW w:w="1551" w:type="dxa"/>
            <w:vMerge/>
          </w:tcPr>
          <w:p w:rsidR="00382B28" w:rsidRPr="00192BA9" w:rsidRDefault="00382B28" w:rsidP="00192BA9">
            <w:pPr>
              <w:spacing w:after="0" w:line="240" w:lineRule="auto"/>
            </w:pPr>
          </w:p>
        </w:tc>
        <w:tc>
          <w:tcPr>
            <w:tcW w:w="2952" w:type="dxa"/>
            <w:gridSpan w:val="3"/>
          </w:tcPr>
          <w:p w:rsidR="00382B28" w:rsidRPr="00192BA9" w:rsidRDefault="00382B28" w:rsidP="00192BA9">
            <w:pPr>
              <w:spacing w:after="0" w:line="240" w:lineRule="auto"/>
              <w:rPr>
                <w:b/>
                <w:i/>
              </w:rPr>
            </w:pPr>
            <w:r w:rsidRPr="00192BA9">
              <w:rPr>
                <w:b/>
                <w:i/>
              </w:rPr>
              <w:t>What is your child’s first spoken language?</w:t>
            </w:r>
          </w:p>
        </w:tc>
        <w:tc>
          <w:tcPr>
            <w:tcW w:w="5811" w:type="dxa"/>
            <w:gridSpan w:val="5"/>
          </w:tcPr>
          <w:p w:rsidR="00382B28" w:rsidRPr="00192BA9" w:rsidRDefault="00382B28" w:rsidP="00192BA9">
            <w:pPr>
              <w:spacing w:after="0" w:line="240" w:lineRule="auto"/>
            </w:pPr>
          </w:p>
        </w:tc>
      </w:tr>
      <w:tr w:rsidR="00382B28" w:rsidRPr="00192BA9" w:rsidTr="00192BA9">
        <w:tc>
          <w:tcPr>
            <w:tcW w:w="1551" w:type="dxa"/>
            <w:vMerge/>
          </w:tcPr>
          <w:p w:rsidR="00382B28" w:rsidRPr="00192BA9" w:rsidRDefault="00382B28" w:rsidP="00192BA9">
            <w:pPr>
              <w:spacing w:after="0" w:line="240" w:lineRule="auto"/>
            </w:pPr>
          </w:p>
        </w:tc>
        <w:tc>
          <w:tcPr>
            <w:tcW w:w="2952" w:type="dxa"/>
            <w:gridSpan w:val="3"/>
          </w:tcPr>
          <w:p w:rsidR="00382B28" w:rsidRPr="00192BA9" w:rsidRDefault="00382B28" w:rsidP="00192BA9">
            <w:pPr>
              <w:spacing w:after="0" w:line="240" w:lineRule="auto"/>
              <w:rPr>
                <w:b/>
                <w:i/>
              </w:rPr>
            </w:pPr>
            <w:r w:rsidRPr="00192BA9">
              <w:rPr>
                <w:b/>
                <w:i/>
              </w:rPr>
              <w:t>Does your child’s have any religious needs?</w:t>
            </w:r>
          </w:p>
        </w:tc>
        <w:tc>
          <w:tcPr>
            <w:tcW w:w="5811" w:type="dxa"/>
            <w:gridSpan w:val="5"/>
          </w:tcPr>
          <w:p w:rsidR="00382B28" w:rsidRPr="00192BA9" w:rsidRDefault="00382B28" w:rsidP="00192BA9">
            <w:pPr>
              <w:spacing w:after="0" w:line="240" w:lineRule="auto"/>
            </w:pPr>
          </w:p>
        </w:tc>
      </w:tr>
      <w:tr w:rsidR="00382B28" w:rsidRPr="00192BA9" w:rsidTr="00192BA9">
        <w:tc>
          <w:tcPr>
            <w:tcW w:w="1551" w:type="dxa"/>
            <w:vMerge/>
          </w:tcPr>
          <w:p w:rsidR="00382B28" w:rsidRPr="00192BA9" w:rsidRDefault="00382B28" w:rsidP="00192BA9">
            <w:pPr>
              <w:spacing w:after="0" w:line="240" w:lineRule="auto"/>
            </w:pPr>
          </w:p>
        </w:tc>
        <w:tc>
          <w:tcPr>
            <w:tcW w:w="2952" w:type="dxa"/>
            <w:gridSpan w:val="3"/>
          </w:tcPr>
          <w:p w:rsidR="00382B28" w:rsidRPr="00192BA9" w:rsidRDefault="00382B28" w:rsidP="00192BA9">
            <w:pPr>
              <w:spacing w:after="0" w:line="240" w:lineRule="auto"/>
              <w:rPr>
                <w:b/>
                <w:i/>
              </w:rPr>
            </w:pPr>
            <w:r w:rsidRPr="00192BA9">
              <w:rPr>
                <w:b/>
                <w:i/>
              </w:rPr>
              <w:t>Is there any other spoken language in the household?</w:t>
            </w:r>
          </w:p>
        </w:tc>
        <w:tc>
          <w:tcPr>
            <w:tcW w:w="5811" w:type="dxa"/>
            <w:gridSpan w:val="5"/>
          </w:tcPr>
          <w:p w:rsidR="00382B28" w:rsidRPr="00192BA9" w:rsidRDefault="00382B28" w:rsidP="00192BA9">
            <w:pPr>
              <w:spacing w:after="0" w:line="240" w:lineRule="auto"/>
            </w:pPr>
          </w:p>
        </w:tc>
      </w:tr>
      <w:tr w:rsidR="00382B28" w:rsidRPr="00192BA9" w:rsidTr="00192BA9">
        <w:tc>
          <w:tcPr>
            <w:tcW w:w="1551" w:type="dxa"/>
            <w:vMerge/>
          </w:tcPr>
          <w:p w:rsidR="00382B28" w:rsidRPr="00192BA9" w:rsidRDefault="00382B28" w:rsidP="00192BA9">
            <w:pPr>
              <w:spacing w:after="0" w:line="240" w:lineRule="auto"/>
            </w:pPr>
          </w:p>
        </w:tc>
        <w:tc>
          <w:tcPr>
            <w:tcW w:w="2952" w:type="dxa"/>
            <w:gridSpan w:val="3"/>
          </w:tcPr>
          <w:p w:rsidR="00382B28" w:rsidRPr="00192BA9" w:rsidRDefault="00382B28" w:rsidP="00192BA9">
            <w:pPr>
              <w:spacing w:after="0" w:line="240" w:lineRule="auto"/>
              <w:rPr>
                <w:b/>
                <w:i/>
              </w:rPr>
            </w:pPr>
            <w:r w:rsidRPr="00192BA9">
              <w:rPr>
                <w:b/>
                <w:i/>
              </w:rPr>
              <w:t>Please state your child’s ethnic origin</w:t>
            </w:r>
          </w:p>
        </w:tc>
        <w:tc>
          <w:tcPr>
            <w:tcW w:w="5811" w:type="dxa"/>
            <w:gridSpan w:val="5"/>
          </w:tcPr>
          <w:p w:rsidR="00382B28" w:rsidRPr="00192BA9" w:rsidRDefault="00382B28" w:rsidP="00192BA9">
            <w:pPr>
              <w:spacing w:after="0" w:line="240" w:lineRule="auto"/>
            </w:pPr>
          </w:p>
        </w:tc>
      </w:tr>
    </w:tbl>
    <w:p w:rsidR="00382B28" w:rsidRPr="00EB6E31" w:rsidRDefault="00382B28" w:rsidP="00EB6E31">
      <w:pPr>
        <w:jc w:val="center"/>
        <w:rPr>
          <w:b/>
          <w:sz w:val="18"/>
          <w:szCs w:val="18"/>
        </w:rPr>
      </w:pPr>
      <w:r w:rsidRPr="00EB6E31">
        <w:rPr>
          <w:b/>
          <w:sz w:val="18"/>
          <w:szCs w:val="18"/>
        </w:rPr>
        <w:t>This is a contract between Hazles Farm Childcare and the guardian/s of the below named child. Please complete this form and return it to the nursery office. This form MUST be completed by someone with legal responsibility for the child.</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2695"/>
        <w:gridCol w:w="140"/>
        <w:gridCol w:w="5811"/>
      </w:tblGrid>
      <w:tr w:rsidR="00382B28" w:rsidRPr="00192BA9" w:rsidTr="00192BA9">
        <w:tc>
          <w:tcPr>
            <w:tcW w:w="1560" w:type="dxa"/>
            <w:vMerge w:val="restart"/>
          </w:tcPr>
          <w:p w:rsidR="00382B28" w:rsidRPr="00192BA9" w:rsidRDefault="00382B28" w:rsidP="00192BA9">
            <w:pPr>
              <w:spacing w:after="0" w:line="240" w:lineRule="auto"/>
            </w:pPr>
          </w:p>
        </w:tc>
        <w:tc>
          <w:tcPr>
            <w:tcW w:w="2835" w:type="dxa"/>
            <w:gridSpan w:val="2"/>
          </w:tcPr>
          <w:p w:rsidR="00382B28" w:rsidRPr="00192BA9" w:rsidRDefault="00382B28" w:rsidP="00192BA9">
            <w:pPr>
              <w:spacing w:after="0" w:line="240" w:lineRule="auto"/>
              <w:rPr>
                <w:b/>
                <w:i/>
              </w:rPr>
            </w:pPr>
            <w:r w:rsidRPr="00192BA9">
              <w:rPr>
                <w:b/>
                <w:i/>
              </w:rPr>
              <w:t>Details of any other setting your child attends</w:t>
            </w:r>
          </w:p>
        </w:tc>
        <w:tc>
          <w:tcPr>
            <w:tcW w:w="5811" w:type="dxa"/>
          </w:tcPr>
          <w:p w:rsidR="00382B28" w:rsidRPr="00192BA9" w:rsidRDefault="00382B28" w:rsidP="00192BA9">
            <w:pPr>
              <w:spacing w:after="0" w:line="240" w:lineRule="auto"/>
            </w:pPr>
          </w:p>
          <w:p w:rsidR="00382B28" w:rsidRPr="00192BA9" w:rsidRDefault="00382B28" w:rsidP="00192BA9">
            <w:pPr>
              <w:spacing w:after="0" w:line="240" w:lineRule="auto"/>
            </w:pPr>
          </w:p>
          <w:p w:rsidR="00382B28" w:rsidRPr="00192BA9" w:rsidRDefault="00382B28" w:rsidP="00192BA9">
            <w:pPr>
              <w:spacing w:after="0" w:line="240" w:lineRule="auto"/>
            </w:pPr>
          </w:p>
        </w:tc>
      </w:tr>
      <w:tr w:rsidR="00382B28" w:rsidRPr="00192BA9" w:rsidTr="00192BA9">
        <w:tc>
          <w:tcPr>
            <w:tcW w:w="1560" w:type="dxa"/>
            <w:vMerge/>
          </w:tcPr>
          <w:p w:rsidR="00382B28" w:rsidRPr="00192BA9" w:rsidRDefault="00382B28" w:rsidP="00192BA9">
            <w:pPr>
              <w:spacing w:after="0" w:line="240" w:lineRule="auto"/>
            </w:pPr>
          </w:p>
        </w:tc>
        <w:tc>
          <w:tcPr>
            <w:tcW w:w="2835" w:type="dxa"/>
            <w:gridSpan w:val="2"/>
          </w:tcPr>
          <w:p w:rsidR="00382B28" w:rsidRPr="00192BA9" w:rsidRDefault="00382B28" w:rsidP="00192BA9">
            <w:pPr>
              <w:spacing w:after="0" w:line="240" w:lineRule="auto"/>
              <w:rPr>
                <w:b/>
                <w:i/>
              </w:rPr>
            </w:pPr>
            <w:r w:rsidRPr="00192BA9">
              <w:rPr>
                <w:b/>
                <w:i/>
              </w:rPr>
              <w:t>Are there any other agencies or professionals working with your child?</w:t>
            </w:r>
          </w:p>
        </w:tc>
        <w:tc>
          <w:tcPr>
            <w:tcW w:w="5811" w:type="dxa"/>
          </w:tcPr>
          <w:p w:rsidR="00382B28" w:rsidRPr="00192BA9" w:rsidRDefault="00382B28" w:rsidP="00192BA9">
            <w:pPr>
              <w:spacing w:after="0" w:line="240" w:lineRule="auto"/>
            </w:pPr>
          </w:p>
        </w:tc>
      </w:tr>
      <w:tr w:rsidR="00382B28" w:rsidRPr="00192BA9" w:rsidTr="00192BA9">
        <w:tc>
          <w:tcPr>
            <w:tcW w:w="10206" w:type="dxa"/>
            <w:gridSpan w:val="4"/>
            <w:shd w:val="clear" w:color="auto" w:fill="D9D9D9"/>
          </w:tcPr>
          <w:p w:rsidR="00382B28" w:rsidRPr="00192BA9" w:rsidRDefault="00382B28" w:rsidP="00192BA9">
            <w:pPr>
              <w:spacing w:after="0" w:line="240" w:lineRule="auto"/>
            </w:pPr>
          </w:p>
        </w:tc>
      </w:tr>
      <w:tr w:rsidR="00382B28" w:rsidRPr="00192BA9" w:rsidTr="00192BA9">
        <w:tc>
          <w:tcPr>
            <w:tcW w:w="10206" w:type="dxa"/>
            <w:gridSpan w:val="4"/>
          </w:tcPr>
          <w:p w:rsidR="00382B28" w:rsidRPr="00192BA9" w:rsidRDefault="00382B28" w:rsidP="00192BA9">
            <w:pPr>
              <w:spacing w:after="0" w:line="240" w:lineRule="auto"/>
              <w:jc w:val="center"/>
              <w:rPr>
                <w:b/>
              </w:rPr>
            </w:pPr>
            <w:r w:rsidRPr="00192BA9">
              <w:rPr>
                <w:b/>
              </w:rPr>
              <w:t>MEDICAL INFORMATION</w:t>
            </w:r>
          </w:p>
        </w:tc>
      </w:tr>
      <w:tr w:rsidR="00382B28" w:rsidRPr="00192BA9" w:rsidTr="00192BA9">
        <w:tc>
          <w:tcPr>
            <w:tcW w:w="4395" w:type="dxa"/>
            <w:gridSpan w:val="3"/>
          </w:tcPr>
          <w:p w:rsidR="00382B28" w:rsidRPr="00192BA9" w:rsidRDefault="00382B28" w:rsidP="00192BA9">
            <w:pPr>
              <w:spacing w:after="0" w:line="240" w:lineRule="auto"/>
              <w:rPr>
                <w:b/>
              </w:rPr>
            </w:pPr>
            <w:r w:rsidRPr="00192BA9">
              <w:rPr>
                <w:b/>
              </w:rPr>
              <w:t>Name and address of child’s GP</w:t>
            </w:r>
          </w:p>
        </w:tc>
        <w:tc>
          <w:tcPr>
            <w:tcW w:w="5811" w:type="dxa"/>
          </w:tcPr>
          <w:p w:rsidR="00382B28" w:rsidRPr="00192BA9" w:rsidRDefault="00382B28" w:rsidP="00192BA9">
            <w:pPr>
              <w:spacing w:after="0" w:line="240" w:lineRule="auto"/>
            </w:pPr>
          </w:p>
          <w:p w:rsidR="00382B28" w:rsidRPr="00192BA9" w:rsidRDefault="00382B28" w:rsidP="00192BA9">
            <w:pPr>
              <w:spacing w:after="0" w:line="240" w:lineRule="auto"/>
            </w:pPr>
          </w:p>
          <w:p w:rsidR="00382B28" w:rsidRPr="00192BA9" w:rsidRDefault="00382B28" w:rsidP="00192BA9">
            <w:pPr>
              <w:spacing w:after="0" w:line="240" w:lineRule="auto"/>
            </w:pPr>
          </w:p>
          <w:p w:rsidR="00382B28" w:rsidRPr="00192BA9" w:rsidRDefault="00382B28" w:rsidP="00192BA9">
            <w:pPr>
              <w:spacing w:after="0" w:line="240" w:lineRule="auto"/>
            </w:pPr>
          </w:p>
        </w:tc>
      </w:tr>
      <w:tr w:rsidR="00382B28" w:rsidRPr="00192BA9" w:rsidTr="00192BA9">
        <w:tc>
          <w:tcPr>
            <w:tcW w:w="4395" w:type="dxa"/>
            <w:gridSpan w:val="3"/>
          </w:tcPr>
          <w:p w:rsidR="00382B28" w:rsidRPr="00192BA9" w:rsidRDefault="00382B28" w:rsidP="00192BA9">
            <w:pPr>
              <w:spacing w:after="0" w:line="240" w:lineRule="auto"/>
              <w:rPr>
                <w:b/>
              </w:rPr>
            </w:pPr>
            <w:r w:rsidRPr="00192BA9">
              <w:rPr>
                <w:b/>
              </w:rPr>
              <w:t>Phone number</w:t>
            </w:r>
          </w:p>
          <w:p w:rsidR="00382B28" w:rsidRPr="00192BA9" w:rsidRDefault="00382B28" w:rsidP="00192BA9">
            <w:pPr>
              <w:spacing w:after="0" w:line="240" w:lineRule="auto"/>
              <w:rPr>
                <w:b/>
              </w:rPr>
            </w:pPr>
          </w:p>
        </w:tc>
        <w:tc>
          <w:tcPr>
            <w:tcW w:w="5811" w:type="dxa"/>
          </w:tcPr>
          <w:p w:rsidR="00382B28" w:rsidRPr="00192BA9" w:rsidRDefault="00382B28" w:rsidP="00192BA9">
            <w:pPr>
              <w:spacing w:after="0" w:line="240" w:lineRule="auto"/>
            </w:pPr>
          </w:p>
        </w:tc>
      </w:tr>
      <w:tr w:rsidR="00382B28" w:rsidRPr="00192BA9" w:rsidTr="00192BA9">
        <w:tc>
          <w:tcPr>
            <w:tcW w:w="4395" w:type="dxa"/>
            <w:gridSpan w:val="3"/>
          </w:tcPr>
          <w:p w:rsidR="00382B28" w:rsidRPr="00192BA9" w:rsidRDefault="00382B28" w:rsidP="00192BA9">
            <w:pPr>
              <w:spacing w:after="0" w:line="240" w:lineRule="auto"/>
              <w:rPr>
                <w:b/>
                <w:i/>
              </w:rPr>
            </w:pPr>
            <w:r w:rsidRPr="00192BA9">
              <w:rPr>
                <w:b/>
                <w:i/>
              </w:rPr>
              <w:t xml:space="preserve">Does your child have any special medical conditions/diagnosed special needs?  </w:t>
            </w:r>
          </w:p>
          <w:p w:rsidR="00382B28" w:rsidRPr="00192BA9" w:rsidRDefault="00382B28" w:rsidP="00192BA9">
            <w:pPr>
              <w:spacing w:after="0" w:line="240" w:lineRule="auto"/>
              <w:rPr>
                <w:b/>
                <w:i/>
              </w:rPr>
            </w:pPr>
          </w:p>
        </w:tc>
        <w:tc>
          <w:tcPr>
            <w:tcW w:w="5811" w:type="dxa"/>
          </w:tcPr>
          <w:p w:rsidR="00382B28" w:rsidRPr="00192BA9" w:rsidRDefault="00382B28" w:rsidP="00192BA9">
            <w:pPr>
              <w:spacing w:after="0" w:line="240" w:lineRule="auto"/>
              <w:rPr>
                <w:b/>
              </w:rPr>
            </w:pPr>
            <w:r w:rsidRPr="00192BA9">
              <w:rPr>
                <w:b/>
              </w:rPr>
              <w:t>Details:</w:t>
            </w:r>
          </w:p>
          <w:p w:rsidR="00382B28" w:rsidRPr="00192BA9" w:rsidRDefault="00382B28" w:rsidP="00192BA9">
            <w:pPr>
              <w:spacing w:after="0" w:line="240" w:lineRule="auto"/>
              <w:rPr>
                <w:b/>
              </w:rPr>
            </w:pPr>
          </w:p>
          <w:p w:rsidR="00382B28" w:rsidRPr="00192BA9" w:rsidRDefault="00382B28" w:rsidP="00192BA9">
            <w:pPr>
              <w:spacing w:after="0" w:line="240" w:lineRule="auto"/>
              <w:rPr>
                <w:b/>
              </w:rPr>
            </w:pPr>
          </w:p>
          <w:p w:rsidR="00382B28" w:rsidRPr="00192BA9" w:rsidRDefault="00382B28" w:rsidP="00192BA9">
            <w:pPr>
              <w:spacing w:after="0" w:line="240" w:lineRule="auto"/>
              <w:rPr>
                <w:b/>
              </w:rPr>
            </w:pPr>
          </w:p>
        </w:tc>
      </w:tr>
      <w:tr w:rsidR="00382B28" w:rsidRPr="00192BA9" w:rsidTr="00192BA9">
        <w:tc>
          <w:tcPr>
            <w:tcW w:w="4395" w:type="dxa"/>
            <w:gridSpan w:val="3"/>
          </w:tcPr>
          <w:p w:rsidR="00382B28" w:rsidRPr="00192BA9" w:rsidRDefault="00382B28" w:rsidP="00192BA9">
            <w:pPr>
              <w:spacing w:after="0" w:line="240" w:lineRule="auto"/>
              <w:rPr>
                <w:b/>
                <w:i/>
              </w:rPr>
            </w:pPr>
            <w:r w:rsidRPr="00192BA9">
              <w:rPr>
                <w:b/>
                <w:i/>
              </w:rPr>
              <w:t>Any known allergies? (E.g. food, animals, plasters, medication, etc.)</w:t>
            </w:r>
          </w:p>
          <w:p w:rsidR="00382B28" w:rsidRPr="00192BA9" w:rsidRDefault="00382B28" w:rsidP="00192BA9">
            <w:pPr>
              <w:spacing w:after="0" w:line="240" w:lineRule="auto"/>
              <w:rPr>
                <w:b/>
                <w:i/>
              </w:rPr>
            </w:pPr>
          </w:p>
        </w:tc>
        <w:tc>
          <w:tcPr>
            <w:tcW w:w="5811" w:type="dxa"/>
          </w:tcPr>
          <w:p w:rsidR="00382B28" w:rsidRPr="00192BA9" w:rsidRDefault="00382B28" w:rsidP="00192BA9">
            <w:pPr>
              <w:spacing w:after="0" w:line="240" w:lineRule="auto"/>
              <w:rPr>
                <w:b/>
              </w:rPr>
            </w:pPr>
            <w:r w:rsidRPr="00192BA9">
              <w:rPr>
                <w:b/>
              </w:rPr>
              <w:t>Details:</w:t>
            </w:r>
          </w:p>
          <w:p w:rsidR="00382B28" w:rsidRPr="00192BA9" w:rsidRDefault="00382B28" w:rsidP="00192BA9">
            <w:pPr>
              <w:spacing w:after="0" w:line="240" w:lineRule="auto"/>
              <w:rPr>
                <w:b/>
              </w:rPr>
            </w:pPr>
          </w:p>
          <w:p w:rsidR="00382B28" w:rsidRPr="00192BA9" w:rsidRDefault="00382B28" w:rsidP="00192BA9">
            <w:pPr>
              <w:spacing w:after="0" w:line="240" w:lineRule="auto"/>
              <w:rPr>
                <w:b/>
              </w:rPr>
            </w:pPr>
          </w:p>
          <w:p w:rsidR="00382B28" w:rsidRPr="00192BA9" w:rsidRDefault="00382B28" w:rsidP="00192BA9">
            <w:pPr>
              <w:spacing w:after="0" w:line="240" w:lineRule="auto"/>
              <w:rPr>
                <w:b/>
              </w:rPr>
            </w:pPr>
          </w:p>
        </w:tc>
      </w:tr>
      <w:tr w:rsidR="00382B28" w:rsidRPr="00192BA9" w:rsidTr="00192BA9">
        <w:tc>
          <w:tcPr>
            <w:tcW w:w="4395" w:type="dxa"/>
            <w:gridSpan w:val="3"/>
          </w:tcPr>
          <w:p w:rsidR="00382B28" w:rsidRPr="00192BA9" w:rsidRDefault="00382B28" w:rsidP="00192BA9">
            <w:pPr>
              <w:spacing w:after="0" w:line="240" w:lineRule="auto"/>
              <w:rPr>
                <w:b/>
                <w:i/>
              </w:rPr>
            </w:pPr>
            <w:r w:rsidRPr="00192BA9">
              <w:rPr>
                <w:b/>
                <w:i/>
              </w:rPr>
              <w:t>Dietary preferences/requirements?</w:t>
            </w:r>
          </w:p>
          <w:p w:rsidR="00382B28" w:rsidRPr="00192BA9" w:rsidRDefault="00382B28" w:rsidP="00192BA9">
            <w:pPr>
              <w:spacing w:after="0" w:line="240" w:lineRule="auto"/>
              <w:rPr>
                <w:b/>
                <w:i/>
              </w:rPr>
            </w:pPr>
          </w:p>
          <w:p w:rsidR="00382B28" w:rsidRPr="00192BA9" w:rsidRDefault="00382B28" w:rsidP="00192BA9">
            <w:pPr>
              <w:spacing w:after="0" w:line="240" w:lineRule="auto"/>
              <w:rPr>
                <w:b/>
                <w:i/>
              </w:rPr>
            </w:pPr>
          </w:p>
        </w:tc>
        <w:tc>
          <w:tcPr>
            <w:tcW w:w="5811" w:type="dxa"/>
          </w:tcPr>
          <w:p w:rsidR="00382B28" w:rsidRPr="00192BA9" w:rsidRDefault="00382B28" w:rsidP="00192BA9">
            <w:pPr>
              <w:spacing w:after="0" w:line="240" w:lineRule="auto"/>
              <w:rPr>
                <w:b/>
              </w:rPr>
            </w:pPr>
            <w:r w:rsidRPr="00192BA9">
              <w:rPr>
                <w:b/>
              </w:rPr>
              <w:t>Details:</w:t>
            </w:r>
          </w:p>
          <w:p w:rsidR="00382B28" w:rsidRPr="00192BA9" w:rsidRDefault="00382B28" w:rsidP="00192BA9">
            <w:pPr>
              <w:spacing w:after="0" w:line="240" w:lineRule="auto"/>
              <w:rPr>
                <w:b/>
              </w:rPr>
            </w:pPr>
          </w:p>
          <w:p w:rsidR="00382B28" w:rsidRPr="00192BA9" w:rsidRDefault="00382B28" w:rsidP="00192BA9">
            <w:pPr>
              <w:spacing w:after="0" w:line="240" w:lineRule="auto"/>
              <w:rPr>
                <w:b/>
              </w:rPr>
            </w:pPr>
          </w:p>
          <w:p w:rsidR="00382B28" w:rsidRPr="00192BA9" w:rsidRDefault="00382B28" w:rsidP="00192BA9">
            <w:pPr>
              <w:spacing w:after="0" w:line="240" w:lineRule="auto"/>
              <w:rPr>
                <w:b/>
              </w:rPr>
            </w:pPr>
          </w:p>
        </w:tc>
      </w:tr>
      <w:tr w:rsidR="00382B28" w:rsidRPr="00192BA9" w:rsidTr="00192BA9">
        <w:tc>
          <w:tcPr>
            <w:tcW w:w="10206" w:type="dxa"/>
            <w:gridSpan w:val="4"/>
            <w:shd w:val="clear" w:color="auto" w:fill="D9D9D9"/>
          </w:tcPr>
          <w:p w:rsidR="00382B28" w:rsidRPr="00192BA9" w:rsidRDefault="00382B28" w:rsidP="00192BA9">
            <w:pPr>
              <w:spacing w:after="0" w:line="240" w:lineRule="auto"/>
              <w:rPr>
                <w:b/>
              </w:rPr>
            </w:pPr>
          </w:p>
        </w:tc>
      </w:tr>
      <w:tr w:rsidR="00382B28" w:rsidRPr="00192BA9" w:rsidTr="00192BA9">
        <w:tc>
          <w:tcPr>
            <w:tcW w:w="10206" w:type="dxa"/>
            <w:gridSpan w:val="4"/>
          </w:tcPr>
          <w:p w:rsidR="00382B28" w:rsidRPr="00192BA9" w:rsidRDefault="00382B28" w:rsidP="00192BA9">
            <w:pPr>
              <w:spacing w:after="0" w:line="240" w:lineRule="auto"/>
              <w:jc w:val="center"/>
              <w:rPr>
                <w:b/>
              </w:rPr>
            </w:pPr>
            <w:r w:rsidRPr="00192BA9">
              <w:rPr>
                <w:b/>
              </w:rPr>
              <w:t>CONSENT INFORMATION</w:t>
            </w:r>
          </w:p>
        </w:tc>
      </w:tr>
      <w:tr w:rsidR="00382B28" w:rsidRPr="00192BA9" w:rsidTr="00192BA9">
        <w:tc>
          <w:tcPr>
            <w:tcW w:w="4255" w:type="dxa"/>
            <w:gridSpan w:val="2"/>
          </w:tcPr>
          <w:p w:rsidR="00382B28" w:rsidRPr="00192BA9" w:rsidRDefault="00382B28" w:rsidP="00192BA9">
            <w:pPr>
              <w:spacing w:after="0" w:line="240" w:lineRule="auto"/>
              <w:rPr>
                <w:b/>
              </w:rPr>
            </w:pPr>
            <w:r w:rsidRPr="00192BA9">
              <w:rPr>
                <w:b/>
              </w:rPr>
              <w:t xml:space="preserve">Administration of medicines </w:t>
            </w:r>
          </w:p>
        </w:tc>
        <w:tc>
          <w:tcPr>
            <w:tcW w:w="5951" w:type="dxa"/>
            <w:gridSpan w:val="2"/>
          </w:tcPr>
          <w:p w:rsidR="00382B28" w:rsidRPr="00192BA9" w:rsidRDefault="00382B28" w:rsidP="00192BA9">
            <w:pPr>
              <w:spacing w:after="0" w:line="240" w:lineRule="auto"/>
              <w:jc w:val="center"/>
            </w:pPr>
            <w:r w:rsidRPr="00192BA9">
              <w:t>I understand that only prescription medicines can be given and that a completed medicine form must be completed by a parent/guardian before a medicine is administered.</w:t>
            </w:r>
          </w:p>
          <w:p w:rsidR="00382B28" w:rsidRPr="00192BA9" w:rsidRDefault="00382B28" w:rsidP="00192BA9">
            <w:pPr>
              <w:spacing w:after="0" w:line="240" w:lineRule="auto"/>
            </w:pPr>
          </w:p>
          <w:p w:rsidR="00382B28" w:rsidRPr="00192BA9" w:rsidRDefault="00382B28" w:rsidP="00192BA9">
            <w:pPr>
              <w:spacing w:after="0" w:line="240" w:lineRule="auto"/>
            </w:pPr>
            <w:r w:rsidRPr="00192BA9">
              <w:t>Name: __________________________  Date: ______________</w:t>
            </w:r>
          </w:p>
          <w:p w:rsidR="00382B28" w:rsidRPr="00192BA9" w:rsidRDefault="00382B28" w:rsidP="00192BA9">
            <w:pPr>
              <w:spacing w:after="0" w:line="240" w:lineRule="auto"/>
            </w:pPr>
          </w:p>
          <w:p w:rsidR="00382B28" w:rsidRPr="00192BA9" w:rsidRDefault="00382B28" w:rsidP="00192BA9">
            <w:pPr>
              <w:spacing w:after="0" w:line="240" w:lineRule="auto"/>
            </w:pPr>
            <w:r w:rsidRPr="00192BA9">
              <w:t>Signature: _______________________</w:t>
            </w:r>
          </w:p>
        </w:tc>
      </w:tr>
      <w:tr w:rsidR="00382B28" w:rsidRPr="00192BA9" w:rsidTr="00192BA9">
        <w:tc>
          <w:tcPr>
            <w:tcW w:w="4255" w:type="dxa"/>
            <w:gridSpan w:val="2"/>
          </w:tcPr>
          <w:p w:rsidR="00382B28" w:rsidRPr="00192BA9" w:rsidRDefault="00382B28" w:rsidP="00192BA9">
            <w:pPr>
              <w:spacing w:after="0" w:line="240" w:lineRule="auto"/>
              <w:rPr>
                <w:b/>
              </w:rPr>
            </w:pPr>
            <w:r w:rsidRPr="00192BA9">
              <w:rPr>
                <w:b/>
              </w:rPr>
              <w:t xml:space="preserve">Medical treatment release </w:t>
            </w:r>
          </w:p>
        </w:tc>
        <w:tc>
          <w:tcPr>
            <w:tcW w:w="5951" w:type="dxa"/>
            <w:gridSpan w:val="2"/>
          </w:tcPr>
          <w:p w:rsidR="00382B28" w:rsidRPr="00192BA9" w:rsidRDefault="00382B28" w:rsidP="00192BA9">
            <w:pPr>
              <w:spacing w:after="0" w:line="240" w:lineRule="auto"/>
              <w:jc w:val="center"/>
            </w:pPr>
            <w:r w:rsidRPr="00192BA9">
              <w:t xml:space="preserve">I give permission in an emergency for my child to be escorted to a hospital or doctor and for trained Nursery Practitioners to take any necessary action in the case of a medical emergency. </w:t>
            </w:r>
          </w:p>
          <w:p w:rsidR="00382B28" w:rsidRPr="00192BA9" w:rsidRDefault="00382B28" w:rsidP="00192BA9">
            <w:pPr>
              <w:spacing w:after="0" w:line="240" w:lineRule="auto"/>
            </w:pPr>
          </w:p>
          <w:p w:rsidR="00382B28" w:rsidRPr="00192BA9" w:rsidRDefault="00382B28" w:rsidP="00192BA9">
            <w:pPr>
              <w:spacing w:after="0" w:line="240" w:lineRule="auto"/>
            </w:pPr>
            <w:r w:rsidRPr="00192BA9">
              <w:t>Name: __________________________ Date: _______________</w:t>
            </w:r>
          </w:p>
          <w:p w:rsidR="00382B28" w:rsidRPr="00192BA9" w:rsidRDefault="00382B28" w:rsidP="00192BA9">
            <w:pPr>
              <w:spacing w:after="0" w:line="240" w:lineRule="auto"/>
            </w:pPr>
          </w:p>
          <w:p w:rsidR="00382B28" w:rsidRPr="00192BA9" w:rsidRDefault="00382B28" w:rsidP="00192BA9">
            <w:pPr>
              <w:spacing w:after="0" w:line="240" w:lineRule="auto"/>
            </w:pPr>
            <w:r w:rsidRPr="00192BA9">
              <w:t>Signature: _______________________</w:t>
            </w:r>
          </w:p>
        </w:tc>
      </w:tr>
    </w:tbl>
    <w:p w:rsidR="00382B28" w:rsidRDefault="00382B28"/>
    <w:p w:rsidR="00382B28" w:rsidRDefault="00382B28"/>
    <w:p w:rsidR="00382B28" w:rsidRDefault="00382B28"/>
    <w:p w:rsidR="00382B28" w:rsidRDefault="00382B28"/>
    <w:p w:rsidR="00382B28" w:rsidRDefault="00382B28"/>
    <w:tbl>
      <w:tblPr>
        <w:tblpPr w:leftFromText="180" w:rightFromText="180" w:vertAnchor="text" w:horzAnchor="margin" w:tblpX="-176" w:tblpY="37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2"/>
        <w:gridCol w:w="2310"/>
        <w:gridCol w:w="2311"/>
        <w:gridCol w:w="2181"/>
      </w:tblGrid>
      <w:tr w:rsidR="00382B28" w:rsidRPr="00192BA9" w:rsidTr="00192BA9">
        <w:tc>
          <w:tcPr>
            <w:tcW w:w="9464" w:type="dxa"/>
            <w:gridSpan w:val="4"/>
            <w:shd w:val="clear" w:color="auto" w:fill="BFBFBF"/>
          </w:tcPr>
          <w:p w:rsidR="00382B28" w:rsidRPr="00192BA9" w:rsidRDefault="00382B28" w:rsidP="00192BA9">
            <w:pPr>
              <w:spacing w:after="0" w:line="240" w:lineRule="auto"/>
              <w:jc w:val="center"/>
            </w:pPr>
          </w:p>
        </w:tc>
      </w:tr>
      <w:tr w:rsidR="00382B28" w:rsidRPr="00192BA9" w:rsidTr="00192BA9">
        <w:tc>
          <w:tcPr>
            <w:tcW w:w="9464" w:type="dxa"/>
            <w:gridSpan w:val="4"/>
          </w:tcPr>
          <w:p w:rsidR="00382B28" w:rsidRPr="00192BA9" w:rsidRDefault="00382B28" w:rsidP="00192BA9">
            <w:pPr>
              <w:spacing w:after="0" w:line="240" w:lineRule="auto"/>
              <w:jc w:val="center"/>
              <w:rPr>
                <w:b/>
              </w:rPr>
            </w:pPr>
            <w:r w:rsidRPr="00192BA9">
              <w:rPr>
                <w:b/>
              </w:rPr>
              <w:t>COLLECTION OF CHILDREN</w:t>
            </w:r>
          </w:p>
        </w:tc>
      </w:tr>
      <w:tr w:rsidR="00382B28" w:rsidRPr="00192BA9" w:rsidTr="00192BA9">
        <w:tc>
          <w:tcPr>
            <w:tcW w:w="9464" w:type="dxa"/>
            <w:gridSpan w:val="4"/>
          </w:tcPr>
          <w:p w:rsidR="00382B28" w:rsidRPr="00192BA9" w:rsidRDefault="00382B28" w:rsidP="00192BA9">
            <w:pPr>
              <w:spacing w:after="0" w:line="240" w:lineRule="auto"/>
              <w:jc w:val="center"/>
              <w:rPr>
                <w:i/>
              </w:rPr>
            </w:pPr>
            <w:r w:rsidRPr="00192BA9">
              <w:rPr>
                <w:i/>
              </w:rPr>
              <w:t xml:space="preserve">It is the responsibility of the parent/guardian to notify nursery of any changes to the usual person who collects your child from the setting. Please state below </w:t>
            </w:r>
            <w:r w:rsidRPr="00192BA9">
              <w:rPr>
                <w:b/>
                <w:i/>
              </w:rPr>
              <w:t xml:space="preserve">TWO </w:t>
            </w:r>
            <w:r w:rsidRPr="00192BA9">
              <w:rPr>
                <w:i/>
              </w:rPr>
              <w:t xml:space="preserve">named persons who have permanent permission to collect your child from nursery. </w:t>
            </w:r>
          </w:p>
        </w:tc>
      </w:tr>
      <w:tr w:rsidR="00382B28" w:rsidRPr="00192BA9" w:rsidTr="00192BA9">
        <w:tc>
          <w:tcPr>
            <w:tcW w:w="2662" w:type="dxa"/>
          </w:tcPr>
          <w:p w:rsidR="00382B28" w:rsidRPr="00192BA9" w:rsidRDefault="00382B28" w:rsidP="00192BA9">
            <w:pPr>
              <w:spacing w:after="0" w:line="240" w:lineRule="auto"/>
              <w:rPr>
                <w:b/>
              </w:rPr>
            </w:pPr>
            <w:r w:rsidRPr="00192BA9">
              <w:rPr>
                <w:b/>
              </w:rPr>
              <w:t>Name</w:t>
            </w:r>
          </w:p>
        </w:tc>
        <w:tc>
          <w:tcPr>
            <w:tcW w:w="2310" w:type="dxa"/>
          </w:tcPr>
          <w:p w:rsidR="00382B28" w:rsidRPr="00192BA9" w:rsidRDefault="00382B28" w:rsidP="00192BA9">
            <w:pPr>
              <w:spacing w:after="0" w:line="240" w:lineRule="auto"/>
              <w:rPr>
                <w:b/>
              </w:rPr>
            </w:pPr>
          </w:p>
          <w:p w:rsidR="00382B28" w:rsidRPr="00192BA9" w:rsidRDefault="00382B28" w:rsidP="00192BA9">
            <w:pPr>
              <w:spacing w:after="0" w:line="240" w:lineRule="auto"/>
              <w:rPr>
                <w:b/>
              </w:rPr>
            </w:pPr>
          </w:p>
        </w:tc>
        <w:tc>
          <w:tcPr>
            <w:tcW w:w="2311" w:type="dxa"/>
          </w:tcPr>
          <w:p w:rsidR="00382B28" w:rsidRPr="00192BA9" w:rsidRDefault="00382B28" w:rsidP="00192BA9">
            <w:pPr>
              <w:spacing w:after="0" w:line="240" w:lineRule="auto"/>
              <w:rPr>
                <w:b/>
              </w:rPr>
            </w:pPr>
            <w:r w:rsidRPr="00192BA9">
              <w:rPr>
                <w:b/>
              </w:rPr>
              <w:t>Name</w:t>
            </w:r>
          </w:p>
        </w:tc>
        <w:tc>
          <w:tcPr>
            <w:tcW w:w="2181" w:type="dxa"/>
          </w:tcPr>
          <w:p w:rsidR="00382B28" w:rsidRPr="00192BA9" w:rsidRDefault="00382B28" w:rsidP="00192BA9">
            <w:pPr>
              <w:spacing w:after="0" w:line="240" w:lineRule="auto"/>
            </w:pPr>
          </w:p>
        </w:tc>
      </w:tr>
      <w:tr w:rsidR="00382B28" w:rsidRPr="00192BA9" w:rsidTr="00192BA9">
        <w:tc>
          <w:tcPr>
            <w:tcW w:w="2662" w:type="dxa"/>
          </w:tcPr>
          <w:p w:rsidR="00382B28" w:rsidRPr="00192BA9" w:rsidRDefault="00382B28" w:rsidP="00192BA9">
            <w:pPr>
              <w:spacing w:after="0" w:line="240" w:lineRule="auto"/>
              <w:rPr>
                <w:b/>
              </w:rPr>
            </w:pPr>
            <w:r w:rsidRPr="00192BA9">
              <w:rPr>
                <w:b/>
              </w:rPr>
              <w:t>Relationship to child</w:t>
            </w:r>
          </w:p>
        </w:tc>
        <w:tc>
          <w:tcPr>
            <w:tcW w:w="2310" w:type="dxa"/>
          </w:tcPr>
          <w:p w:rsidR="00382B28" w:rsidRPr="00192BA9" w:rsidRDefault="00382B28" w:rsidP="00192BA9">
            <w:pPr>
              <w:spacing w:after="0" w:line="240" w:lineRule="auto"/>
              <w:rPr>
                <w:b/>
              </w:rPr>
            </w:pPr>
          </w:p>
          <w:p w:rsidR="00382B28" w:rsidRPr="00192BA9" w:rsidRDefault="00382B28" w:rsidP="00192BA9">
            <w:pPr>
              <w:spacing w:after="0" w:line="240" w:lineRule="auto"/>
              <w:rPr>
                <w:b/>
              </w:rPr>
            </w:pPr>
          </w:p>
        </w:tc>
        <w:tc>
          <w:tcPr>
            <w:tcW w:w="2311" w:type="dxa"/>
          </w:tcPr>
          <w:p w:rsidR="00382B28" w:rsidRPr="00192BA9" w:rsidRDefault="00382B28" w:rsidP="00192BA9">
            <w:pPr>
              <w:spacing w:after="0" w:line="240" w:lineRule="auto"/>
              <w:rPr>
                <w:b/>
              </w:rPr>
            </w:pPr>
            <w:r w:rsidRPr="00192BA9">
              <w:rPr>
                <w:b/>
              </w:rPr>
              <w:t>Relationship to child</w:t>
            </w:r>
          </w:p>
        </w:tc>
        <w:tc>
          <w:tcPr>
            <w:tcW w:w="2181" w:type="dxa"/>
          </w:tcPr>
          <w:p w:rsidR="00382B28" w:rsidRPr="00192BA9" w:rsidRDefault="00382B28" w:rsidP="00192BA9">
            <w:pPr>
              <w:spacing w:after="0" w:line="240" w:lineRule="auto"/>
            </w:pPr>
          </w:p>
        </w:tc>
      </w:tr>
      <w:tr w:rsidR="00382B28" w:rsidRPr="00192BA9" w:rsidTr="00192BA9">
        <w:tc>
          <w:tcPr>
            <w:tcW w:w="2662" w:type="dxa"/>
          </w:tcPr>
          <w:p w:rsidR="00382B28" w:rsidRPr="00192BA9" w:rsidRDefault="00382B28" w:rsidP="00192BA9">
            <w:pPr>
              <w:spacing w:after="0" w:line="240" w:lineRule="auto"/>
              <w:rPr>
                <w:b/>
              </w:rPr>
            </w:pPr>
            <w:r w:rsidRPr="00192BA9">
              <w:rPr>
                <w:b/>
              </w:rPr>
              <w:t>Unique password</w:t>
            </w:r>
          </w:p>
          <w:p w:rsidR="00382B28" w:rsidRPr="00192BA9" w:rsidRDefault="00382B28" w:rsidP="00192BA9">
            <w:pPr>
              <w:spacing w:after="0" w:line="240" w:lineRule="auto"/>
              <w:rPr>
                <w:sz w:val="20"/>
                <w:szCs w:val="20"/>
              </w:rPr>
            </w:pPr>
          </w:p>
        </w:tc>
        <w:tc>
          <w:tcPr>
            <w:tcW w:w="6802" w:type="dxa"/>
            <w:gridSpan w:val="3"/>
          </w:tcPr>
          <w:p w:rsidR="00382B28" w:rsidRPr="00192BA9" w:rsidRDefault="00382B28" w:rsidP="00192BA9">
            <w:pPr>
              <w:spacing w:after="0" w:line="240" w:lineRule="auto"/>
            </w:pPr>
          </w:p>
          <w:p w:rsidR="00382B28" w:rsidRPr="00192BA9" w:rsidRDefault="00382B28" w:rsidP="00192BA9">
            <w:pPr>
              <w:spacing w:after="0" w:line="240" w:lineRule="auto"/>
            </w:pPr>
          </w:p>
        </w:tc>
      </w:tr>
    </w:tbl>
    <w:p w:rsidR="00382B28" w:rsidRDefault="00382B28"/>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2694"/>
        <w:gridCol w:w="1985"/>
        <w:gridCol w:w="2126"/>
      </w:tblGrid>
      <w:tr w:rsidR="00382B28" w:rsidRPr="00192BA9" w:rsidTr="00192BA9">
        <w:tc>
          <w:tcPr>
            <w:tcW w:w="9498" w:type="dxa"/>
            <w:gridSpan w:val="4"/>
            <w:shd w:val="clear" w:color="auto" w:fill="BFBFBF"/>
          </w:tcPr>
          <w:p w:rsidR="00382B28" w:rsidRPr="00192BA9" w:rsidRDefault="00382B28" w:rsidP="00192BA9">
            <w:pPr>
              <w:spacing w:after="0" w:line="240" w:lineRule="auto"/>
            </w:pPr>
          </w:p>
        </w:tc>
      </w:tr>
      <w:tr w:rsidR="00382B28" w:rsidRPr="00192BA9" w:rsidTr="00192BA9">
        <w:tc>
          <w:tcPr>
            <w:tcW w:w="9498" w:type="dxa"/>
            <w:gridSpan w:val="4"/>
          </w:tcPr>
          <w:p w:rsidR="00382B28" w:rsidRPr="00192BA9" w:rsidRDefault="00382B28" w:rsidP="00192BA9">
            <w:pPr>
              <w:spacing w:after="0" w:line="240" w:lineRule="auto"/>
              <w:jc w:val="center"/>
              <w:rPr>
                <w:b/>
              </w:rPr>
            </w:pPr>
            <w:r w:rsidRPr="00192BA9">
              <w:rPr>
                <w:b/>
              </w:rPr>
              <w:t>OTHER PERMISSIONS</w:t>
            </w:r>
          </w:p>
        </w:tc>
      </w:tr>
      <w:tr w:rsidR="00382B28" w:rsidRPr="00192BA9" w:rsidTr="00192BA9">
        <w:tc>
          <w:tcPr>
            <w:tcW w:w="5387" w:type="dxa"/>
            <w:gridSpan w:val="2"/>
          </w:tcPr>
          <w:p w:rsidR="00382B28" w:rsidRPr="00192BA9" w:rsidRDefault="00382B28" w:rsidP="00192BA9">
            <w:pPr>
              <w:spacing w:after="0" w:line="240" w:lineRule="auto"/>
              <w:rPr>
                <w:b/>
                <w:i/>
              </w:rPr>
            </w:pPr>
            <w:r w:rsidRPr="00192BA9">
              <w:rPr>
                <w:b/>
                <w:i/>
              </w:rPr>
              <w:t>I give permission for my child to take part in the following activities:</w:t>
            </w:r>
          </w:p>
        </w:tc>
        <w:tc>
          <w:tcPr>
            <w:tcW w:w="1985" w:type="dxa"/>
          </w:tcPr>
          <w:p w:rsidR="00382B28" w:rsidRPr="00192BA9" w:rsidRDefault="00382B28" w:rsidP="00192BA9">
            <w:pPr>
              <w:spacing w:after="0" w:line="240" w:lineRule="auto"/>
              <w:jc w:val="center"/>
              <w:rPr>
                <w:b/>
              </w:rPr>
            </w:pPr>
            <w:r w:rsidRPr="00192BA9">
              <w:rPr>
                <w:b/>
              </w:rPr>
              <w:t>YES</w:t>
            </w:r>
          </w:p>
        </w:tc>
        <w:tc>
          <w:tcPr>
            <w:tcW w:w="2126" w:type="dxa"/>
          </w:tcPr>
          <w:p w:rsidR="00382B28" w:rsidRPr="00192BA9" w:rsidRDefault="00382B28" w:rsidP="00192BA9">
            <w:pPr>
              <w:spacing w:after="0" w:line="240" w:lineRule="auto"/>
              <w:jc w:val="center"/>
              <w:rPr>
                <w:b/>
              </w:rPr>
            </w:pPr>
            <w:r w:rsidRPr="00192BA9">
              <w:rPr>
                <w:b/>
              </w:rPr>
              <w:t>NO</w:t>
            </w:r>
          </w:p>
        </w:tc>
      </w:tr>
      <w:tr w:rsidR="00382B28" w:rsidRPr="00192BA9" w:rsidTr="00192BA9">
        <w:tc>
          <w:tcPr>
            <w:tcW w:w="5387" w:type="dxa"/>
            <w:gridSpan w:val="2"/>
          </w:tcPr>
          <w:p w:rsidR="00382B28" w:rsidRPr="00192BA9" w:rsidRDefault="00382B28" w:rsidP="00192BA9">
            <w:pPr>
              <w:spacing w:after="0" w:line="240" w:lineRule="auto"/>
            </w:pPr>
            <w:r w:rsidRPr="00192BA9">
              <w:t xml:space="preserve">Outings into the community </w:t>
            </w:r>
          </w:p>
        </w:tc>
        <w:tc>
          <w:tcPr>
            <w:tcW w:w="1985" w:type="dxa"/>
          </w:tcPr>
          <w:p w:rsidR="00382B28" w:rsidRPr="00192BA9" w:rsidRDefault="00382B28" w:rsidP="00192BA9">
            <w:pPr>
              <w:spacing w:after="0" w:line="240" w:lineRule="auto"/>
            </w:pPr>
          </w:p>
        </w:tc>
        <w:tc>
          <w:tcPr>
            <w:tcW w:w="2126" w:type="dxa"/>
          </w:tcPr>
          <w:p w:rsidR="00382B28" w:rsidRPr="00192BA9" w:rsidRDefault="00382B28" w:rsidP="00192BA9">
            <w:pPr>
              <w:spacing w:after="0" w:line="240" w:lineRule="auto"/>
            </w:pPr>
          </w:p>
        </w:tc>
      </w:tr>
      <w:tr w:rsidR="00382B28" w:rsidRPr="00192BA9" w:rsidTr="00192BA9">
        <w:tc>
          <w:tcPr>
            <w:tcW w:w="5387" w:type="dxa"/>
            <w:gridSpan w:val="2"/>
          </w:tcPr>
          <w:p w:rsidR="00382B28" w:rsidRPr="00192BA9" w:rsidRDefault="00382B28" w:rsidP="00192BA9">
            <w:pPr>
              <w:spacing w:after="0" w:line="240" w:lineRule="auto"/>
            </w:pPr>
            <w:r w:rsidRPr="00192BA9">
              <w:t>Photographs to be displayed within nursery</w:t>
            </w:r>
          </w:p>
        </w:tc>
        <w:tc>
          <w:tcPr>
            <w:tcW w:w="1985" w:type="dxa"/>
          </w:tcPr>
          <w:p w:rsidR="00382B28" w:rsidRPr="00192BA9" w:rsidRDefault="00382B28" w:rsidP="00192BA9">
            <w:pPr>
              <w:spacing w:after="0" w:line="240" w:lineRule="auto"/>
            </w:pPr>
          </w:p>
        </w:tc>
        <w:tc>
          <w:tcPr>
            <w:tcW w:w="2126" w:type="dxa"/>
          </w:tcPr>
          <w:p w:rsidR="00382B28" w:rsidRPr="00192BA9" w:rsidRDefault="00382B28" w:rsidP="00192BA9">
            <w:pPr>
              <w:spacing w:after="0" w:line="240" w:lineRule="auto"/>
            </w:pPr>
          </w:p>
        </w:tc>
      </w:tr>
      <w:tr w:rsidR="00382B28" w:rsidRPr="00192BA9" w:rsidTr="00192BA9">
        <w:tc>
          <w:tcPr>
            <w:tcW w:w="5387" w:type="dxa"/>
            <w:gridSpan w:val="2"/>
          </w:tcPr>
          <w:p w:rsidR="00382B28" w:rsidRPr="00192BA9" w:rsidRDefault="00382B28" w:rsidP="00192BA9">
            <w:pPr>
              <w:spacing w:after="0" w:line="240" w:lineRule="auto"/>
            </w:pPr>
            <w:r w:rsidRPr="00192BA9">
              <w:t>Holding information (paper &amp; computer based)</w:t>
            </w:r>
          </w:p>
        </w:tc>
        <w:tc>
          <w:tcPr>
            <w:tcW w:w="1985" w:type="dxa"/>
          </w:tcPr>
          <w:p w:rsidR="00382B28" w:rsidRPr="00192BA9" w:rsidRDefault="00382B28" w:rsidP="00192BA9">
            <w:pPr>
              <w:spacing w:after="0" w:line="240" w:lineRule="auto"/>
            </w:pPr>
          </w:p>
        </w:tc>
        <w:tc>
          <w:tcPr>
            <w:tcW w:w="2126" w:type="dxa"/>
          </w:tcPr>
          <w:p w:rsidR="00382B28" w:rsidRPr="00192BA9" w:rsidRDefault="00382B28" w:rsidP="00192BA9">
            <w:pPr>
              <w:spacing w:after="0" w:line="240" w:lineRule="auto"/>
            </w:pPr>
          </w:p>
        </w:tc>
      </w:tr>
      <w:tr w:rsidR="00382B28" w:rsidRPr="00192BA9" w:rsidTr="00192BA9">
        <w:tc>
          <w:tcPr>
            <w:tcW w:w="5387" w:type="dxa"/>
            <w:gridSpan w:val="2"/>
          </w:tcPr>
          <w:p w:rsidR="00382B28" w:rsidRPr="00192BA9" w:rsidRDefault="00382B28" w:rsidP="00192BA9">
            <w:pPr>
              <w:spacing w:after="0" w:line="240" w:lineRule="auto"/>
            </w:pPr>
            <w:r w:rsidRPr="00192BA9">
              <w:t>Information sharing (e.g. Health Visitor, Local Authority)</w:t>
            </w:r>
          </w:p>
        </w:tc>
        <w:tc>
          <w:tcPr>
            <w:tcW w:w="1985" w:type="dxa"/>
          </w:tcPr>
          <w:p w:rsidR="00382B28" w:rsidRPr="00192BA9" w:rsidRDefault="00382B28" w:rsidP="00192BA9">
            <w:pPr>
              <w:spacing w:after="0" w:line="240" w:lineRule="auto"/>
            </w:pPr>
          </w:p>
        </w:tc>
        <w:tc>
          <w:tcPr>
            <w:tcW w:w="2126" w:type="dxa"/>
          </w:tcPr>
          <w:p w:rsidR="00382B28" w:rsidRPr="00192BA9" w:rsidRDefault="00382B28" w:rsidP="00192BA9">
            <w:pPr>
              <w:spacing w:after="0" w:line="240" w:lineRule="auto"/>
            </w:pPr>
          </w:p>
        </w:tc>
      </w:tr>
      <w:tr w:rsidR="00382B28" w:rsidRPr="00192BA9" w:rsidTr="00192BA9">
        <w:tc>
          <w:tcPr>
            <w:tcW w:w="5387" w:type="dxa"/>
            <w:gridSpan w:val="2"/>
          </w:tcPr>
          <w:p w:rsidR="00382B28" w:rsidRPr="00192BA9" w:rsidRDefault="00382B28" w:rsidP="00192BA9">
            <w:pPr>
              <w:spacing w:after="0" w:line="240" w:lineRule="auto"/>
            </w:pPr>
            <w:r w:rsidRPr="00192BA9">
              <w:t>Photo’s for publications</w:t>
            </w:r>
          </w:p>
        </w:tc>
        <w:tc>
          <w:tcPr>
            <w:tcW w:w="1985" w:type="dxa"/>
          </w:tcPr>
          <w:p w:rsidR="00382B28" w:rsidRPr="00192BA9" w:rsidRDefault="00382B28" w:rsidP="00192BA9">
            <w:pPr>
              <w:spacing w:after="0" w:line="240" w:lineRule="auto"/>
            </w:pPr>
          </w:p>
        </w:tc>
        <w:tc>
          <w:tcPr>
            <w:tcW w:w="2126" w:type="dxa"/>
          </w:tcPr>
          <w:p w:rsidR="00382B28" w:rsidRPr="00192BA9" w:rsidRDefault="00382B28" w:rsidP="00192BA9">
            <w:pPr>
              <w:spacing w:after="0" w:line="240" w:lineRule="auto"/>
            </w:pPr>
          </w:p>
        </w:tc>
      </w:tr>
      <w:tr w:rsidR="00382B28" w:rsidRPr="00192BA9" w:rsidTr="00192BA9">
        <w:tc>
          <w:tcPr>
            <w:tcW w:w="5387" w:type="dxa"/>
            <w:gridSpan w:val="2"/>
          </w:tcPr>
          <w:p w:rsidR="00382B28" w:rsidRPr="00192BA9" w:rsidRDefault="00382B28" w:rsidP="00192BA9">
            <w:pPr>
              <w:spacing w:after="0" w:line="240" w:lineRule="auto"/>
            </w:pPr>
            <w:r w:rsidRPr="00192BA9">
              <w:t>Undertake observations</w:t>
            </w:r>
          </w:p>
        </w:tc>
        <w:tc>
          <w:tcPr>
            <w:tcW w:w="1985" w:type="dxa"/>
          </w:tcPr>
          <w:p w:rsidR="00382B28" w:rsidRPr="00192BA9" w:rsidRDefault="00382B28" w:rsidP="00192BA9">
            <w:pPr>
              <w:spacing w:after="0" w:line="240" w:lineRule="auto"/>
            </w:pPr>
          </w:p>
        </w:tc>
        <w:tc>
          <w:tcPr>
            <w:tcW w:w="2126" w:type="dxa"/>
          </w:tcPr>
          <w:p w:rsidR="00382B28" w:rsidRPr="00192BA9" w:rsidRDefault="00382B28" w:rsidP="00192BA9">
            <w:pPr>
              <w:spacing w:after="0" w:line="240" w:lineRule="auto"/>
            </w:pPr>
          </w:p>
        </w:tc>
      </w:tr>
      <w:tr w:rsidR="00382B28" w:rsidRPr="00192BA9" w:rsidTr="00192BA9">
        <w:tc>
          <w:tcPr>
            <w:tcW w:w="9498" w:type="dxa"/>
            <w:gridSpan w:val="4"/>
            <w:shd w:val="clear" w:color="auto" w:fill="BFBFBF"/>
          </w:tcPr>
          <w:p w:rsidR="00382B28" w:rsidRPr="00192BA9" w:rsidRDefault="00382B28" w:rsidP="00192BA9">
            <w:pPr>
              <w:spacing w:after="0" w:line="240" w:lineRule="auto"/>
            </w:pPr>
          </w:p>
        </w:tc>
      </w:tr>
      <w:tr w:rsidR="00382B28" w:rsidRPr="00192BA9" w:rsidTr="00192BA9">
        <w:tc>
          <w:tcPr>
            <w:tcW w:w="9498" w:type="dxa"/>
            <w:gridSpan w:val="4"/>
          </w:tcPr>
          <w:p w:rsidR="00382B28" w:rsidRPr="00192BA9" w:rsidRDefault="00382B28" w:rsidP="00192BA9">
            <w:pPr>
              <w:spacing w:after="0" w:line="240" w:lineRule="auto"/>
              <w:jc w:val="center"/>
              <w:rPr>
                <w:b/>
              </w:rPr>
            </w:pPr>
            <w:r w:rsidRPr="00192BA9">
              <w:rPr>
                <w:b/>
              </w:rPr>
              <w:t>How did you hear about Hazles Farm Childcare? Please tick appropriate box</w:t>
            </w:r>
          </w:p>
        </w:tc>
      </w:tr>
      <w:tr w:rsidR="00382B28" w:rsidRPr="00192BA9" w:rsidTr="00192BA9">
        <w:tc>
          <w:tcPr>
            <w:tcW w:w="2693" w:type="dxa"/>
          </w:tcPr>
          <w:p w:rsidR="00382B28" w:rsidRPr="00192BA9" w:rsidRDefault="00382B28" w:rsidP="00192BA9">
            <w:pPr>
              <w:spacing w:after="0" w:line="240" w:lineRule="auto"/>
            </w:pPr>
            <w:r w:rsidRPr="00192BA9">
              <w:t>Website</w:t>
            </w:r>
          </w:p>
        </w:tc>
        <w:tc>
          <w:tcPr>
            <w:tcW w:w="2694" w:type="dxa"/>
          </w:tcPr>
          <w:p w:rsidR="00382B28" w:rsidRPr="00192BA9" w:rsidRDefault="00382B28" w:rsidP="00192BA9">
            <w:pPr>
              <w:spacing w:after="0" w:line="240" w:lineRule="auto"/>
            </w:pPr>
            <w:r w:rsidRPr="00192BA9">
              <w:t>Facebook</w:t>
            </w:r>
          </w:p>
        </w:tc>
        <w:tc>
          <w:tcPr>
            <w:tcW w:w="1985" w:type="dxa"/>
          </w:tcPr>
          <w:p w:rsidR="00382B28" w:rsidRPr="00192BA9" w:rsidRDefault="00382B28" w:rsidP="00192BA9">
            <w:pPr>
              <w:spacing w:after="0" w:line="240" w:lineRule="auto"/>
            </w:pPr>
            <w:r w:rsidRPr="00192BA9">
              <w:t>Recommendation</w:t>
            </w:r>
          </w:p>
        </w:tc>
        <w:tc>
          <w:tcPr>
            <w:tcW w:w="2126" w:type="dxa"/>
          </w:tcPr>
          <w:p w:rsidR="00382B28" w:rsidRPr="00192BA9" w:rsidRDefault="00382B28" w:rsidP="00192BA9">
            <w:pPr>
              <w:spacing w:after="0" w:line="240" w:lineRule="auto"/>
            </w:pPr>
            <w:r w:rsidRPr="00192BA9">
              <w:t>Sign Outside</w:t>
            </w:r>
          </w:p>
        </w:tc>
      </w:tr>
      <w:tr w:rsidR="00382B28" w:rsidRPr="00192BA9" w:rsidTr="00192BA9">
        <w:tc>
          <w:tcPr>
            <w:tcW w:w="2693" w:type="dxa"/>
          </w:tcPr>
          <w:p w:rsidR="00382B28" w:rsidRPr="00192BA9" w:rsidRDefault="00382B28" w:rsidP="00192BA9">
            <w:pPr>
              <w:spacing w:after="0" w:line="240" w:lineRule="auto"/>
            </w:pPr>
            <w:r w:rsidRPr="00192BA9">
              <w:t>Flyer</w:t>
            </w:r>
          </w:p>
        </w:tc>
        <w:tc>
          <w:tcPr>
            <w:tcW w:w="2694" w:type="dxa"/>
          </w:tcPr>
          <w:p w:rsidR="00382B28" w:rsidRPr="00192BA9" w:rsidRDefault="00382B28" w:rsidP="00192BA9">
            <w:pPr>
              <w:spacing w:after="0" w:line="240" w:lineRule="auto"/>
            </w:pPr>
            <w:r w:rsidRPr="00192BA9">
              <w:t>Magazine</w:t>
            </w:r>
          </w:p>
        </w:tc>
        <w:tc>
          <w:tcPr>
            <w:tcW w:w="1985" w:type="dxa"/>
          </w:tcPr>
          <w:p w:rsidR="00382B28" w:rsidRPr="00192BA9" w:rsidRDefault="00382B28" w:rsidP="00192BA9">
            <w:pPr>
              <w:spacing w:after="0" w:line="240" w:lineRule="auto"/>
            </w:pPr>
            <w:r w:rsidRPr="00192BA9">
              <w:t>Stay and Play</w:t>
            </w:r>
          </w:p>
        </w:tc>
        <w:tc>
          <w:tcPr>
            <w:tcW w:w="2126" w:type="dxa"/>
          </w:tcPr>
          <w:p w:rsidR="00382B28" w:rsidRPr="00192BA9" w:rsidRDefault="00382B28" w:rsidP="00192BA9">
            <w:pPr>
              <w:spacing w:after="0" w:line="240" w:lineRule="auto"/>
            </w:pPr>
            <w:r w:rsidRPr="00192BA9">
              <w:t>Other………………………</w:t>
            </w:r>
          </w:p>
        </w:tc>
      </w:tr>
    </w:tbl>
    <w:p w:rsidR="00382B28" w:rsidRDefault="00382B28" w:rsidP="00A5121A">
      <w:pP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6838"/>
      </w:tblGrid>
      <w:tr w:rsidR="00382B28" w:rsidRPr="00192BA9" w:rsidTr="00192BA9">
        <w:tc>
          <w:tcPr>
            <w:tcW w:w="9532" w:type="dxa"/>
            <w:gridSpan w:val="2"/>
            <w:shd w:val="clear" w:color="auto" w:fill="BFBFBF"/>
          </w:tcPr>
          <w:p w:rsidR="00382B28" w:rsidRPr="00192BA9" w:rsidRDefault="00382B28" w:rsidP="00192BA9">
            <w:pPr>
              <w:spacing w:after="0" w:line="240" w:lineRule="auto"/>
              <w:jc w:val="center"/>
              <w:rPr>
                <w:b/>
              </w:rPr>
            </w:pPr>
          </w:p>
        </w:tc>
      </w:tr>
      <w:tr w:rsidR="00382B28" w:rsidRPr="00192BA9" w:rsidTr="00192BA9">
        <w:tc>
          <w:tcPr>
            <w:tcW w:w="9532" w:type="dxa"/>
            <w:gridSpan w:val="2"/>
          </w:tcPr>
          <w:p w:rsidR="00382B28" w:rsidRPr="00192BA9" w:rsidRDefault="00382B28" w:rsidP="00192BA9">
            <w:pPr>
              <w:spacing w:after="0" w:line="240" w:lineRule="auto"/>
              <w:jc w:val="center"/>
              <w:rPr>
                <w:b/>
              </w:rPr>
            </w:pPr>
            <w:r w:rsidRPr="00192BA9">
              <w:rPr>
                <w:b/>
              </w:rPr>
              <w:t>Transportation Permission</w:t>
            </w:r>
          </w:p>
        </w:tc>
      </w:tr>
      <w:tr w:rsidR="00382B28" w:rsidRPr="00192BA9" w:rsidTr="00192BA9">
        <w:tc>
          <w:tcPr>
            <w:tcW w:w="9532" w:type="dxa"/>
            <w:gridSpan w:val="2"/>
          </w:tcPr>
          <w:p w:rsidR="00382B28" w:rsidRPr="00192BA9" w:rsidRDefault="00382B28" w:rsidP="00192BA9">
            <w:pPr>
              <w:spacing w:after="0" w:line="240" w:lineRule="auto"/>
              <w:jc w:val="center"/>
              <w:rPr>
                <w:i/>
              </w:rPr>
            </w:pPr>
            <w:r w:rsidRPr="00192BA9">
              <w:rPr>
                <w:i/>
              </w:rPr>
              <w:t>Please sign and date to agree to Hazles Farm Childcare’s Policy and Procedures in regards to the transportation of children to and from school. It is the parent/carers responsibility to ensure that they have read and understood this policy.</w:t>
            </w:r>
          </w:p>
        </w:tc>
      </w:tr>
      <w:tr w:rsidR="00382B28" w:rsidRPr="00192BA9" w:rsidTr="00192BA9">
        <w:tc>
          <w:tcPr>
            <w:tcW w:w="2694" w:type="dxa"/>
          </w:tcPr>
          <w:p w:rsidR="00382B28" w:rsidRPr="00192BA9" w:rsidRDefault="00382B28" w:rsidP="00192BA9">
            <w:pPr>
              <w:spacing w:after="0" w:line="240" w:lineRule="auto"/>
              <w:rPr>
                <w:b/>
              </w:rPr>
            </w:pPr>
            <w:r w:rsidRPr="00192BA9">
              <w:rPr>
                <w:b/>
              </w:rPr>
              <w:t>Parent Name</w:t>
            </w:r>
          </w:p>
          <w:p w:rsidR="00382B28" w:rsidRPr="00192BA9" w:rsidRDefault="00382B28" w:rsidP="00192BA9">
            <w:pPr>
              <w:spacing w:after="0" w:line="240" w:lineRule="auto"/>
              <w:rPr>
                <w:b/>
              </w:rPr>
            </w:pPr>
          </w:p>
        </w:tc>
        <w:tc>
          <w:tcPr>
            <w:tcW w:w="6838" w:type="dxa"/>
          </w:tcPr>
          <w:p w:rsidR="00382B28" w:rsidRPr="00192BA9" w:rsidRDefault="00382B28" w:rsidP="00192BA9">
            <w:pPr>
              <w:spacing w:after="0" w:line="240" w:lineRule="auto"/>
              <w:jc w:val="center"/>
              <w:rPr>
                <w:b/>
              </w:rPr>
            </w:pPr>
          </w:p>
        </w:tc>
      </w:tr>
      <w:tr w:rsidR="00382B28" w:rsidRPr="00192BA9" w:rsidTr="00192BA9">
        <w:tc>
          <w:tcPr>
            <w:tcW w:w="2694" w:type="dxa"/>
          </w:tcPr>
          <w:p w:rsidR="00382B28" w:rsidRPr="00192BA9" w:rsidRDefault="00382B28" w:rsidP="00192BA9">
            <w:pPr>
              <w:spacing w:after="0" w:line="240" w:lineRule="auto"/>
              <w:rPr>
                <w:b/>
              </w:rPr>
            </w:pPr>
            <w:r w:rsidRPr="00192BA9">
              <w:rPr>
                <w:b/>
              </w:rPr>
              <w:t>Parent Signature</w:t>
            </w:r>
          </w:p>
          <w:p w:rsidR="00382B28" w:rsidRPr="00192BA9" w:rsidRDefault="00382B28" w:rsidP="00192BA9">
            <w:pPr>
              <w:spacing w:after="0" w:line="240" w:lineRule="auto"/>
              <w:rPr>
                <w:b/>
              </w:rPr>
            </w:pPr>
          </w:p>
        </w:tc>
        <w:tc>
          <w:tcPr>
            <w:tcW w:w="6838" w:type="dxa"/>
          </w:tcPr>
          <w:p w:rsidR="00382B28" w:rsidRPr="00192BA9" w:rsidRDefault="00382B28" w:rsidP="00192BA9">
            <w:pPr>
              <w:spacing w:after="0" w:line="240" w:lineRule="auto"/>
              <w:jc w:val="center"/>
              <w:rPr>
                <w:b/>
              </w:rPr>
            </w:pPr>
          </w:p>
        </w:tc>
      </w:tr>
      <w:tr w:rsidR="00382B28" w:rsidRPr="00192BA9" w:rsidTr="00192BA9">
        <w:tc>
          <w:tcPr>
            <w:tcW w:w="2694" w:type="dxa"/>
          </w:tcPr>
          <w:p w:rsidR="00382B28" w:rsidRPr="00192BA9" w:rsidRDefault="00382B28" w:rsidP="00192BA9">
            <w:pPr>
              <w:spacing w:after="0" w:line="240" w:lineRule="auto"/>
              <w:rPr>
                <w:b/>
              </w:rPr>
            </w:pPr>
          </w:p>
          <w:p w:rsidR="00382B28" w:rsidRPr="00192BA9" w:rsidRDefault="00382B28" w:rsidP="00192BA9">
            <w:pPr>
              <w:spacing w:after="0" w:line="240" w:lineRule="auto"/>
              <w:rPr>
                <w:b/>
              </w:rPr>
            </w:pPr>
            <w:r w:rsidRPr="00192BA9">
              <w:rPr>
                <w:b/>
              </w:rPr>
              <w:t>Date</w:t>
            </w:r>
          </w:p>
        </w:tc>
        <w:tc>
          <w:tcPr>
            <w:tcW w:w="6838" w:type="dxa"/>
          </w:tcPr>
          <w:p w:rsidR="00382B28" w:rsidRPr="00192BA9" w:rsidRDefault="00382B28" w:rsidP="00192BA9">
            <w:pPr>
              <w:spacing w:after="0" w:line="240" w:lineRule="auto"/>
              <w:jc w:val="center"/>
              <w:rPr>
                <w:b/>
              </w:rPr>
            </w:pPr>
          </w:p>
        </w:tc>
      </w:tr>
    </w:tbl>
    <w:p w:rsidR="00382B28" w:rsidRDefault="00382B28" w:rsidP="00A5121A">
      <w:pPr>
        <w:rPr>
          <w:b/>
        </w:rPr>
      </w:pPr>
    </w:p>
    <w:p w:rsidR="00382B28" w:rsidRPr="00372A57" w:rsidRDefault="00382B28" w:rsidP="00372A57">
      <w:pPr>
        <w:jc w:val="center"/>
        <w:rPr>
          <w:b/>
        </w:rPr>
      </w:pPr>
      <w:r>
        <w:rPr>
          <w:b/>
        </w:rPr>
        <w:t>WE ASK THAT YOU KEEP US INFORMED OF ANY CHANGES TO YOUR DETAILS. PERIODICALLY WE MAY ASK YOU TO CONFIRM YOUR DETAILS FOR OUR RECORDS.</w:t>
      </w:r>
    </w:p>
    <w:p w:rsidR="00382B28" w:rsidRDefault="00382B28" w:rsidP="00461599">
      <w:pPr>
        <w:jc w:val="both"/>
        <w:rPr>
          <w:b/>
          <w:sz w:val="20"/>
          <w:szCs w:val="20"/>
        </w:rPr>
      </w:pPr>
    </w:p>
    <w:p w:rsidR="00382B28" w:rsidRDefault="00382B28" w:rsidP="00461599">
      <w:pPr>
        <w:jc w:val="both"/>
        <w:rPr>
          <w:b/>
          <w:sz w:val="20"/>
          <w:szCs w:val="20"/>
        </w:rPr>
      </w:pPr>
    </w:p>
    <w:p w:rsidR="00382B28" w:rsidRDefault="00382B28" w:rsidP="00461599">
      <w:pPr>
        <w:jc w:val="both"/>
        <w:rPr>
          <w:b/>
          <w:sz w:val="20"/>
          <w:szCs w:val="20"/>
        </w:rPr>
      </w:pPr>
    </w:p>
    <w:p w:rsidR="00382B28" w:rsidRDefault="00382B28" w:rsidP="00461599">
      <w:pPr>
        <w:jc w:val="both"/>
        <w:rPr>
          <w:b/>
          <w:sz w:val="20"/>
          <w:szCs w:val="20"/>
        </w:rPr>
      </w:pPr>
    </w:p>
    <w:p w:rsidR="00382B28" w:rsidRDefault="00382B28" w:rsidP="00461599">
      <w:pPr>
        <w:jc w:val="both"/>
        <w:rPr>
          <w:b/>
          <w:sz w:val="20"/>
          <w:szCs w:val="20"/>
        </w:rPr>
      </w:pPr>
      <w:r>
        <w:rPr>
          <w:b/>
          <w:sz w:val="20"/>
          <w:szCs w:val="20"/>
        </w:rPr>
        <w:t>Agreement</w:t>
      </w:r>
    </w:p>
    <w:p w:rsidR="00382B28" w:rsidRDefault="00382B28" w:rsidP="00461599">
      <w:pPr>
        <w:jc w:val="both"/>
        <w:rPr>
          <w:sz w:val="20"/>
          <w:szCs w:val="20"/>
        </w:rPr>
      </w:pPr>
      <w:r>
        <w:rPr>
          <w:sz w:val="20"/>
          <w:szCs w:val="20"/>
        </w:rPr>
        <w:t>These terms and conditions represent the entire agreement and understanding between the parents (including other carers) and the nursery. Any other understandings, agreements, warrantees, conditions, terms and representations, whether verbal or written, expressed or implied are excluded to the fullest extent permitted by law. We reserve the right to update/amend these terms and conditions at any time. One month notice will be given of any changes made.</w:t>
      </w:r>
    </w:p>
    <w:p w:rsidR="00382B28" w:rsidRDefault="00382B28" w:rsidP="00461599">
      <w:pPr>
        <w:jc w:val="both"/>
        <w:rPr>
          <w:sz w:val="20"/>
          <w:szCs w:val="20"/>
        </w:rPr>
      </w:pPr>
      <w:r>
        <w:rPr>
          <w:sz w:val="20"/>
          <w:szCs w:val="20"/>
        </w:rPr>
        <w:t>The completion of the Childcare Registration and Agreement Form is accepting the companies Policies and Procedures and any updates that therefore follow. It is the parents/carers responsibility to ensure they have read and understood all the settings Policies and Procedures which are accessible within the nursery setting.</w:t>
      </w:r>
    </w:p>
    <w:p w:rsidR="00382B28" w:rsidRDefault="00382B28" w:rsidP="00461599">
      <w:pPr>
        <w:jc w:val="both"/>
        <w:rPr>
          <w:sz w:val="20"/>
          <w:szCs w:val="20"/>
        </w:rPr>
      </w:pPr>
      <w:r>
        <w:rPr>
          <w:sz w:val="20"/>
          <w:szCs w:val="20"/>
        </w:rPr>
        <w:t>The nursery is operated by Hazles Farm Childcare Ltd.</w:t>
      </w:r>
    </w:p>
    <w:p w:rsidR="00382B28" w:rsidRDefault="00382B28" w:rsidP="00461599">
      <w:pPr>
        <w:jc w:val="both"/>
        <w:rPr>
          <w:b/>
          <w:sz w:val="20"/>
          <w:szCs w:val="20"/>
        </w:rPr>
      </w:pPr>
      <w:r>
        <w:rPr>
          <w:b/>
          <w:sz w:val="20"/>
          <w:szCs w:val="20"/>
        </w:rPr>
        <w:t>I have read and understand these Terms and Conditions and agree to be bound by them.</w:t>
      </w:r>
    </w:p>
    <w:p w:rsidR="00382B28" w:rsidRDefault="00382B28" w:rsidP="00461599">
      <w:pPr>
        <w:jc w:val="both"/>
        <w:rPr>
          <w:sz w:val="20"/>
          <w:szCs w:val="20"/>
        </w:rPr>
      </w:pPr>
      <w:r>
        <w:rPr>
          <w:sz w:val="20"/>
          <w:szCs w:val="20"/>
        </w:rPr>
        <w:t>Signed (parent/carer) _____________________________________</w:t>
      </w:r>
    </w:p>
    <w:p w:rsidR="00382B28" w:rsidRDefault="00382B28" w:rsidP="00461599">
      <w:pPr>
        <w:jc w:val="both"/>
        <w:rPr>
          <w:sz w:val="20"/>
          <w:szCs w:val="20"/>
        </w:rPr>
      </w:pPr>
      <w:r>
        <w:rPr>
          <w:sz w:val="20"/>
          <w:szCs w:val="20"/>
        </w:rPr>
        <w:t>Print name: _____________________________________________</w:t>
      </w:r>
    </w:p>
    <w:p w:rsidR="00382B28" w:rsidRDefault="00382B28" w:rsidP="00461599">
      <w:pPr>
        <w:jc w:val="both"/>
        <w:rPr>
          <w:sz w:val="20"/>
          <w:szCs w:val="20"/>
        </w:rPr>
      </w:pPr>
      <w:r>
        <w:rPr>
          <w:sz w:val="20"/>
          <w:szCs w:val="20"/>
        </w:rPr>
        <w:t>Date: __________________________________________________</w:t>
      </w:r>
    </w:p>
    <w:p w:rsidR="00382B28" w:rsidRDefault="00382B28" w:rsidP="00461599">
      <w:pPr>
        <w:jc w:val="both"/>
        <w:rPr>
          <w:sz w:val="20"/>
          <w:szCs w:val="20"/>
        </w:rPr>
      </w:pPr>
    </w:p>
    <w:p w:rsidR="00382B28" w:rsidRDefault="00382B28" w:rsidP="00461599">
      <w:pPr>
        <w:jc w:val="both"/>
        <w:rPr>
          <w:sz w:val="20"/>
          <w:szCs w:val="20"/>
        </w:rPr>
      </w:pPr>
      <w:r>
        <w:rPr>
          <w:sz w:val="20"/>
          <w:szCs w:val="20"/>
        </w:rPr>
        <w:t>Signed (parent/carer) _____________________________________</w:t>
      </w:r>
    </w:p>
    <w:p w:rsidR="00382B28" w:rsidRDefault="00382B28" w:rsidP="00461599">
      <w:pPr>
        <w:jc w:val="both"/>
        <w:rPr>
          <w:sz w:val="20"/>
          <w:szCs w:val="20"/>
        </w:rPr>
      </w:pPr>
      <w:r>
        <w:rPr>
          <w:sz w:val="20"/>
          <w:szCs w:val="20"/>
        </w:rPr>
        <w:t>Print name: _____________________________________________</w:t>
      </w:r>
    </w:p>
    <w:p w:rsidR="00382B28" w:rsidRDefault="00382B28" w:rsidP="00461599">
      <w:pPr>
        <w:jc w:val="both"/>
        <w:rPr>
          <w:sz w:val="20"/>
          <w:szCs w:val="20"/>
        </w:rPr>
      </w:pPr>
      <w:r>
        <w:rPr>
          <w:sz w:val="20"/>
          <w:szCs w:val="20"/>
        </w:rPr>
        <w:t>Date: __________________________________________________</w:t>
      </w:r>
    </w:p>
    <w:p w:rsidR="00382B28" w:rsidRPr="008B35D0" w:rsidRDefault="00382B28" w:rsidP="00461599">
      <w:pPr>
        <w:jc w:val="both"/>
        <w:rPr>
          <w:sz w:val="20"/>
          <w:szCs w:val="20"/>
        </w:rPr>
      </w:pPr>
    </w:p>
    <w:p w:rsidR="00382B28" w:rsidRDefault="00382B28">
      <w:r>
        <w:rPr>
          <w:noProof/>
          <w:lang w:eastAsia="en-GB"/>
        </w:rPr>
        <w:pict>
          <v:shapetype id="_x0000_t202" coordsize="21600,21600" o:spt="202" path="m,l,21600r21600,l21600,xe">
            <v:stroke joinstyle="miter"/>
            <v:path gradientshapeok="t" o:connecttype="rect"/>
          </v:shapetype>
          <v:shape id="Text Box 2" o:spid="_x0000_s1028" type="#_x0000_t202" style="position:absolute;margin-left:0;margin-top:0;width:471pt;height:293.25pt;z-index:25165926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4"/>
                    <w:gridCol w:w="6238"/>
                  </w:tblGrid>
                  <w:tr w:rsidR="00382B28" w:rsidRPr="00192BA9" w:rsidTr="00192BA9">
                    <w:tc>
                      <w:tcPr>
                        <w:tcW w:w="9322" w:type="dxa"/>
                        <w:gridSpan w:val="2"/>
                        <w:shd w:val="clear" w:color="auto" w:fill="D9D9D9"/>
                      </w:tcPr>
                      <w:p w:rsidR="00382B28" w:rsidRPr="00192BA9" w:rsidRDefault="00382B28" w:rsidP="00192BA9">
                        <w:pPr>
                          <w:spacing w:after="0" w:line="240" w:lineRule="auto"/>
                        </w:pPr>
                      </w:p>
                    </w:tc>
                  </w:tr>
                  <w:tr w:rsidR="00382B28" w:rsidRPr="00192BA9" w:rsidTr="00192BA9">
                    <w:tc>
                      <w:tcPr>
                        <w:tcW w:w="9322" w:type="dxa"/>
                        <w:gridSpan w:val="2"/>
                      </w:tcPr>
                      <w:p w:rsidR="00382B28" w:rsidRPr="00192BA9" w:rsidRDefault="00382B28" w:rsidP="00192BA9">
                        <w:pPr>
                          <w:spacing w:after="0" w:line="240" w:lineRule="auto"/>
                          <w:jc w:val="center"/>
                          <w:rPr>
                            <w:b/>
                            <w:sz w:val="24"/>
                            <w:szCs w:val="24"/>
                          </w:rPr>
                        </w:pPr>
                        <w:r w:rsidRPr="00192BA9">
                          <w:rPr>
                            <w:b/>
                            <w:sz w:val="24"/>
                            <w:szCs w:val="24"/>
                          </w:rPr>
                          <w:t>TO HELP COMPLY WITH GENERAL DATA PROTECTION REGULATIONS CONSENT REQUIREMENTS, WE NEED TO CONFIRM THAT YOU WOULD LIKE TO RECEIVE INFORMATION FROM US. YOUR INFORMATION WILL NOT BE SHARED WITH OTHER COMPANIES.</w:t>
                        </w:r>
                      </w:p>
                    </w:tc>
                  </w:tr>
                  <w:tr w:rsidR="00382B28" w:rsidRPr="00192BA9" w:rsidTr="00192BA9">
                    <w:tc>
                      <w:tcPr>
                        <w:tcW w:w="3084" w:type="dxa"/>
                      </w:tcPr>
                      <w:p w:rsidR="00382B28" w:rsidRPr="00192BA9" w:rsidRDefault="00382B28" w:rsidP="00192BA9">
                        <w:pPr>
                          <w:spacing w:after="0" w:line="240" w:lineRule="auto"/>
                          <w:rPr>
                            <w:sz w:val="24"/>
                            <w:szCs w:val="24"/>
                          </w:rPr>
                        </w:pPr>
                        <w:r w:rsidRPr="00192BA9">
                          <w:rPr>
                            <w:b/>
                            <w:sz w:val="24"/>
                            <w:szCs w:val="24"/>
                          </w:rPr>
                          <w:t>Primary Email Address</w:t>
                        </w:r>
                      </w:p>
                      <w:p w:rsidR="00382B28" w:rsidRPr="00192BA9" w:rsidRDefault="00382B28" w:rsidP="00192BA9">
                        <w:pPr>
                          <w:spacing w:after="0" w:line="240" w:lineRule="auto"/>
                        </w:pPr>
                      </w:p>
                    </w:tc>
                    <w:tc>
                      <w:tcPr>
                        <w:tcW w:w="6238" w:type="dxa"/>
                      </w:tcPr>
                      <w:p w:rsidR="00382B28" w:rsidRPr="00192BA9" w:rsidRDefault="00382B28" w:rsidP="00192BA9">
                        <w:pPr>
                          <w:spacing w:after="0" w:line="240" w:lineRule="auto"/>
                        </w:pPr>
                      </w:p>
                    </w:tc>
                  </w:tr>
                  <w:tr w:rsidR="00382B28" w:rsidRPr="00192BA9" w:rsidTr="00192BA9">
                    <w:tc>
                      <w:tcPr>
                        <w:tcW w:w="9322" w:type="dxa"/>
                        <w:gridSpan w:val="2"/>
                      </w:tcPr>
                      <w:p w:rsidR="00382B28" w:rsidRPr="00192BA9" w:rsidRDefault="00382B28" w:rsidP="00192BA9">
                        <w:pPr>
                          <w:spacing w:after="0" w:line="240" w:lineRule="auto"/>
                          <w:jc w:val="center"/>
                          <w:rPr>
                            <w:b/>
                            <w:sz w:val="24"/>
                            <w:szCs w:val="24"/>
                          </w:rPr>
                        </w:pPr>
                        <w:r w:rsidRPr="00192BA9">
                          <w:rPr>
                            <w:b/>
                            <w:sz w:val="24"/>
                            <w:szCs w:val="24"/>
                          </w:rPr>
                          <w:t xml:space="preserve">Permissions </w:t>
                        </w:r>
                      </w:p>
                      <w:p w:rsidR="00382B28" w:rsidRPr="00192BA9" w:rsidRDefault="00382B28" w:rsidP="00192BA9">
                        <w:pPr>
                          <w:spacing w:after="0" w:line="240" w:lineRule="auto"/>
                          <w:jc w:val="center"/>
                        </w:pPr>
                        <w:r w:rsidRPr="00192BA9">
                          <w:t>Hazles Farm Childcare will use the information you provide on this form to be in touch with you and to provide updates on our services. Please let us know all the ways you would like to hear from us:</w:t>
                        </w:r>
                      </w:p>
                      <w:p w:rsidR="00382B28" w:rsidRPr="00192BA9" w:rsidRDefault="00382B28" w:rsidP="00192BA9">
                        <w:pPr>
                          <w:spacing w:after="0" w:line="240" w:lineRule="auto"/>
                          <w:jc w:val="center"/>
                          <w:rPr>
                            <w:b/>
                            <w:sz w:val="24"/>
                            <w:szCs w:val="24"/>
                          </w:rPr>
                        </w:pPr>
                      </w:p>
                    </w:tc>
                  </w:tr>
                  <w:tr w:rsidR="00382B28" w:rsidRPr="00192BA9" w:rsidTr="00192BA9">
                    <w:tc>
                      <w:tcPr>
                        <w:tcW w:w="3084" w:type="dxa"/>
                      </w:tcPr>
                      <w:p w:rsidR="00382B28" w:rsidRPr="00192BA9" w:rsidRDefault="00382B28" w:rsidP="00192BA9">
                        <w:pPr>
                          <w:spacing w:after="0" w:line="240" w:lineRule="auto"/>
                          <w:rPr>
                            <w:b/>
                            <w:sz w:val="24"/>
                            <w:szCs w:val="24"/>
                          </w:rPr>
                        </w:pPr>
                        <w:r w:rsidRPr="00192BA9">
                          <w:rPr>
                            <w:b/>
                            <w:sz w:val="24"/>
                            <w:szCs w:val="24"/>
                          </w:rPr>
                          <w:t>Email</w:t>
                        </w:r>
                      </w:p>
                    </w:tc>
                    <w:tc>
                      <w:tcPr>
                        <w:tcW w:w="6238" w:type="dxa"/>
                      </w:tcPr>
                      <w:p w:rsidR="00382B28" w:rsidRPr="00192BA9" w:rsidRDefault="00382B28" w:rsidP="00192BA9">
                        <w:pPr>
                          <w:spacing w:after="0" w:line="240" w:lineRule="auto"/>
                        </w:pPr>
                        <w:r w:rsidRPr="00192BA9">
                          <w:t>Sign:                                                       Date:</w:t>
                        </w:r>
                      </w:p>
                    </w:tc>
                  </w:tr>
                  <w:tr w:rsidR="00382B28" w:rsidRPr="00192BA9" w:rsidTr="00192BA9">
                    <w:tc>
                      <w:tcPr>
                        <w:tcW w:w="3084" w:type="dxa"/>
                      </w:tcPr>
                      <w:p w:rsidR="00382B28" w:rsidRPr="00192BA9" w:rsidRDefault="00382B28" w:rsidP="00192BA9">
                        <w:pPr>
                          <w:spacing w:after="0" w:line="240" w:lineRule="auto"/>
                          <w:rPr>
                            <w:b/>
                            <w:sz w:val="24"/>
                            <w:szCs w:val="24"/>
                          </w:rPr>
                        </w:pPr>
                        <w:r w:rsidRPr="00192BA9">
                          <w:rPr>
                            <w:b/>
                            <w:sz w:val="24"/>
                            <w:szCs w:val="24"/>
                          </w:rPr>
                          <w:t>Telephone</w:t>
                        </w:r>
                      </w:p>
                    </w:tc>
                    <w:tc>
                      <w:tcPr>
                        <w:tcW w:w="6238" w:type="dxa"/>
                      </w:tcPr>
                      <w:p w:rsidR="00382B28" w:rsidRPr="00192BA9" w:rsidRDefault="00382B28" w:rsidP="00192BA9">
                        <w:pPr>
                          <w:spacing w:after="0" w:line="240" w:lineRule="auto"/>
                        </w:pPr>
                        <w:r w:rsidRPr="00192BA9">
                          <w:t>Sign:                                                       Date:</w:t>
                        </w:r>
                      </w:p>
                    </w:tc>
                  </w:tr>
                  <w:tr w:rsidR="00382B28" w:rsidRPr="00192BA9" w:rsidTr="00192BA9">
                    <w:tc>
                      <w:tcPr>
                        <w:tcW w:w="3084" w:type="dxa"/>
                      </w:tcPr>
                      <w:p w:rsidR="00382B28" w:rsidRPr="00192BA9" w:rsidRDefault="00382B28" w:rsidP="00192BA9">
                        <w:pPr>
                          <w:spacing w:after="0" w:line="240" w:lineRule="auto"/>
                          <w:rPr>
                            <w:b/>
                            <w:sz w:val="24"/>
                            <w:szCs w:val="24"/>
                          </w:rPr>
                        </w:pPr>
                        <w:r w:rsidRPr="00192BA9">
                          <w:rPr>
                            <w:b/>
                            <w:sz w:val="24"/>
                            <w:szCs w:val="24"/>
                          </w:rPr>
                          <w:t>Text Message</w:t>
                        </w:r>
                      </w:p>
                    </w:tc>
                    <w:tc>
                      <w:tcPr>
                        <w:tcW w:w="6238" w:type="dxa"/>
                      </w:tcPr>
                      <w:p w:rsidR="00382B28" w:rsidRPr="00192BA9" w:rsidRDefault="00382B28" w:rsidP="00192BA9">
                        <w:pPr>
                          <w:spacing w:after="0" w:line="240" w:lineRule="auto"/>
                        </w:pPr>
                        <w:r w:rsidRPr="00192BA9">
                          <w:t>Sign:                                                       Date:</w:t>
                        </w:r>
                      </w:p>
                    </w:tc>
                  </w:tr>
                  <w:tr w:rsidR="00382B28" w:rsidRPr="00192BA9" w:rsidTr="00192BA9">
                    <w:tc>
                      <w:tcPr>
                        <w:tcW w:w="3084" w:type="dxa"/>
                      </w:tcPr>
                      <w:p w:rsidR="00382B28" w:rsidRPr="00192BA9" w:rsidRDefault="00382B28" w:rsidP="00192BA9">
                        <w:pPr>
                          <w:spacing w:after="0" w:line="240" w:lineRule="auto"/>
                          <w:rPr>
                            <w:b/>
                            <w:sz w:val="24"/>
                            <w:szCs w:val="24"/>
                          </w:rPr>
                        </w:pPr>
                        <w:r w:rsidRPr="00192BA9">
                          <w:rPr>
                            <w:b/>
                            <w:sz w:val="24"/>
                            <w:szCs w:val="24"/>
                          </w:rPr>
                          <w:t>Social Media Message</w:t>
                        </w:r>
                      </w:p>
                    </w:tc>
                    <w:tc>
                      <w:tcPr>
                        <w:tcW w:w="6238" w:type="dxa"/>
                      </w:tcPr>
                      <w:p w:rsidR="00382B28" w:rsidRPr="00192BA9" w:rsidRDefault="00382B28" w:rsidP="00192BA9">
                        <w:pPr>
                          <w:spacing w:after="0" w:line="240" w:lineRule="auto"/>
                        </w:pPr>
                        <w:r w:rsidRPr="00192BA9">
                          <w:t>Sign:                                                       Date:</w:t>
                        </w:r>
                      </w:p>
                    </w:tc>
                  </w:tr>
                  <w:tr w:rsidR="00382B28" w:rsidRPr="00192BA9" w:rsidTr="00192BA9">
                    <w:tc>
                      <w:tcPr>
                        <w:tcW w:w="3084" w:type="dxa"/>
                      </w:tcPr>
                      <w:p w:rsidR="00382B28" w:rsidRPr="00192BA9" w:rsidRDefault="00382B28" w:rsidP="00192BA9">
                        <w:pPr>
                          <w:spacing w:after="0" w:line="240" w:lineRule="auto"/>
                          <w:jc w:val="both"/>
                          <w:rPr>
                            <w:b/>
                            <w:sz w:val="24"/>
                            <w:szCs w:val="24"/>
                          </w:rPr>
                        </w:pPr>
                        <w:r w:rsidRPr="00192BA9">
                          <w:rPr>
                            <w:b/>
                            <w:sz w:val="24"/>
                            <w:szCs w:val="24"/>
                          </w:rPr>
                          <w:t>I am happy for my invoices to be emailed to my primary email address</w:t>
                        </w:r>
                      </w:p>
                    </w:tc>
                    <w:tc>
                      <w:tcPr>
                        <w:tcW w:w="6238" w:type="dxa"/>
                      </w:tcPr>
                      <w:p w:rsidR="00382B28" w:rsidRPr="00192BA9" w:rsidRDefault="00382B28" w:rsidP="00192BA9">
                        <w:pPr>
                          <w:spacing w:after="0" w:line="240" w:lineRule="auto"/>
                        </w:pPr>
                      </w:p>
                      <w:p w:rsidR="00382B28" w:rsidRPr="00192BA9" w:rsidRDefault="00382B28" w:rsidP="00192BA9">
                        <w:pPr>
                          <w:spacing w:after="0" w:line="240" w:lineRule="auto"/>
                        </w:pPr>
                        <w:r w:rsidRPr="00192BA9">
                          <w:t>Sign:                                                       Date:</w:t>
                        </w:r>
                      </w:p>
                    </w:tc>
                  </w:tr>
                </w:tbl>
                <w:p w:rsidR="00382B28" w:rsidRDefault="00382B28"/>
                <w:p w:rsidR="00382B28" w:rsidRDefault="00382B28"/>
                <w:p w:rsidR="00382B28" w:rsidRDefault="00382B28"/>
              </w:txbxContent>
            </v:textbox>
          </v:shape>
        </w:pict>
      </w:r>
    </w:p>
    <w:p w:rsidR="00382B28" w:rsidRDefault="00382B28"/>
    <w:p w:rsidR="00382B28" w:rsidRDefault="00382B28"/>
    <w:p w:rsidR="00382B28" w:rsidRDefault="00382B28"/>
    <w:p w:rsidR="00382B28" w:rsidRDefault="00382B28"/>
    <w:p w:rsidR="00382B28" w:rsidRDefault="00382B28"/>
    <w:p w:rsidR="00382B28" w:rsidRDefault="00382B28"/>
    <w:p w:rsidR="00382B28" w:rsidRDefault="00382B28"/>
    <w:p w:rsidR="00382B28" w:rsidRDefault="00382B28"/>
    <w:p w:rsidR="00382B28" w:rsidRDefault="00382B28"/>
    <w:p w:rsidR="00382B28" w:rsidRDefault="00382B28"/>
    <w:p w:rsidR="00382B28" w:rsidRDefault="00382B28"/>
    <w:p w:rsidR="00382B28" w:rsidRPr="007E7947" w:rsidRDefault="00382B28" w:rsidP="007E7947">
      <w:pPr>
        <w:jc w:val="center"/>
        <w:rPr>
          <w:b/>
          <w:sz w:val="24"/>
          <w:szCs w:val="24"/>
        </w:rPr>
      </w:pPr>
      <w:r>
        <w:rPr>
          <w:b/>
          <w:sz w:val="24"/>
          <w:szCs w:val="24"/>
        </w:rPr>
        <w:t xml:space="preserve">Please inform us of </w:t>
      </w:r>
      <w:r w:rsidRPr="007E7947">
        <w:rPr>
          <w:b/>
          <w:sz w:val="24"/>
          <w:szCs w:val="24"/>
          <w:u w:val="single"/>
        </w:rPr>
        <w:t>TWO</w:t>
      </w:r>
      <w:r>
        <w:rPr>
          <w:b/>
          <w:sz w:val="24"/>
          <w:szCs w:val="24"/>
          <w:u w:val="single"/>
        </w:rPr>
        <w:t xml:space="preserve"> </w:t>
      </w:r>
      <w:r>
        <w:rPr>
          <w:b/>
          <w:sz w:val="24"/>
          <w:szCs w:val="24"/>
        </w:rPr>
        <w:t xml:space="preserve">additional contacts that can be reached in the event of an emergency. Emergency contacts must differ from parents/guardians already included within the contract and they must give written consent below for nursery to hold their information on file. </w:t>
      </w:r>
    </w:p>
    <w:p w:rsidR="00382B28" w:rsidRDefault="00382B28"/>
    <w:p w:rsidR="00382B28" w:rsidRDefault="00382B28">
      <w:r>
        <w:rPr>
          <w:noProof/>
          <w:lang w:eastAsia="en-GB"/>
        </w:rPr>
        <w:pict>
          <v:shape id="_x0000_s1029" type="#_x0000_t202" style="position:absolute;margin-left:0;margin-top:0;width:478.5pt;height:144.1pt;z-index:25166028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" filled="f" stroked="f">
            <v:textbox style="mso-fit-shape-to-text:t">
              <w:txbxContent>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672"/>
                    <w:gridCol w:w="1722"/>
                    <w:gridCol w:w="2518"/>
                  </w:tblGrid>
                  <w:tr w:rsidR="00382B28" w:rsidRPr="00192BA9" w:rsidTr="00192BA9">
                    <w:tc>
                      <w:tcPr>
                        <w:tcW w:w="9464" w:type="dxa"/>
                        <w:gridSpan w:val="4"/>
                        <w:shd w:val="clear" w:color="auto" w:fill="D9D9D9"/>
                      </w:tcPr>
                      <w:p w:rsidR="00382B28" w:rsidRPr="00192BA9" w:rsidRDefault="00382B28" w:rsidP="00192BA9">
                        <w:pPr>
                          <w:spacing w:after="0" w:line="240" w:lineRule="auto"/>
                        </w:pPr>
                      </w:p>
                    </w:tc>
                  </w:tr>
                  <w:tr w:rsidR="00382B28" w:rsidRPr="00192BA9" w:rsidTr="00192BA9">
                    <w:tc>
                      <w:tcPr>
                        <w:tcW w:w="9464" w:type="dxa"/>
                        <w:gridSpan w:val="4"/>
                      </w:tcPr>
                      <w:p w:rsidR="00382B28" w:rsidRPr="00192BA9" w:rsidRDefault="00382B28" w:rsidP="00192BA9">
                        <w:pPr>
                          <w:spacing w:after="0" w:line="240" w:lineRule="auto"/>
                          <w:jc w:val="center"/>
                          <w:rPr>
                            <w:b/>
                            <w:sz w:val="28"/>
                            <w:szCs w:val="28"/>
                          </w:rPr>
                        </w:pPr>
                        <w:r w:rsidRPr="00192BA9">
                          <w:rPr>
                            <w:b/>
                            <w:sz w:val="28"/>
                            <w:szCs w:val="28"/>
                          </w:rPr>
                          <w:t>Emergency Contact (1) Permission Form</w:t>
                        </w:r>
                      </w:p>
                    </w:tc>
                  </w:tr>
                  <w:tr w:rsidR="00382B28" w:rsidRPr="00192BA9" w:rsidTr="00192BA9">
                    <w:tc>
                      <w:tcPr>
                        <w:tcW w:w="2552" w:type="dxa"/>
                      </w:tcPr>
                      <w:p w:rsidR="00382B28" w:rsidRPr="00192BA9" w:rsidRDefault="00382B28" w:rsidP="00192BA9">
                        <w:pPr>
                          <w:spacing w:after="0" w:line="240" w:lineRule="auto"/>
                          <w:rPr>
                            <w:rFonts w:ascii="Comic Sans MS" w:hAnsi="Comic Sans MS"/>
                            <w:sz w:val="24"/>
                            <w:szCs w:val="24"/>
                          </w:rPr>
                        </w:pPr>
                        <w:r w:rsidRPr="00192BA9">
                          <w:rPr>
                            <w:rFonts w:ascii="Comic Sans MS" w:hAnsi="Comic Sans MS"/>
                            <w:sz w:val="24"/>
                            <w:szCs w:val="24"/>
                          </w:rPr>
                          <w:t>Name:</w:t>
                        </w:r>
                      </w:p>
                      <w:p w:rsidR="00382B28" w:rsidRPr="00192BA9" w:rsidRDefault="00382B28" w:rsidP="00192BA9">
                        <w:pPr>
                          <w:spacing w:after="0" w:line="240" w:lineRule="auto"/>
                          <w:rPr>
                            <w:rFonts w:ascii="Comic Sans MS" w:hAnsi="Comic Sans MS"/>
                            <w:sz w:val="24"/>
                            <w:szCs w:val="24"/>
                          </w:rPr>
                        </w:pPr>
                      </w:p>
                    </w:tc>
                    <w:tc>
                      <w:tcPr>
                        <w:tcW w:w="6912" w:type="dxa"/>
                        <w:gridSpan w:val="3"/>
                      </w:tcPr>
                      <w:p w:rsidR="00382B28" w:rsidRPr="00192BA9" w:rsidRDefault="00382B28" w:rsidP="00192BA9">
                        <w:pPr>
                          <w:spacing w:after="0" w:line="240" w:lineRule="auto"/>
                          <w:rPr>
                            <w:rFonts w:ascii="Comic Sans MS" w:hAnsi="Comic Sans MS"/>
                            <w:sz w:val="24"/>
                            <w:szCs w:val="24"/>
                          </w:rPr>
                        </w:pPr>
                      </w:p>
                    </w:tc>
                  </w:tr>
                  <w:tr w:rsidR="00382B28" w:rsidRPr="00192BA9" w:rsidTr="00192BA9">
                    <w:tc>
                      <w:tcPr>
                        <w:tcW w:w="2552" w:type="dxa"/>
                      </w:tcPr>
                      <w:p w:rsidR="00382B28" w:rsidRPr="00192BA9" w:rsidRDefault="00382B28" w:rsidP="00192BA9">
                        <w:pPr>
                          <w:spacing w:after="0" w:line="240" w:lineRule="auto"/>
                          <w:rPr>
                            <w:rFonts w:ascii="Comic Sans MS" w:hAnsi="Comic Sans MS"/>
                            <w:sz w:val="24"/>
                            <w:szCs w:val="24"/>
                          </w:rPr>
                        </w:pPr>
                        <w:r w:rsidRPr="00192BA9">
                          <w:rPr>
                            <w:rFonts w:ascii="Comic Sans MS" w:hAnsi="Comic Sans MS"/>
                            <w:sz w:val="24"/>
                            <w:szCs w:val="24"/>
                          </w:rPr>
                          <w:t>Home number:</w:t>
                        </w:r>
                      </w:p>
                      <w:p w:rsidR="00382B28" w:rsidRPr="00192BA9" w:rsidRDefault="00382B28" w:rsidP="00192BA9">
                        <w:pPr>
                          <w:spacing w:after="0" w:line="240" w:lineRule="auto"/>
                          <w:rPr>
                            <w:rFonts w:ascii="Comic Sans MS" w:hAnsi="Comic Sans MS"/>
                            <w:sz w:val="24"/>
                            <w:szCs w:val="24"/>
                          </w:rPr>
                        </w:pPr>
                      </w:p>
                    </w:tc>
                    <w:tc>
                      <w:tcPr>
                        <w:tcW w:w="2672" w:type="dxa"/>
                      </w:tcPr>
                      <w:p w:rsidR="00382B28" w:rsidRPr="00192BA9" w:rsidRDefault="00382B28" w:rsidP="00192BA9">
                        <w:pPr>
                          <w:spacing w:after="0" w:line="240" w:lineRule="auto"/>
                          <w:rPr>
                            <w:rFonts w:ascii="Comic Sans MS" w:hAnsi="Comic Sans MS"/>
                            <w:sz w:val="24"/>
                            <w:szCs w:val="24"/>
                          </w:rPr>
                        </w:pPr>
                      </w:p>
                    </w:tc>
                    <w:tc>
                      <w:tcPr>
                        <w:tcW w:w="1722" w:type="dxa"/>
                      </w:tcPr>
                      <w:p w:rsidR="00382B28" w:rsidRPr="00192BA9" w:rsidRDefault="00382B28" w:rsidP="00192BA9">
                        <w:pPr>
                          <w:spacing w:after="0" w:line="240" w:lineRule="auto"/>
                          <w:rPr>
                            <w:rFonts w:ascii="Comic Sans MS" w:hAnsi="Comic Sans MS"/>
                            <w:sz w:val="24"/>
                            <w:szCs w:val="24"/>
                          </w:rPr>
                        </w:pPr>
                        <w:r w:rsidRPr="00192BA9">
                          <w:rPr>
                            <w:rFonts w:ascii="Comic Sans MS" w:hAnsi="Comic Sans MS"/>
                            <w:sz w:val="24"/>
                            <w:szCs w:val="24"/>
                          </w:rPr>
                          <w:t>Mobile Number:</w:t>
                        </w:r>
                      </w:p>
                    </w:tc>
                    <w:tc>
                      <w:tcPr>
                        <w:tcW w:w="2518" w:type="dxa"/>
                      </w:tcPr>
                      <w:p w:rsidR="00382B28" w:rsidRPr="00192BA9" w:rsidRDefault="00382B28" w:rsidP="00192BA9">
                        <w:pPr>
                          <w:spacing w:after="0" w:line="240" w:lineRule="auto"/>
                          <w:rPr>
                            <w:rFonts w:ascii="Comic Sans MS" w:hAnsi="Comic Sans MS"/>
                            <w:sz w:val="24"/>
                            <w:szCs w:val="24"/>
                          </w:rPr>
                        </w:pPr>
                      </w:p>
                    </w:tc>
                  </w:tr>
                  <w:tr w:rsidR="00382B28" w:rsidRPr="00192BA9" w:rsidTr="00192BA9">
                    <w:tc>
                      <w:tcPr>
                        <w:tcW w:w="2552" w:type="dxa"/>
                      </w:tcPr>
                      <w:p w:rsidR="00382B28" w:rsidRPr="00192BA9" w:rsidRDefault="00382B28" w:rsidP="00192BA9">
                        <w:pPr>
                          <w:spacing w:after="0" w:line="240" w:lineRule="auto"/>
                          <w:rPr>
                            <w:rFonts w:ascii="Comic Sans MS" w:hAnsi="Comic Sans MS"/>
                            <w:sz w:val="24"/>
                            <w:szCs w:val="24"/>
                          </w:rPr>
                        </w:pPr>
                        <w:r w:rsidRPr="00192BA9">
                          <w:rPr>
                            <w:rFonts w:ascii="Comic Sans MS" w:hAnsi="Comic Sans MS"/>
                            <w:sz w:val="24"/>
                            <w:szCs w:val="24"/>
                          </w:rPr>
                          <w:t>Relationship to child:</w:t>
                        </w:r>
                      </w:p>
                      <w:p w:rsidR="00382B28" w:rsidRPr="00192BA9" w:rsidRDefault="00382B28" w:rsidP="00192BA9">
                        <w:pPr>
                          <w:spacing w:after="0" w:line="240" w:lineRule="auto"/>
                          <w:rPr>
                            <w:rFonts w:ascii="Comic Sans MS" w:hAnsi="Comic Sans MS"/>
                            <w:sz w:val="24"/>
                            <w:szCs w:val="24"/>
                          </w:rPr>
                        </w:pPr>
                      </w:p>
                    </w:tc>
                    <w:tc>
                      <w:tcPr>
                        <w:tcW w:w="6912" w:type="dxa"/>
                        <w:gridSpan w:val="3"/>
                      </w:tcPr>
                      <w:p w:rsidR="00382B28" w:rsidRPr="00192BA9" w:rsidRDefault="00382B28" w:rsidP="00192BA9">
                        <w:pPr>
                          <w:spacing w:after="0" w:line="240" w:lineRule="auto"/>
                          <w:rPr>
                            <w:rFonts w:ascii="Comic Sans MS" w:hAnsi="Comic Sans MS"/>
                            <w:sz w:val="24"/>
                            <w:szCs w:val="24"/>
                          </w:rPr>
                        </w:pPr>
                      </w:p>
                    </w:tc>
                  </w:tr>
                  <w:tr w:rsidR="00382B28" w:rsidRPr="00192BA9" w:rsidTr="00192BA9">
                    <w:tc>
                      <w:tcPr>
                        <w:tcW w:w="9464" w:type="dxa"/>
                        <w:gridSpan w:val="4"/>
                      </w:tcPr>
                      <w:p w:rsidR="00382B28" w:rsidRPr="00192BA9" w:rsidRDefault="00382B28" w:rsidP="00192BA9">
                        <w:pPr>
                          <w:spacing w:after="0" w:line="240" w:lineRule="auto"/>
                          <w:jc w:val="center"/>
                          <w:rPr>
                            <w:rFonts w:ascii="Comic Sans MS" w:hAnsi="Comic Sans MS"/>
                            <w:sz w:val="24"/>
                            <w:szCs w:val="24"/>
                          </w:rPr>
                        </w:pPr>
                        <w:r w:rsidRPr="00192BA9">
                          <w:rPr>
                            <w:rFonts w:ascii="Comic Sans MS" w:hAnsi="Comic Sans MS"/>
                            <w:sz w:val="24"/>
                            <w:szCs w:val="24"/>
                          </w:rPr>
                          <w:t>I am happy for Hazles Farm Childcare to contact me in the event of an emergency.</w:t>
                        </w:r>
                      </w:p>
                      <w:p w:rsidR="00382B28" w:rsidRPr="00192BA9" w:rsidRDefault="00382B28" w:rsidP="00192BA9">
                        <w:pPr>
                          <w:spacing w:after="0" w:line="240" w:lineRule="auto"/>
                          <w:rPr>
                            <w:rFonts w:ascii="Comic Sans MS" w:hAnsi="Comic Sans MS"/>
                            <w:sz w:val="24"/>
                            <w:szCs w:val="24"/>
                          </w:rPr>
                        </w:pPr>
                      </w:p>
                      <w:p w:rsidR="00382B28" w:rsidRPr="00192BA9" w:rsidRDefault="00382B28" w:rsidP="00192BA9">
                        <w:pPr>
                          <w:spacing w:after="0" w:line="240" w:lineRule="auto"/>
                          <w:rPr>
                            <w:rFonts w:ascii="Comic Sans MS" w:hAnsi="Comic Sans MS"/>
                            <w:sz w:val="24"/>
                            <w:szCs w:val="24"/>
                          </w:rPr>
                        </w:pPr>
                        <w:r w:rsidRPr="00192BA9">
                          <w:rPr>
                            <w:rFonts w:ascii="Comic Sans MS" w:hAnsi="Comic Sans MS"/>
                            <w:sz w:val="24"/>
                            <w:szCs w:val="24"/>
                          </w:rPr>
                          <w:t xml:space="preserve">Signed: </w:t>
                        </w:r>
                      </w:p>
                    </w:tc>
                  </w:tr>
                  <w:tr w:rsidR="00382B28" w:rsidRPr="00192BA9" w:rsidTr="00192BA9">
                    <w:tc>
                      <w:tcPr>
                        <w:tcW w:w="9464" w:type="dxa"/>
                        <w:gridSpan w:val="4"/>
                        <w:shd w:val="clear" w:color="auto" w:fill="D9D9D9"/>
                      </w:tcPr>
                      <w:p w:rsidR="00382B28" w:rsidRPr="00192BA9" w:rsidRDefault="00382B28" w:rsidP="00192BA9">
                        <w:pPr>
                          <w:spacing w:after="0" w:line="240" w:lineRule="auto"/>
                          <w:rPr>
                            <w:rFonts w:ascii="Comic Sans MS" w:hAnsi="Comic Sans MS"/>
                            <w:sz w:val="24"/>
                            <w:szCs w:val="24"/>
                          </w:rPr>
                        </w:pPr>
                      </w:p>
                    </w:tc>
                  </w:tr>
                  <w:tr w:rsidR="00382B28" w:rsidRPr="00192BA9" w:rsidTr="00192BA9">
                    <w:tc>
                      <w:tcPr>
                        <w:tcW w:w="9464" w:type="dxa"/>
                        <w:gridSpan w:val="4"/>
                      </w:tcPr>
                      <w:p w:rsidR="00382B28" w:rsidRPr="00192BA9" w:rsidRDefault="00382B28" w:rsidP="00192BA9">
                        <w:pPr>
                          <w:spacing w:after="0" w:line="240" w:lineRule="auto"/>
                          <w:jc w:val="center"/>
                          <w:rPr>
                            <w:rFonts w:cs="Calibri"/>
                            <w:b/>
                            <w:sz w:val="28"/>
                            <w:szCs w:val="28"/>
                          </w:rPr>
                        </w:pPr>
                        <w:r w:rsidRPr="00192BA9">
                          <w:rPr>
                            <w:rFonts w:cs="Calibri"/>
                            <w:b/>
                            <w:sz w:val="28"/>
                            <w:szCs w:val="28"/>
                          </w:rPr>
                          <w:t>Emergency Contact (2) Permission Form</w:t>
                        </w:r>
                      </w:p>
                    </w:tc>
                  </w:tr>
                  <w:tr w:rsidR="00382B28" w:rsidRPr="00192BA9" w:rsidTr="00192BA9">
                    <w:tc>
                      <w:tcPr>
                        <w:tcW w:w="2552" w:type="dxa"/>
                      </w:tcPr>
                      <w:p w:rsidR="00382B28" w:rsidRPr="00192BA9" w:rsidRDefault="00382B28" w:rsidP="00192BA9">
                        <w:pPr>
                          <w:spacing w:after="0" w:line="240" w:lineRule="auto"/>
                          <w:rPr>
                            <w:rFonts w:ascii="Comic Sans MS" w:hAnsi="Comic Sans MS"/>
                            <w:sz w:val="24"/>
                            <w:szCs w:val="24"/>
                          </w:rPr>
                        </w:pPr>
                        <w:r w:rsidRPr="00192BA9">
                          <w:rPr>
                            <w:rFonts w:ascii="Comic Sans MS" w:hAnsi="Comic Sans MS"/>
                            <w:sz w:val="24"/>
                            <w:szCs w:val="24"/>
                          </w:rPr>
                          <w:t>Name:</w:t>
                        </w:r>
                      </w:p>
                      <w:p w:rsidR="00382B28" w:rsidRPr="00192BA9" w:rsidRDefault="00382B28" w:rsidP="00192BA9">
                        <w:pPr>
                          <w:spacing w:after="0" w:line="240" w:lineRule="auto"/>
                          <w:rPr>
                            <w:rFonts w:ascii="Comic Sans MS" w:hAnsi="Comic Sans MS"/>
                            <w:sz w:val="24"/>
                            <w:szCs w:val="24"/>
                          </w:rPr>
                        </w:pPr>
                      </w:p>
                    </w:tc>
                    <w:tc>
                      <w:tcPr>
                        <w:tcW w:w="6912" w:type="dxa"/>
                        <w:gridSpan w:val="3"/>
                      </w:tcPr>
                      <w:p w:rsidR="00382B28" w:rsidRPr="00192BA9" w:rsidRDefault="00382B28" w:rsidP="00192BA9">
                        <w:pPr>
                          <w:spacing w:after="0" w:line="240" w:lineRule="auto"/>
                          <w:rPr>
                            <w:rFonts w:ascii="Comic Sans MS" w:hAnsi="Comic Sans MS"/>
                            <w:sz w:val="24"/>
                            <w:szCs w:val="24"/>
                          </w:rPr>
                        </w:pPr>
                      </w:p>
                    </w:tc>
                  </w:tr>
                  <w:tr w:rsidR="00382B28" w:rsidRPr="00192BA9" w:rsidTr="00192BA9">
                    <w:tc>
                      <w:tcPr>
                        <w:tcW w:w="2552" w:type="dxa"/>
                      </w:tcPr>
                      <w:p w:rsidR="00382B28" w:rsidRPr="00192BA9" w:rsidRDefault="00382B28" w:rsidP="00192BA9">
                        <w:pPr>
                          <w:spacing w:after="0" w:line="240" w:lineRule="auto"/>
                          <w:rPr>
                            <w:rFonts w:ascii="Comic Sans MS" w:hAnsi="Comic Sans MS"/>
                            <w:sz w:val="24"/>
                            <w:szCs w:val="24"/>
                          </w:rPr>
                        </w:pPr>
                        <w:r w:rsidRPr="00192BA9">
                          <w:rPr>
                            <w:rFonts w:ascii="Comic Sans MS" w:hAnsi="Comic Sans MS"/>
                            <w:sz w:val="24"/>
                            <w:szCs w:val="24"/>
                          </w:rPr>
                          <w:t>Home number:</w:t>
                        </w:r>
                      </w:p>
                      <w:p w:rsidR="00382B28" w:rsidRPr="00192BA9" w:rsidRDefault="00382B28" w:rsidP="00192BA9">
                        <w:pPr>
                          <w:spacing w:after="0" w:line="240" w:lineRule="auto"/>
                          <w:rPr>
                            <w:rFonts w:ascii="Comic Sans MS" w:hAnsi="Comic Sans MS"/>
                            <w:sz w:val="24"/>
                            <w:szCs w:val="24"/>
                          </w:rPr>
                        </w:pPr>
                      </w:p>
                    </w:tc>
                    <w:tc>
                      <w:tcPr>
                        <w:tcW w:w="2672" w:type="dxa"/>
                      </w:tcPr>
                      <w:p w:rsidR="00382B28" w:rsidRPr="00192BA9" w:rsidRDefault="00382B28" w:rsidP="00192BA9">
                        <w:pPr>
                          <w:spacing w:after="0" w:line="240" w:lineRule="auto"/>
                          <w:rPr>
                            <w:rFonts w:ascii="Comic Sans MS" w:hAnsi="Comic Sans MS"/>
                            <w:sz w:val="24"/>
                            <w:szCs w:val="24"/>
                          </w:rPr>
                        </w:pPr>
                      </w:p>
                    </w:tc>
                    <w:tc>
                      <w:tcPr>
                        <w:tcW w:w="1722" w:type="dxa"/>
                      </w:tcPr>
                      <w:p w:rsidR="00382B28" w:rsidRPr="00192BA9" w:rsidRDefault="00382B28" w:rsidP="00192BA9">
                        <w:pPr>
                          <w:spacing w:after="0" w:line="240" w:lineRule="auto"/>
                          <w:rPr>
                            <w:rFonts w:ascii="Comic Sans MS" w:hAnsi="Comic Sans MS"/>
                            <w:sz w:val="24"/>
                            <w:szCs w:val="24"/>
                          </w:rPr>
                        </w:pPr>
                        <w:r w:rsidRPr="00192BA9">
                          <w:rPr>
                            <w:rFonts w:ascii="Comic Sans MS" w:hAnsi="Comic Sans MS"/>
                            <w:sz w:val="24"/>
                            <w:szCs w:val="24"/>
                          </w:rPr>
                          <w:t>Mobile Number:</w:t>
                        </w:r>
                      </w:p>
                    </w:tc>
                    <w:tc>
                      <w:tcPr>
                        <w:tcW w:w="2518" w:type="dxa"/>
                      </w:tcPr>
                      <w:p w:rsidR="00382B28" w:rsidRPr="00192BA9" w:rsidRDefault="00382B28" w:rsidP="00192BA9">
                        <w:pPr>
                          <w:spacing w:after="0" w:line="240" w:lineRule="auto"/>
                          <w:rPr>
                            <w:rFonts w:ascii="Comic Sans MS" w:hAnsi="Comic Sans MS"/>
                            <w:sz w:val="24"/>
                            <w:szCs w:val="24"/>
                          </w:rPr>
                        </w:pPr>
                      </w:p>
                    </w:tc>
                  </w:tr>
                  <w:tr w:rsidR="00382B28" w:rsidRPr="00192BA9" w:rsidTr="00192BA9">
                    <w:tc>
                      <w:tcPr>
                        <w:tcW w:w="2552" w:type="dxa"/>
                      </w:tcPr>
                      <w:p w:rsidR="00382B28" w:rsidRPr="00192BA9" w:rsidRDefault="00382B28" w:rsidP="00192BA9">
                        <w:pPr>
                          <w:spacing w:after="0" w:line="240" w:lineRule="auto"/>
                          <w:rPr>
                            <w:rFonts w:ascii="Comic Sans MS" w:hAnsi="Comic Sans MS"/>
                            <w:sz w:val="24"/>
                            <w:szCs w:val="24"/>
                          </w:rPr>
                        </w:pPr>
                        <w:r w:rsidRPr="00192BA9">
                          <w:rPr>
                            <w:rFonts w:ascii="Comic Sans MS" w:hAnsi="Comic Sans MS"/>
                            <w:sz w:val="24"/>
                            <w:szCs w:val="24"/>
                          </w:rPr>
                          <w:t>Relationship to child:</w:t>
                        </w:r>
                      </w:p>
                      <w:p w:rsidR="00382B28" w:rsidRPr="00192BA9" w:rsidRDefault="00382B28" w:rsidP="00192BA9">
                        <w:pPr>
                          <w:spacing w:after="0" w:line="240" w:lineRule="auto"/>
                          <w:rPr>
                            <w:rFonts w:ascii="Comic Sans MS" w:hAnsi="Comic Sans MS"/>
                            <w:sz w:val="24"/>
                            <w:szCs w:val="24"/>
                          </w:rPr>
                        </w:pPr>
                      </w:p>
                    </w:tc>
                    <w:tc>
                      <w:tcPr>
                        <w:tcW w:w="6912" w:type="dxa"/>
                        <w:gridSpan w:val="3"/>
                      </w:tcPr>
                      <w:p w:rsidR="00382B28" w:rsidRPr="00192BA9" w:rsidRDefault="00382B28" w:rsidP="00192BA9">
                        <w:pPr>
                          <w:spacing w:after="0" w:line="240" w:lineRule="auto"/>
                          <w:rPr>
                            <w:rFonts w:ascii="Comic Sans MS" w:hAnsi="Comic Sans MS"/>
                            <w:sz w:val="24"/>
                            <w:szCs w:val="24"/>
                          </w:rPr>
                        </w:pPr>
                      </w:p>
                    </w:tc>
                  </w:tr>
                  <w:tr w:rsidR="00382B28" w:rsidRPr="00192BA9" w:rsidTr="00192BA9">
                    <w:tc>
                      <w:tcPr>
                        <w:tcW w:w="9464" w:type="dxa"/>
                        <w:gridSpan w:val="4"/>
                      </w:tcPr>
                      <w:p w:rsidR="00382B28" w:rsidRPr="00192BA9" w:rsidRDefault="00382B28" w:rsidP="00192BA9">
                        <w:pPr>
                          <w:spacing w:after="0" w:line="240" w:lineRule="auto"/>
                          <w:jc w:val="center"/>
                          <w:rPr>
                            <w:rFonts w:ascii="Comic Sans MS" w:hAnsi="Comic Sans MS"/>
                            <w:sz w:val="24"/>
                            <w:szCs w:val="24"/>
                          </w:rPr>
                        </w:pPr>
                        <w:r w:rsidRPr="00192BA9">
                          <w:rPr>
                            <w:rFonts w:ascii="Comic Sans MS" w:hAnsi="Comic Sans MS"/>
                            <w:sz w:val="24"/>
                            <w:szCs w:val="24"/>
                          </w:rPr>
                          <w:t>I am happy for Hazles Farm Childcare to contact me in the event of an emergency.</w:t>
                        </w:r>
                      </w:p>
                      <w:p w:rsidR="00382B28" w:rsidRPr="00192BA9" w:rsidRDefault="00382B28" w:rsidP="00192BA9">
                        <w:pPr>
                          <w:spacing w:after="0" w:line="240" w:lineRule="auto"/>
                          <w:rPr>
                            <w:rFonts w:ascii="Comic Sans MS" w:hAnsi="Comic Sans MS"/>
                            <w:sz w:val="24"/>
                            <w:szCs w:val="24"/>
                          </w:rPr>
                        </w:pPr>
                      </w:p>
                      <w:p w:rsidR="00382B28" w:rsidRPr="00192BA9" w:rsidRDefault="00382B28" w:rsidP="00192BA9">
                        <w:pPr>
                          <w:spacing w:after="0" w:line="240" w:lineRule="auto"/>
                          <w:rPr>
                            <w:rFonts w:ascii="Comic Sans MS" w:hAnsi="Comic Sans MS"/>
                            <w:sz w:val="24"/>
                            <w:szCs w:val="24"/>
                          </w:rPr>
                        </w:pPr>
                        <w:r w:rsidRPr="00192BA9">
                          <w:rPr>
                            <w:rFonts w:ascii="Comic Sans MS" w:hAnsi="Comic Sans MS"/>
                            <w:sz w:val="24"/>
                            <w:szCs w:val="24"/>
                          </w:rPr>
                          <w:t xml:space="preserve">Signed: </w:t>
                        </w:r>
                      </w:p>
                    </w:tc>
                  </w:tr>
                </w:tbl>
                <w:p w:rsidR="00382B28" w:rsidRDefault="00382B28"/>
                <w:p w:rsidR="00382B28" w:rsidRPr="009A4471" w:rsidRDefault="00382B28" w:rsidP="009A4471">
                  <w:pPr>
                    <w:jc w:val="center"/>
                    <w:rPr>
                      <w:b/>
                      <w:sz w:val="28"/>
                      <w:szCs w:val="28"/>
                    </w:rPr>
                  </w:pPr>
                  <w:r w:rsidRPr="009A4471">
                    <w:rPr>
                      <w:b/>
                      <w:sz w:val="28"/>
                      <w:szCs w:val="28"/>
                    </w:rPr>
                    <w:t>In the event that no one can be contacted, in an emergency the Nursery Manager will allow other trained professionals to make decisions in the best interest of your child (e.g First Aid trained staff)</w:t>
                  </w:r>
                  <w:r>
                    <w:rPr>
                      <w:b/>
                      <w:sz w:val="28"/>
                      <w:szCs w:val="28"/>
                    </w:rPr>
                    <w:t>.</w:t>
                  </w:r>
                </w:p>
                <w:p w:rsidR="00382B28" w:rsidRPr="009A4471" w:rsidRDefault="00382B28" w:rsidP="009A4471">
                  <w:pPr>
                    <w:jc w:val="center"/>
                    <w:rPr>
                      <w:b/>
                    </w:rPr>
                  </w:pPr>
                </w:p>
              </w:txbxContent>
            </v:textbox>
          </v:shape>
        </w:pict>
      </w:r>
    </w:p>
    <w:p w:rsidR="00382B28" w:rsidRDefault="00382B28"/>
    <w:p w:rsidR="00382B28" w:rsidRDefault="00382B28"/>
    <w:p w:rsidR="00382B28" w:rsidRDefault="00382B28"/>
    <w:p w:rsidR="00382B28" w:rsidRDefault="00382B28"/>
    <w:p w:rsidR="00382B28" w:rsidRDefault="00382B28"/>
    <w:p w:rsidR="00382B28" w:rsidRDefault="00382B28"/>
    <w:p w:rsidR="00382B28" w:rsidRDefault="00382B28"/>
    <w:p w:rsidR="00382B28" w:rsidRDefault="00382B28"/>
    <w:p w:rsidR="00382B28" w:rsidRDefault="00382B28"/>
    <w:p w:rsidR="00382B28" w:rsidRDefault="00382B28"/>
    <w:p w:rsidR="00382B28" w:rsidRDefault="00382B28"/>
    <w:p w:rsidR="00382B28" w:rsidRDefault="00382B28"/>
    <w:p w:rsidR="00382B28" w:rsidRDefault="00382B28"/>
    <w:p w:rsidR="00382B28" w:rsidRDefault="00382B28"/>
    <w:p w:rsidR="00382B28" w:rsidRDefault="00382B28">
      <w:bookmarkStart w:id="0" w:name="_GoBack"/>
      <w:bookmarkEnd w:id="0"/>
    </w:p>
    <w:p w:rsidR="00382B28" w:rsidRDefault="00382B28">
      <w:r>
        <w:rPr>
          <w:noProof/>
          <w:lang w:eastAsia="en-GB"/>
        </w:rPr>
        <w:pict>
          <v:shape id="_x0000_s1030" type="#_x0000_t202" style="position:absolute;margin-left:-40.5pt;margin-top:-711.05pt;width:182.8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" filled="f" stroked="f">
            <v:textbox>
              <w:txbxContent>
                <w:p w:rsidR="00382B28" w:rsidRPr="00461599" w:rsidRDefault="00382B28" w:rsidP="00461599">
                  <w:pPr>
                    <w:jc w:val="center"/>
                    <w:rPr>
                      <w:b/>
                      <w:u w:val="single"/>
                    </w:rPr>
                  </w:pPr>
                  <w:r>
                    <w:rPr>
                      <w:b/>
                      <w:u w:val="single"/>
                    </w:rPr>
                    <w:t>Terms and Conditions</w:t>
                  </w:r>
                </w:p>
              </w:txbxContent>
            </v:textbox>
          </v:shape>
        </w:pict>
      </w:r>
      <w:r>
        <w:rPr>
          <w:noProof/>
          <w:lang w:eastAsia="en-GB"/>
        </w:rPr>
        <w:pict>
          <v:shape id="_x0000_s1031" type="#_x0000_t202" style="position:absolute;margin-left:-6pt;margin-top:471.3pt;width:229.5pt;height:22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" filled="f" stroked="f">
            <v:textbox>
              <w:txbxContent>
                <w:p w:rsidR="00382B28" w:rsidRDefault="00382B28" w:rsidP="00372A57">
                  <w:pPr>
                    <w:jc w:val="both"/>
                    <w:rPr>
                      <w:b/>
                      <w:sz w:val="16"/>
                      <w:szCs w:val="16"/>
                    </w:rPr>
                  </w:pPr>
                  <w:r>
                    <w:rPr>
                      <w:b/>
                      <w:sz w:val="16"/>
                      <w:szCs w:val="16"/>
                    </w:rPr>
                    <w:t>Accidents and sickness</w:t>
                  </w:r>
                </w:p>
                <w:p w:rsidR="00382B28" w:rsidRDefault="00382B28" w:rsidP="00372A57">
                  <w:pPr>
                    <w:jc w:val="both"/>
                    <w:rPr>
                      <w:sz w:val="16"/>
                      <w:szCs w:val="16"/>
                    </w:rPr>
                  </w:pPr>
                  <w:r>
                    <w:rPr>
                      <w:sz w:val="16"/>
                      <w:szCs w:val="16"/>
                    </w:rPr>
                    <w:t>The setting reserves the right to administer first aid and any emergency treatment as required. Parents will be informed of all accidents and will be asked to sign an Accident Record form. If parents cannot be contacted, nursery reserves the right to act on behalf of the parent/carer in their absence for any emergency medical treatment. Prescribed medicines will only be administered with the completion of a Medicine Consent Form.</w:t>
                  </w:r>
                </w:p>
                <w:p w:rsidR="00382B28" w:rsidRPr="00372A57" w:rsidRDefault="00382B28" w:rsidP="00372A57">
                  <w:pPr>
                    <w:jc w:val="both"/>
                    <w:rPr>
                      <w:sz w:val="16"/>
                      <w:szCs w:val="16"/>
                    </w:rPr>
                  </w:pPr>
                  <w:r>
                    <w:rPr>
                      <w:sz w:val="16"/>
                      <w:szCs w:val="16"/>
                    </w:rPr>
                    <w:t xml:space="preserve">We may require parents to withdraw their child from the setting to seek further medical attention or that it is considered that the child is not well enough to attend the setting. It is the parents and carers responsibility to read the information on exclusion periods which are provided on enrolment and in the setting foyer policies and procedures. The setting is mindful of working parents and will endeavour to provide as much continuity of service as possible within the recommendations of the Health Protection Agency by which the nursery is bound. </w:t>
                  </w:r>
                </w:p>
              </w:txbxContent>
            </v:textbox>
            <w10:wrap type="square"/>
          </v:shape>
        </w:pict>
      </w:r>
      <w:r>
        <w:rPr>
          <w:noProof/>
          <w:lang w:eastAsia="en-GB"/>
        </w:rPr>
        <w:pict>
          <v:rect id="AutoShape 14" o:spid="_x0000_s1032" style="position:absolute;margin-left:235.5pt;margin-top:15.65pt;width:223.5pt;height:686.25pt;z-index:251656192;visibility:visible;mso-wrap-distance-left: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" o:allowincell="f" filled="f" stroked="f" strokeweight="1.25pt">
            <v:textbox inset=",7.2pt,,7.2pt">
              <w:txbxContent>
                <w:p w:rsidR="00382B28" w:rsidRPr="00192BA9" w:rsidRDefault="00382B28" w:rsidP="00192BA9">
                  <w:pPr>
                    <w:pStyle w:val="Heading1"/>
                    <w:pBdr>
                      <w:left w:val="single" w:sz="6" w:space="1" w:color="4F81BD"/>
                    </w:pBdr>
                    <w:spacing w:before="0" w:after="240"/>
                    <w:jc w:val="both"/>
                    <w:rPr>
                      <w:rFonts w:ascii="Calibri" w:hAnsi="Calibri" w:cs="Calibri"/>
                      <w:color w:val="auto"/>
                      <w:sz w:val="16"/>
                      <w:szCs w:val="16"/>
                      <w:lang w:val="en-GB"/>
                    </w:rPr>
                  </w:pPr>
                  <w:r w:rsidRPr="00192BA9">
                    <w:rPr>
                      <w:rFonts w:ascii="Calibri" w:hAnsi="Calibri" w:cs="Calibri"/>
                      <w:color w:val="auto"/>
                      <w:sz w:val="16"/>
                      <w:szCs w:val="16"/>
                      <w:lang w:val="en-GB"/>
                    </w:rPr>
                    <w:t>Opening times</w:t>
                  </w:r>
                </w:p>
                <w:p w:rsidR="00382B28" w:rsidRDefault="00382B28" w:rsidP="00372A57">
                  <w:pPr>
                    <w:jc w:val="both"/>
                    <w:rPr>
                      <w:sz w:val="16"/>
                      <w:szCs w:val="16"/>
                      <w:lang w:eastAsia="ja-JP"/>
                    </w:rPr>
                  </w:pPr>
                  <w:r>
                    <w:rPr>
                      <w:sz w:val="16"/>
                      <w:szCs w:val="16"/>
                      <w:lang w:eastAsia="ja-JP"/>
                    </w:rPr>
                    <w:t>The setting opens  from 08:00 to 18:00. Care between 07:00 and 08:00 and 18:00 and 19:00 is by arrangement only and extra fees apply. The setting is open all year round except bank holidays and Christmas &amp; New Year closures. Parents will be notified on admission yearly closures.</w:t>
                  </w:r>
                </w:p>
                <w:p w:rsidR="00382B28" w:rsidRDefault="00382B28" w:rsidP="00372A57">
                  <w:pPr>
                    <w:jc w:val="both"/>
                    <w:rPr>
                      <w:b/>
                      <w:sz w:val="16"/>
                      <w:szCs w:val="16"/>
                      <w:lang w:eastAsia="ja-JP"/>
                    </w:rPr>
                  </w:pPr>
                  <w:r>
                    <w:rPr>
                      <w:b/>
                      <w:sz w:val="16"/>
                      <w:szCs w:val="16"/>
                      <w:lang w:eastAsia="ja-JP"/>
                    </w:rPr>
                    <w:t>Termination, cancellation and change of sessions</w:t>
                  </w:r>
                </w:p>
                <w:p w:rsidR="00382B28" w:rsidRDefault="00382B28" w:rsidP="00372A57">
                  <w:pPr>
                    <w:jc w:val="both"/>
                    <w:rPr>
                      <w:sz w:val="16"/>
                      <w:szCs w:val="16"/>
                      <w:lang w:eastAsia="ja-JP"/>
                    </w:rPr>
                  </w:pPr>
                  <w:r>
                    <w:rPr>
                      <w:sz w:val="16"/>
                      <w:szCs w:val="16"/>
                      <w:lang w:eastAsia="ja-JP"/>
                    </w:rPr>
                    <w:t xml:space="preserve">One month notice is required by either party for any change of sessions or termination of agreement. If parents choose to leave prior to the end of their notice, fees are non-refundable. The minimum period for any permanent change of sessions is one month. If the notified start date is changed by the parent, we reserve the right to charge from the original start date notified on the agreement form. </w:t>
                  </w:r>
                </w:p>
                <w:p w:rsidR="00382B28" w:rsidRDefault="00382B28" w:rsidP="00372A57">
                  <w:pPr>
                    <w:jc w:val="both"/>
                    <w:rPr>
                      <w:sz w:val="16"/>
                      <w:szCs w:val="16"/>
                      <w:lang w:eastAsia="ja-JP"/>
                    </w:rPr>
                  </w:pPr>
                  <w:r>
                    <w:rPr>
                      <w:sz w:val="16"/>
                      <w:szCs w:val="16"/>
                      <w:lang w:eastAsia="ja-JP"/>
                    </w:rPr>
                    <w:t xml:space="preserve">The setting reserves the right to terminate the agreement with immediate effect in case of non-payment of fees, or if a parent, carer or child displays abusive, threatening or otherwise inappropriate behaviour, or for any other reasonable cause. Intimidation or abuse of our staff will not be tolerated and may result in immediate termination. In all other cases the standard notice period of 6 weeks will apply. </w:t>
                  </w:r>
                </w:p>
                <w:p w:rsidR="00382B28" w:rsidRDefault="00382B28" w:rsidP="00372A57">
                  <w:pPr>
                    <w:jc w:val="both"/>
                    <w:rPr>
                      <w:b/>
                      <w:sz w:val="16"/>
                      <w:szCs w:val="16"/>
                      <w:lang w:eastAsia="ja-JP"/>
                    </w:rPr>
                  </w:pPr>
                  <w:r>
                    <w:rPr>
                      <w:b/>
                      <w:sz w:val="16"/>
                      <w:szCs w:val="16"/>
                      <w:lang w:eastAsia="ja-JP"/>
                    </w:rPr>
                    <w:t>Insurance</w:t>
                  </w:r>
                </w:p>
                <w:p w:rsidR="00382B28" w:rsidRDefault="00382B28" w:rsidP="00372A57">
                  <w:pPr>
                    <w:jc w:val="both"/>
                    <w:rPr>
                      <w:sz w:val="16"/>
                      <w:szCs w:val="16"/>
                      <w:lang w:eastAsia="ja-JP"/>
                    </w:rPr>
                  </w:pPr>
                  <w:r>
                    <w:rPr>
                      <w:sz w:val="16"/>
                      <w:szCs w:val="16"/>
                      <w:lang w:eastAsia="ja-JP"/>
                    </w:rPr>
                    <w:t xml:space="preserve">All Hazles Farm Childcare settings have extensive insurance cover for the setting based activities and outings. Details of the insurance may be requested from the settings manager. The certificate is displayed in the settings foyer. </w:t>
                  </w:r>
                </w:p>
                <w:p w:rsidR="00382B28" w:rsidRDefault="00382B28" w:rsidP="00372A57">
                  <w:pPr>
                    <w:jc w:val="both"/>
                    <w:rPr>
                      <w:b/>
                      <w:sz w:val="16"/>
                      <w:szCs w:val="16"/>
                      <w:lang w:eastAsia="ja-JP"/>
                    </w:rPr>
                  </w:pPr>
                  <w:r>
                    <w:rPr>
                      <w:b/>
                      <w:sz w:val="16"/>
                      <w:szCs w:val="16"/>
                      <w:lang w:eastAsia="ja-JP"/>
                    </w:rPr>
                    <w:t>Personal property and belongings</w:t>
                  </w:r>
                </w:p>
                <w:p w:rsidR="00382B28" w:rsidRDefault="00382B28" w:rsidP="00372A57">
                  <w:pPr>
                    <w:jc w:val="both"/>
                    <w:rPr>
                      <w:sz w:val="16"/>
                      <w:szCs w:val="16"/>
                      <w:lang w:eastAsia="ja-JP"/>
                    </w:rPr>
                  </w:pPr>
                  <w:r>
                    <w:rPr>
                      <w:sz w:val="16"/>
                      <w:szCs w:val="16"/>
                      <w:lang w:eastAsia="ja-JP"/>
                    </w:rPr>
                    <w:t>The setting cannot be held responsible for any loss or damage to any parents, carer’s or child’s property or belongings. Every reasonable effort will be made by the nursery staff to ensure that property or belongings of any parent, carer or child are not damaged. Please ensure your child’s clothing is clearly labelled and we suggest that all toys, books and equipment are left at home.</w:t>
                  </w:r>
                </w:p>
                <w:p w:rsidR="00382B28" w:rsidRDefault="00382B28" w:rsidP="00372A57">
                  <w:pPr>
                    <w:jc w:val="both"/>
                    <w:rPr>
                      <w:b/>
                      <w:sz w:val="16"/>
                      <w:szCs w:val="16"/>
                      <w:lang w:eastAsia="ja-JP"/>
                    </w:rPr>
                  </w:pPr>
                  <w:r w:rsidRPr="004D1B61">
                    <w:rPr>
                      <w:b/>
                      <w:sz w:val="16"/>
                      <w:szCs w:val="16"/>
                      <w:lang w:eastAsia="ja-JP"/>
                    </w:rPr>
                    <w:t>Liability</w:t>
                  </w:r>
                </w:p>
                <w:p w:rsidR="00382B28" w:rsidRDefault="00382B28" w:rsidP="00372A57">
                  <w:pPr>
                    <w:jc w:val="both"/>
                    <w:rPr>
                      <w:sz w:val="16"/>
                      <w:szCs w:val="16"/>
                      <w:lang w:eastAsia="ja-JP"/>
                    </w:rPr>
                  </w:pPr>
                  <w:r>
                    <w:rPr>
                      <w:sz w:val="16"/>
                      <w:szCs w:val="16"/>
                      <w:lang w:eastAsia="ja-JP"/>
                    </w:rPr>
                    <w:t xml:space="preserve">The setting accepts no liability for any losses suffered by parents arising directly or indirectly, as a result of the nursery being temporarily closed or the non-admittance of your child to the nursery for any reason. We accept no responsibility for children whilst in their parents care on the nursery premises. We will not be liable to parents and/or children for any economic loss of any kind, for damage to the child’s or parents property, for any loss resulting from a claim made by any third party or for any special, indirect or consequential loss or damage of any kind. </w:t>
                  </w:r>
                </w:p>
                <w:p w:rsidR="00382B28" w:rsidRDefault="00382B28" w:rsidP="00372A57">
                  <w:pPr>
                    <w:jc w:val="both"/>
                    <w:rPr>
                      <w:b/>
                      <w:sz w:val="16"/>
                      <w:szCs w:val="16"/>
                      <w:lang w:eastAsia="ja-JP"/>
                    </w:rPr>
                  </w:pPr>
                  <w:r>
                    <w:rPr>
                      <w:b/>
                      <w:sz w:val="16"/>
                      <w:szCs w:val="16"/>
                      <w:lang w:eastAsia="ja-JP"/>
                    </w:rPr>
                    <w:t>Holidays</w:t>
                  </w:r>
                </w:p>
                <w:p w:rsidR="00382B28" w:rsidRPr="006C3054" w:rsidRDefault="00382B28" w:rsidP="00372A57">
                  <w:pPr>
                    <w:jc w:val="both"/>
                    <w:rPr>
                      <w:sz w:val="16"/>
                      <w:szCs w:val="16"/>
                      <w:lang w:eastAsia="ja-JP"/>
                    </w:rPr>
                  </w:pPr>
                  <w:r>
                    <w:rPr>
                      <w:sz w:val="16"/>
                      <w:szCs w:val="16"/>
                      <w:lang w:eastAsia="ja-JP"/>
                    </w:rPr>
                    <w:t>Sessions booked cannot be refunded due to children being absence on holiday. NEF/24U/Talking 2’s funded sessions cannot be rebooked.</w:t>
                  </w:r>
                </w:p>
                <w:p w:rsidR="00382B28" w:rsidRPr="004D1B61" w:rsidRDefault="00382B28" w:rsidP="00372A57">
                  <w:pPr>
                    <w:jc w:val="both"/>
                    <w:rPr>
                      <w:b/>
                      <w:sz w:val="16"/>
                      <w:szCs w:val="16"/>
                      <w:lang w:eastAsia="ja-JP"/>
                    </w:rPr>
                  </w:pPr>
                </w:p>
                <w:p w:rsidR="00382B28" w:rsidRPr="004021BF" w:rsidRDefault="00382B28" w:rsidP="00372A57">
                  <w:pPr>
                    <w:jc w:val="both"/>
                    <w:rPr>
                      <w:sz w:val="16"/>
                      <w:szCs w:val="16"/>
                      <w:lang w:eastAsia="ja-JP"/>
                    </w:rPr>
                  </w:pPr>
                </w:p>
                <w:p w:rsidR="00382B28" w:rsidRPr="009F44E3" w:rsidRDefault="00382B28" w:rsidP="00372A57">
                  <w:pPr>
                    <w:jc w:val="both"/>
                    <w:rPr>
                      <w:sz w:val="16"/>
                      <w:szCs w:val="16"/>
                      <w:lang w:eastAsia="ja-JP"/>
                    </w:rPr>
                  </w:pPr>
                  <w:r>
                    <w:rPr>
                      <w:sz w:val="16"/>
                      <w:szCs w:val="16"/>
                      <w:lang w:eastAsia="ja-JP"/>
                    </w:rPr>
                    <w:t xml:space="preserve"> </w:t>
                  </w:r>
                </w:p>
              </w:txbxContent>
            </v:textbox>
            <w10:wrap type="square" anchorx="margin" anchory="margin"/>
          </v:rect>
        </w:pict>
      </w:r>
      <w:r>
        <w:rPr>
          <w:noProof/>
          <w:lang w:eastAsia="en-GB"/>
        </w:rPr>
        <w:pict>
          <v:rect id="_x0000_s1033" style="position:absolute;margin-left:-6pt;margin-top:15.65pt;width:229.5pt;height:468.75pt;z-index:-251661312;visibility:visible;mso-wrap-distance-left: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" o:allowincell="f" filled="f" stroked="f" strokeweight="1.25pt">
            <v:textbox inset=",7.2pt,,7.2pt">
              <w:txbxContent>
                <w:p w:rsidR="00382B28" w:rsidRDefault="00382B28" w:rsidP="00372A57">
                  <w:pPr>
                    <w:jc w:val="both"/>
                    <w:rPr>
                      <w:sz w:val="16"/>
                      <w:szCs w:val="16"/>
                    </w:rPr>
                  </w:pPr>
                  <w:r w:rsidRPr="00D51C74">
                    <w:rPr>
                      <w:b/>
                      <w:sz w:val="16"/>
                      <w:szCs w:val="16"/>
                    </w:rPr>
                    <w:t>Admission</w:t>
                  </w:r>
                </w:p>
                <w:p w:rsidR="00382B28" w:rsidRDefault="00382B28" w:rsidP="00372A57">
                  <w:pPr>
                    <w:jc w:val="both"/>
                    <w:rPr>
                      <w:b/>
                      <w:sz w:val="16"/>
                      <w:szCs w:val="16"/>
                    </w:rPr>
                  </w:pPr>
                  <w:r w:rsidRPr="00D51C74">
                    <w:rPr>
                      <w:sz w:val="16"/>
                      <w:szCs w:val="16"/>
                    </w:rPr>
                    <w:t>A completed Childcare R</w:t>
                  </w:r>
                  <w:r>
                    <w:rPr>
                      <w:sz w:val="16"/>
                      <w:szCs w:val="16"/>
                    </w:rPr>
                    <w:t xml:space="preserve">egistration &amp; Agreement Form is </w:t>
                  </w:r>
                  <w:r w:rsidRPr="00D51C74">
                    <w:rPr>
                      <w:sz w:val="16"/>
                      <w:szCs w:val="16"/>
                    </w:rPr>
                    <w:t>required to secure your child’s place.</w:t>
                  </w:r>
                  <w:r>
                    <w:rPr>
                      <w:sz w:val="16"/>
                      <w:szCs w:val="16"/>
                    </w:rPr>
                    <w:br/>
                  </w:r>
                  <w:r>
                    <w:rPr>
                      <w:sz w:val="16"/>
                      <w:szCs w:val="16"/>
                    </w:rPr>
                    <w:br/>
                  </w:r>
                  <w:r w:rsidRPr="00D51C74">
                    <w:rPr>
                      <w:b/>
                      <w:sz w:val="16"/>
                      <w:szCs w:val="16"/>
                    </w:rPr>
                    <w:t xml:space="preserve">Fees </w:t>
                  </w:r>
                  <w:r>
                    <w:rPr>
                      <w:b/>
                      <w:sz w:val="16"/>
                      <w:szCs w:val="16"/>
                    </w:rPr>
                    <w:t>and invoices</w:t>
                  </w:r>
                </w:p>
                <w:p w:rsidR="00382B28" w:rsidRPr="00E212BE" w:rsidRDefault="00382B28" w:rsidP="00372A57">
                  <w:pPr>
                    <w:jc w:val="both"/>
                    <w:rPr>
                      <w:sz w:val="16"/>
                      <w:szCs w:val="16"/>
                    </w:rPr>
                  </w:pPr>
                  <w:r w:rsidRPr="00D51C74">
                    <w:rPr>
                      <w:sz w:val="16"/>
                      <w:szCs w:val="16"/>
                    </w:rPr>
                    <w:t>Childcare accounts are payable monthly, in advance for a calendar month of childcare. Accounts are payable by standing order</w:t>
                  </w:r>
                  <w:r>
                    <w:rPr>
                      <w:sz w:val="16"/>
                      <w:szCs w:val="16"/>
                    </w:rPr>
                    <w:t>, bank transfer</w:t>
                  </w:r>
                  <w:r w:rsidRPr="00D51C74">
                    <w:rPr>
                      <w:sz w:val="16"/>
                      <w:szCs w:val="16"/>
                    </w:rPr>
                    <w:t xml:space="preserve"> or cash. We also accept childcare vouchers. We can apply on your behalf for the Free Entitlement from your local LEA (more information will be provided when your child becomes eligible). </w:t>
                  </w:r>
                </w:p>
                <w:p w:rsidR="00382B28" w:rsidRDefault="00382B28" w:rsidP="00372A57">
                  <w:pPr>
                    <w:jc w:val="both"/>
                    <w:rPr>
                      <w:b/>
                      <w:sz w:val="16"/>
                      <w:szCs w:val="16"/>
                    </w:rPr>
                  </w:pPr>
                  <w:r w:rsidRPr="00D51C74">
                    <w:rPr>
                      <w:sz w:val="16"/>
                      <w:szCs w:val="16"/>
                    </w:rPr>
                    <w:t>We also accept 2 Year Old Funding, such as 24U and Talking 2’s educational funding. Invoices will be issued during the last week of the month and payment will be due 7 days after the issue of the statement. Unless there is a prior arrangement, a charge of £20 will be made for fees outstanding after this date. Any parent or carer whose fees remain unpaid after this date, without pr</w:t>
                  </w:r>
                  <w:r>
                    <w:rPr>
                      <w:sz w:val="16"/>
                      <w:szCs w:val="16"/>
                    </w:rPr>
                    <w:t>ior arrangement from the settings</w:t>
                  </w:r>
                  <w:r w:rsidRPr="00D51C74">
                    <w:rPr>
                      <w:sz w:val="16"/>
                      <w:szCs w:val="16"/>
                    </w:rPr>
                    <w:t xml:space="preserve"> Manager</w:t>
                  </w:r>
                  <w:r>
                    <w:rPr>
                      <w:sz w:val="16"/>
                      <w:szCs w:val="16"/>
                    </w:rPr>
                    <w:t xml:space="preserve">, risks their child’s place at the setting </w:t>
                  </w:r>
                  <w:r w:rsidRPr="00D51C74">
                    <w:rPr>
                      <w:sz w:val="16"/>
                      <w:szCs w:val="16"/>
                    </w:rPr>
                    <w:t>being withdrawn. Any payments that are cancelled or returned from the bank will incur a £20 administration charge.</w:t>
                  </w:r>
                  <w:r>
                    <w:rPr>
                      <w:sz w:val="16"/>
                      <w:szCs w:val="16"/>
                    </w:rPr>
                    <w:t xml:space="preserve"> A sibling discount is applied when 2 or more siblings attend the same setting to</w:t>
                  </w:r>
                  <w:r w:rsidRPr="00D51C74">
                    <w:rPr>
                      <w:sz w:val="16"/>
                      <w:szCs w:val="16"/>
                    </w:rPr>
                    <w:t xml:space="preserve"> their jointly attended sessions. All discounts are applied to core childcare provision only and do not apply to extra sessions, nursery lunches or other services. </w:t>
                  </w:r>
                </w:p>
                <w:p w:rsidR="00382B28" w:rsidRPr="005163CF" w:rsidRDefault="00382B28" w:rsidP="00372A57">
                  <w:pPr>
                    <w:jc w:val="both"/>
                    <w:rPr>
                      <w:sz w:val="16"/>
                      <w:szCs w:val="16"/>
                    </w:rPr>
                  </w:pPr>
                  <w:r w:rsidRPr="00D51C74">
                    <w:rPr>
                      <w:sz w:val="16"/>
                      <w:szCs w:val="16"/>
                    </w:rPr>
                    <w:t>Unless we are in breach of these terms and conditions all booked sessions must be paid for regardless of a child’s attendance. No refunds are given for sessions missed due to sickness or</w:t>
                  </w:r>
                  <w:r>
                    <w:rPr>
                      <w:sz w:val="16"/>
                      <w:szCs w:val="16"/>
                    </w:rPr>
                    <w:t xml:space="preserve"> holidays or unavoidable setting</w:t>
                  </w:r>
                  <w:r w:rsidRPr="00D51C74">
                    <w:rPr>
                      <w:sz w:val="16"/>
                      <w:szCs w:val="16"/>
                    </w:rPr>
                    <w:t xml:space="preserve"> closure. Be aware that </w:t>
                  </w:r>
                  <w:r>
                    <w:rPr>
                      <w:sz w:val="16"/>
                      <w:szCs w:val="16"/>
                    </w:rPr>
                    <w:t xml:space="preserve">the number of day’s childcare provided each month may vary. Bank holidays are not charged for. Christmas and New Year closures will be deducted from invoices accordingly. </w:t>
                  </w:r>
                </w:p>
                <w:p w:rsidR="00382B28" w:rsidRDefault="00382B28" w:rsidP="00372A57">
                  <w:pPr>
                    <w:jc w:val="both"/>
                    <w:rPr>
                      <w:sz w:val="16"/>
                      <w:szCs w:val="16"/>
                    </w:rPr>
                  </w:pPr>
                  <w:r w:rsidRPr="00D51C74">
                    <w:rPr>
                      <w:sz w:val="16"/>
                      <w:szCs w:val="16"/>
                    </w:rPr>
                    <w:t>In cas</w:t>
                  </w:r>
                  <w:r>
                    <w:rPr>
                      <w:sz w:val="16"/>
                      <w:szCs w:val="16"/>
                    </w:rPr>
                    <w:t>e of default payment the setting</w:t>
                  </w:r>
                  <w:r w:rsidRPr="00D51C74">
                    <w:rPr>
                      <w:sz w:val="16"/>
                      <w:szCs w:val="16"/>
                    </w:rPr>
                    <w:t xml:space="preserve"> reserves the right to apply a £50 administration fee for pr</w:t>
                  </w:r>
                  <w:r>
                    <w:rPr>
                      <w:sz w:val="16"/>
                      <w:szCs w:val="16"/>
                    </w:rPr>
                    <w:t xml:space="preserve">eparation of court papers. The nursery is not responsible for collection of fees from any third parties except in the case of statutory nursery education funding. </w:t>
                  </w:r>
                </w:p>
                <w:p w:rsidR="00382B28" w:rsidRPr="00D51C74" w:rsidRDefault="00382B28" w:rsidP="00372A57">
                  <w:pPr>
                    <w:jc w:val="both"/>
                    <w:rPr>
                      <w:b/>
                      <w:sz w:val="16"/>
                      <w:szCs w:val="16"/>
                    </w:rPr>
                  </w:pPr>
                  <w:r>
                    <w:rPr>
                      <w:sz w:val="16"/>
                      <w:szCs w:val="16"/>
                    </w:rPr>
                    <w:t>The nursery will give parents 1 months’ notice of increase in fees which are normally reviewed in September.</w:t>
                  </w:r>
                </w:p>
                <w:p w:rsidR="00382B28" w:rsidRPr="004D1B61" w:rsidRDefault="00382B28" w:rsidP="00192BA9">
                  <w:pPr>
                    <w:pBdr>
                      <w:left w:val="single" w:sz="6" w:space="9" w:color="4F81BD"/>
                    </w:pBdr>
                    <w:spacing w:line="480" w:lineRule="auto"/>
                    <w:rPr>
                      <w:sz w:val="16"/>
                      <w:szCs w:val="16"/>
                    </w:rPr>
                  </w:pPr>
                </w:p>
              </w:txbxContent>
            </v:textbox>
            <w10:wrap type="square" anchorx="margin" anchory="margin"/>
          </v:rect>
        </w:pict>
      </w:r>
    </w:p>
    <w:sectPr w:rsidR="00382B28" w:rsidSect="00461599">
      <w:headerReference w:type="default" r:id="rId6"/>
      <w:pgSz w:w="12020" w:h="17294"/>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B28" w:rsidRDefault="00382B28" w:rsidP="00EB6E31">
      <w:pPr>
        <w:spacing w:after="0" w:line="240" w:lineRule="auto"/>
      </w:pPr>
      <w:r>
        <w:separator/>
      </w:r>
    </w:p>
  </w:endnote>
  <w:endnote w:type="continuationSeparator" w:id="0">
    <w:p w:rsidR="00382B28" w:rsidRDefault="00382B28" w:rsidP="00EB6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B28" w:rsidRDefault="00382B28" w:rsidP="00EB6E31">
      <w:pPr>
        <w:spacing w:after="0" w:line="240" w:lineRule="auto"/>
      </w:pPr>
      <w:r>
        <w:separator/>
      </w:r>
    </w:p>
  </w:footnote>
  <w:footnote w:type="continuationSeparator" w:id="0">
    <w:p w:rsidR="00382B28" w:rsidRDefault="00382B28" w:rsidP="00EB6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28" w:rsidRDefault="00382B28" w:rsidP="00362030">
    <w:pPr>
      <w:pStyle w:val="Header"/>
      <w:jc w:val="center"/>
      <w:rPr>
        <w:rFonts w:ascii="Comic Sans MS" w:hAnsi="Comic Sans MS"/>
        <w:b/>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1.3pt;margin-top:-8.45pt;width:204.75pt;height:51.75pt;z-index:251660288;visibility:visible">
          <v:imagedata r:id="rId1" o:title=""/>
        </v:shape>
      </w:pict>
    </w:r>
    <w:r>
      <w:rPr>
        <w:noProof/>
        <w:lang w:eastAsia="en-GB"/>
      </w:rPr>
      <w:pict>
        <v:rect id="Rectangle 2" o:spid="_x0000_s2050" style="position:absolute;left:0;text-align:left;margin-left:231pt;margin-top:-5.45pt;width:235.5pt;height:49.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" fillcolor="#d9d9d9" strokecolor="windowText" strokeweight="2pt"/>
      </w:pict>
    </w:r>
    <w:r>
      <w:rPr>
        <w:rFonts w:ascii="Comic Sans MS" w:hAnsi="Comic Sans MS"/>
        <w:b/>
        <w:sz w:val="28"/>
        <w:szCs w:val="28"/>
      </w:rPr>
      <w:t xml:space="preserve">                                       Out of School Club</w:t>
    </w:r>
    <w:r w:rsidRPr="009563F3">
      <w:rPr>
        <w:rFonts w:ascii="Comic Sans MS" w:hAnsi="Comic Sans MS"/>
        <w:b/>
        <w:sz w:val="28"/>
        <w:szCs w:val="28"/>
      </w:rPr>
      <w:t xml:space="preserve"> </w:t>
    </w:r>
  </w:p>
  <w:p w:rsidR="00382B28" w:rsidRPr="0037661A" w:rsidRDefault="00382B28" w:rsidP="0037661A">
    <w:pPr>
      <w:pStyle w:val="Header"/>
      <w:jc w:val="right"/>
      <w:rPr>
        <w:rFonts w:ascii="Comic Sans MS" w:hAnsi="Comic Sans MS"/>
        <w:b/>
        <w:sz w:val="28"/>
        <w:szCs w:val="28"/>
      </w:rPr>
    </w:pPr>
    <w:r w:rsidRPr="009563F3">
      <w:rPr>
        <w:rFonts w:ascii="Comic Sans MS" w:hAnsi="Comic Sans MS"/>
        <w:b/>
        <w:sz w:val="28"/>
        <w:szCs w:val="28"/>
      </w:rPr>
      <w:t>Registration &amp;</w:t>
    </w:r>
    <w:r>
      <w:rPr>
        <w:rFonts w:ascii="Comic Sans MS" w:hAnsi="Comic Sans MS"/>
        <w:b/>
        <w:sz w:val="28"/>
        <w:szCs w:val="28"/>
      </w:rPr>
      <w:t xml:space="preserve"> </w:t>
    </w:r>
    <w:r w:rsidRPr="009563F3">
      <w:rPr>
        <w:rFonts w:ascii="Comic Sans MS" w:hAnsi="Comic Sans MS"/>
        <w:b/>
        <w:sz w:val="28"/>
        <w:szCs w:val="28"/>
      </w:rPr>
      <w:t>Agreement Form</w:t>
    </w:r>
  </w:p>
  <w:p w:rsidR="00382B28" w:rsidRDefault="00382B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E31"/>
    <w:rsid w:val="00073A0B"/>
    <w:rsid w:val="000B4E96"/>
    <w:rsid w:val="001303A2"/>
    <w:rsid w:val="00155118"/>
    <w:rsid w:val="0017759F"/>
    <w:rsid w:val="00192BA9"/>
    <w:rsid w:val="001B79EC"/>
    <w:rsid w:val="001D346A"/>
    <w:rsid w:val="003241A8"/>
    <w:rsid w:val="00362030"/>
    <w:rsid w:val="00372A57"/>
    <w:rsid w:val="0037661A"/>
    <w:rsid w:val="00382B28"/>
    <w:rsid w:val="004021BF"/>
    <w:rsid w:val="00461599"/>
    <w:rsid w:val="004A1705"/>
    <w:rsid w:val="004A7E9D"/>
    <w:rsid w:val="004B5D07"/>
    <w:rsid w:val="004D1B61"/>
    <w:rsid w:val="004D4912"/>
    <w:rsid w:val="00501E89"/>
    <w:rsid w:val="005163CF"/>
    <w:rsid w:val="00566CCC"/>
    <w:rsid w:val="005E0BE9"/>
    <w:rsid w:val="006C3054"/>
    <w:rsid w:val="006E57E1"/>
    <w:rsid w:val="007E7947"/>
    <w:rsid w:val="007F6F57"/>
    <w:rsid w:val="00864897"/>
    <w:rsid w:val="008B35D0"/>
    <w:rsid w:val="009563F3"/>
    <w:rsid w:val="009A4471"/>
    <w:rsid w:val="009C6EA9"/>
    <w:rsid w:val="009D739C"/>
    <w:rsid w:val="009E1AF3"/>
    <w:rsid w:val="009F44E3"/>
    <w:rsid w:val="00A5121A"/>
    <w:rsid w:val="00A5284A"/>
    <w:rsid w:val="00AC18E5"/>
    <w:rsid w:val="00B41631"/>
    <w:rsid w:val="00B6145E"/>
    <w:rsid w:val="00B74F3F"/>
    <w:rsid w:val="00B86A60"/>
    <w:rsid w:val="00BC378B"/>
    <w:rsid w:val="00BD7873"/>
    <w:rsid w:val="00C41988"/>
    <w:rsid w:val="00C456C2"/>
    <w:rsid w:val="00CD33E1"/>
    <w:rsid w:val="00D001F1"/>
    <w:rsid w:val="00D51C74"/>
    <w:rsid w:val="00E212BE"/>
    <w:rsid w:val="00EB6E31"/>
    <w:rsid w:val="00FA05C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31"/>
    <w:pPr>
      <w:spacing w:after="200" w:line="276" w:lineRule="auto"/>
    </w:pPr>
    <w:rPr>
      <w:lang w:eastAsia="en-US"/>
    </w:rPr>
  </w:style>
  <w:style w:type="paragraph" w:styleId="Heading1">
    <w:name w:val="heading 1"/>
    <w:basedOn w:val="Normal"/>
    <w:next w:val="Normal"/>
    <w:link w:val="Heading1Char"/>
    <w:uiPriority w:val="99"/>
    <w:qFormat/>
    <w:rsid w:val="00372A57"/>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A57"/>
    <w:rPr>
      <w:rFonts w:ascii="Cambria" w:hAnsi="Cambria" w:cs="Times New Roman"/>
      <w:b/>
      <w:bCs/>
      <w:color w:val="365F91"/>
      <w:sz w:val="28"/>
      <w:szCs w:val="28"/>
      <w:lang w:val="en-US" w:eastAsia="ja-JP"/>
    </w:rPr>
  </w:style>
  <w:style w:type="paragraph" w:styleId="Header">
    <w:name w:val="header"/>
    <w:basedOn w:val="Normal"/>
    <w:link w:val="HeaderChar"/>
    <w:uiPriority w:val="99"/>
    <w:rsid w:val="00EB6E3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B6E31"/>
    <w:rPr>
      <w:rFonts w:cs="Times New Roman"/>
    </w:rPr>
  </w:style>
  <w:style w:type="paragraph" w:styleId="Footer">
    <w:name w:val="footer"/>
    <w:basedOn w:val="Normal"/>
    <w:link w:val="FooterChar"/>
    <w:uiPriority w:val="99"/>
    <w:rsid w:val="00EB6E3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B6E31"/>
    <w:rPr>
      <w:rFonts w:cs="Times New Roman"/>
    </w:rPr>
  </w:style>
  <w:style w:type="table" w:styleId="TableGrid">
    <w:name w:val="Table Grid"/>
    <w:basedOn w:val="TableNormal"/>
    <w:uiPriority w:val="99"/>
    <w:rsid w:val="00EB6E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61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759</Words>
  <Characters>4331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Full Name</dc:title>
  <dc:subject/>
  <dc:creator>Kerry</dc:creator>
  <cp:keywords/>
  <dc:description/>
  <cp:lastModifiedBy>Office</cp:lastModifiedBy>
  <cp:revision>2</cp:revision>
  <cp:lastPrinted>2018-05-16T14:35:00Z</cp:lastPrinted>
  <dcterms:created xsi:type="dcterms:W3CDTF">2019-10-25T10:15:00Z</dcterms:created>
  <dcterms:modified xsi:type="dcterms:W3CDTF">2019-10-25T10:15:00Z</dcterms:modified>
</cp:coreProperties>
</file>